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thickThinLargeGap" w:sz="12" w:space="0" w:color="000000" w:themeColor="text1"/>
        </w:tblBorders>
        <w:tblCellMar>
          <w:left w:w="29" w:type="dxa"/>
          <w:right w:w="29" w:type="dxa"/>
        </w:tblCellMar>
        <w:tblLook w:val="04A0" w:firstRow="1" w:lastRow="0" w:firstColumn="1" w:lastColumn="0" w:noHBand="0" w:noVBand="1"/>
        <w:tblDescription w:val="Name and date"/>
      </w:tblPr>
      <w:tblGrid>
        <w:gridCol w:w="1293"/>
        <w:gridCol w:w="3337"/>
        <w:gridCol w:w="1435"/>
        <w:gridCol w:w="1887"/>
        <w:gridCol w:w="1074"/>
        <w:gridCol w:w="1198"/>
      </w:tblGrid>
      <w:tr w:rsidR="000B2452">
        <w:tc>
          <w:tcPr>
            <w:tcW w:w="632" w:type="pct"/>
          </w:tcPr>
          <w:p w:rsidR="000B2452" w:rsidRDefault="000B2452">
            <w:pPr>
              <w:pStyle w:val="Title"/>
            </w:pPr>
          </w:p>
        </w:tc>
        <w:tc>
          <w:tcPr>
            <w:tcW w:w="1632" w:type="pct"/>
          </w:tcPr>
          <w:p w:rsidR="000B2452" w:rsidRDefault="0026533C" w:rsidP="0026533C">
            <w:pPr>
              <w:pStyle w:val="Title"/>
              <w:jc w:val="center"/>
            </w:pPr>
            <w:r>
              <w:t>Daily 5 Schedule</w:t>
            </w:r>
          </w:p>
        </w:tc>
        <w:tc>
          <w:tcPr>
            <w:tcW w:w="702" w:type="pct"/>
          </w:tcPr>
          <w:p w:rsidR="000B2452" w:rsidRDefault="000B2452">
            <w:pPr>
              <w:pStyle w:val="Title"/>
            </w:pPr>
          </w:p>
        </w:tc>
        <w:tc>
          <w:tcPr>
            <w:tcW w:w="923" w:type="pct"/>
          </w:tcPr>
          <w:p w:rsidR="000B2452" w:rsidRDefault="000B2452">
            <w:pPr>
              <w:pStyle w:val="Title"/>
            </w:pPr>
          </w:p>
        </w:tc>
        <w:tc>
          <w:tcPr>
            <w:tcW w:w="525" w:type="pct"/>
          </w:tcPr>
          <w:p w:rsidR="000B2452" w:rsidRDefault="000B2452">
            <w:pPr>
              <w:pStyle w:val="Title"/>
            </w:pPr>
          </w:p>
        </w:tc>
        <w:tc>
          <w:tcPr>
            <w:tcW w:w="586" w:type="pct"/>
          </w:tcPr>
          <w:p w:rsidR="000B2452" w:rsidRDefault="000B2452">
            <w:pPr>
              <w:pStyle w:val="Title"/>
            </w:pPr>
          </w:p>
        </w:tc>
      </w:tr>
    </w:tbl>
    <w:p w:rsidR="000B2452" w:rsidRDefault="000B2452"/>
    <w:tbl>
      <w:tblPr>
        <w:tblpPr w:leftFromText="180" w:rightFromText="180" w:vertAnchor="text" w:tblpY="1"/>
        <w:tblOverlap w:val="never"/>
        <w:tblW w:w="3972" w:type="pct"/>
        <w:tblCellMar>
          <w:left w:w="0" w:type="dxa"/>
          <w:right w:w="0" w:type="dxa"/>
        </w:tblCellMar>
        <w:tblLook w:val="04A0" w:firstRow="1" w:lastRow="0" w:firstColumn="1" w:lastColumn="0" w:noHBand="0" w:noVBand="1"/>
        <w:tblDescription w:val="Assignment calendar"/>
      </w:tblPr>
      <w:tblGrid>
        <w:gridCol w:w="2497"/>
        <w:gridCol w:w="1931"/>
        <w:gridCol w:w="1225"/>
        <w:gridCol w:w="2469"/>
      </w:tblGrid>
      <w:tr w:rsidR="0026533C" w:rsidTr="0026533C">
        <w:trPr>
          <w:trHeight w:val="287"/>
        </w:trPr>
        <w:tc>
          <w:tcPr>
            <w:tcW w:w="1537" w:type="pct"/>
            <w:vAlign w:val="bottom"/>
          </w:tcPr>
          <w:p w:rsidR="0026533C" w:rsidRDefault="0026533C" w:rsidP="0026533C">
            <w:pPr>
              <w:pStyle w:val="Days"/>
            </w:pPr>
            <w:r>
              <w:t xml:space="preserve">          MONDAY</w:t>
            </w:r>
          </w:p>
        </w:tc>
        <w:tc>
          <w:tcPr>
            <w:tcW w:w="1189" w:type="pct"/>
            <w:vAlign w:val="bottom"/>
          </w:tcPr>
          <w:p w:rsidR="0026533C" w:rsidRDefault="0026533C" w:rsidP="0026533C">
            <w:pPr>
              <w:pStyle w:val="Days"/>
            </w:pPr>
            <w:r>
              <w:t xml:space="preserve">     TUESDAY </w:t>
            </w:r>
          </w:p>
        </w:tc>
        <w:tc>
          <w:tcPr>
            <w:tcW w:w="754" w:type="pct"/>
            <w:vAlign w:val="bottom"/>
          </w:tcPr>
          <w:p w:rsidR="0026533C" w:rsidRDefault="0026533C" w:rsidP="0026533C">
            <w:pPr>
              <w:pStyle w:val="Days"/>
            </w:pPr>
            <w:r>
              <w:t xml:space="preserve"> WEDNESDAY</w:t>
            </w:r>
          </w:p>
        </w:tc>
        <w:tc>
          <w:tcPr>
            <w:tcW w:w="1521" w:type="pct"/>
            <w:vAlign w:val="bottom"/>
          </w:tcPr>
          <w:p w:rsidR="0026533C" w:rsidRDefault="0026533C" w:rsidP="0026533C">
            <w:pPr>
              <w:pStyle w:val="Days"/>
            </w:pPr>
            <w:r>
              <w:t xml:space="preserve">                    THURSDAY</w:t>
            </w:r>
          </w:p>
        </w:tc>
      </w:tr>
      <w:tr w:rsidR="0026533C" w:rsidTr="0026533C">
        <w:trPr>
          <w:trHeight w:val="268"/>
        </w:trPr>
        <w:tc>
          <w:tcPr>
            <w:tcW w:w="1537" w:type="pct"/>
            <w:vAlign w:val="bottom"/>
          </w:tcPr>
          <w:p w:rsidR="0026533C" w:rsidRDefault="0026533C" w:rsidP="0026533C">
            <w:pPr>
              <w:pStyle w:val="Days"/>
            </w:pPr>
            <w:r>
              <w:t xml:space="preserve">  </w:t>
            </w:r>
          </w:p>
        </w:tc>
        <w:tc>
          <w:tcPr>
            <w:tcW w:w="1189" w:type="pct"/>
            <w:vAlign w:val="bottom"/>
          </w:tcPr>
          <w:p w:rsidR="0026533C" w:rsidRDefault="0026533C" w:rsidP="0026533C">
            <w:pPr>
              <w:pStyle w:val="Days"/>
            </w:pPr>
          </w:p>
        </w:tc>
        <w:tc>
          <w:tcPr>
            <w:tcW w:w="754" w:type="pct"/>
            <w:vAlign w:val="bottom"/>
          </w:tcPr>
          <w:p w:rsidR="0026533C" w:rsidRDefault="0026533C" w:rsidP="0026533C">
            <w:pPr>
              <w:pStyle w:val="Days"/>
            </w:pPr>
          </w:p>
        </w:tc>
        <w:tc>
          <w:tcPr>
            <w:tcW w:w="1521" w:type="pct"/>
            <w:vAlign w:val="bottom"/>
          </w:tcPr>
          <w:p w:rsidR="0026533C" w:rsidRDefault="0026533C" w:rsidP="0026533C">
            <w:pPr>
              <w:pStyle w:val="Days"/>
            </w:pPr>
          </w:p>
        </w:tc>
      </w:tr>
    </w:tbl>
    <w:p w:rsidR="000B2452" w:rsidRPr="0026533C" w:rsidRDefault="0026533C">
      <w:pPr>
        <w:rPr>
          <w:sz w:val="20"/>
        </w:rPr>
      </w:pPr>
      <w:r>
        <w:t xml:space="preserve">       </w:t>
      </w:r>
      <w:r w:rsidRPr="0026533C">
        <w:rPr>
          <w:sz w:val="20"/>
        </w:rPr>
        <w:t>FRIDAY</w:t>
      </w:r>
      <w:r w:rsidRPr="0026533C">
        <w:rPr>
          <w:sz w:val="20"/>
        </w:rPr>
        <w:br w:type="textWrapping" w:clear="all"/>
      </w:r>
    </w:p>
    <w:tbl>
      <w:tblPr>
        <w:tblStyle w:val="WeeklyAssignments"/>
        <w:tblW w:w="5000" w:type="pct"/>
        <w:tblLook w:val="02A0" w:firstRow="1" w:lastRow="0" w:firstColumn="1" w:lastColumn="0" w:noHBand="1" w:noVBand="0"/>
        <w:tblDescription w:val="Assignment calendar"/>
      </w:tblPr>
      <w:tblGrid>
        <w:gridCol w:w="2058"/>
        <w:gridCol w:w="2039"/>
        <w:gridCol w:w="2039"/>
        <w:gridCol w:w="2039"/>
        <w:gridCol w:w="2039"/>
      </w:tblGrid>
      <w:tr w:rsidR="000B2452" w:rsidTr="000B2452">
        <w:trPr>
          <w:cnfStyle w:val="100000000000" w:firstRow="1" w:lastRow="0" w:firstColumn="0" w:lastColumn="0" w:oddVBand="0" w:evenVBand="0" w:oddHBand="0" w:evenHBand="0" w:firstRowFirstColumn="0" w:firstRowLastColumn="0" w:lastRowFirstColumn="0" w:lastRowLastColumn="0"/>
        </w:trPr>
        <w:tc>
          <w:tcPr>
            <w:tcW w:w="1007" w:type="pct"/>
          </w:tcPr>
          <w:p w:rsidR="000B2452" w:rsidRDefault="0026533C" w:rsidP="0026533C">
            <w:r>
              <w:t>Read to self</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100000000000" w:firstRow="1" w:lastRow="0" w:firstColumn="0" w:lastColumn="0" w:oddVBand="0" w:evenVBand="0" w:oddHBand="0" w:evenHBand="0" w:firstRowFirstColumn="0" w:firstRowLastColumn="0" w:lastRowFirstColumn="0" w:lastRowLastColumn="0"/>
            </w:pPr>
          </w:p>
        </w:tc>
      </w:tr>
      <w:tr w:rsidR="000B2452" w:rsidTr="000B2452">
        <w:tc>
          <w:tcPr>
            <w:tcW w:w="1007" w:type="pct"/>
          </w:tcPr>
          <w:p w:rsidR="000B2452" w:rsidRDefault="0026533C">
            <w:r>
              <w:t xml:space="preserve">Read a book from </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7C1DDE">
            <w:r>
              <w:t>Read a book from</w:t>
            </w:r>
          </w:p>
        </w:tc>
        <w:tc>
          <w:tcPr>
            <w:tcW w:w="998" w:type="pct"/>
          </w:tcPr>
          <w:p w:rsidR="000B2452" w:rsidRDefault="0026533C">
            <w:pPr>
              <w:cnfStyle w:val="000000000000" w:firstRow="0" w:lastRow="0" w:firstColumn="0" w:lastColumn="0" w:oddVBand="0" w:evenVBand="0" w:oddHBand="0" w:evenHBand="0" w:firstRowFirstColumn="0" w:firstRowLastColumn="0" w:lastRowFirstColumn="0" w:lastRowLastColumn="0"/>
            </w:pPr>
            <w:r>
              <w:t>Read library book</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C243AF">
            <w:r>
              <w:t xml:space="preserve">Read a book from </w:t>
            </w:r>
          </w:p>
        </w:tc>
        <w:tc>
          <w:tcPr>
            <w:tcW w:w="998" w:type="pct"/>
          </w:tcPr>
          <w:p w:rsidR="000B2452" w:rsidRDefault="007A544E">
            <w:pPr>
              <w:cnfStyle w:val="000000000000" w:firstRow="0" w:lastRow="0" w:firstColumn="0" w:lastColumn="0" w:oddVBand="0" w:evenVBand="0" w:oddHBand="0" w:evenHBand="0" w:firstRowFirstColumn="0" w:firstRowLastColumn="0" w:lastRowFirstColumn="0" w:lastRowLastColumn="0"/>
            </w:pPr>
            <w:r>
              <w:t>Read library book</w:t>
            </w:r>
          </w:p>
        </w:tc>
      </w:tr>
      <w:tr w:rsidR="000B2452" w:rsidTr="000B2452">
        <w:tc>
          <w:tcPr>
            <w:tcW w:w="1007" w:type="pct"/>
          </w:tcPr>
          <w:p w:rsidR="000B2452" w:rsidRDefault="0026533C">
            <w:r>
              <w:t>seat sack</w:t>
            </w:r>
            <w:r w:rsidR="00C243AF">
              <w:t xml:space="preserve"> quietly</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7C1DDE">
            <w:r>
              <w:t>classroom library</w:t>
            </w:r>
          </w:p>
        </w:tc>
        <w:tc>
          <w:tcPr>
            <w:tcW w:w="998" w:type="pct"/>
          </w:tcPr>
          <w:p w:rsidR="000B2452" w:rsidRDefault="00C243AF">
            <w:pPr>
              <w:cnfStyle w:val="000000000000" w:firstRow="0" w:lastRow="0" w:firstColumn="0" w:lastColumn="0" w:oddVBand="0" w:evenVBand="0" w:oddHBand="0" w:evenHBand="0" w:firstRowFirstColumn="0" w:firstRowLastColumn="0" w:lastRowFirstColumn="0" w:lastRowLastColumn="0"/>
            </w:pPr>
            <w:r>
              <w:t>to stuffed animal</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C243AF">
            <w:r>
              <w:t>seat sack quietly</w:t>
            </w:r>
          </w:p>
        </w:tc>
        <w:tc>
          <w:tcPr>
            <w:tcW w:w="998" w:type="pct"/>
          </w:tcPr>
          <w:p w:rsidR="000B2452" w:rsidRDefault="007A544E">
            <w:pPr>
              <w:cnfStyle w:val="000000000000" w:firstRow="0" w:lastRow="0" w:firstColumn="0" w:lastColumn="0" w:oddVBand="0" w:evenVBand="0" w:oddHBand="0" w:evenHBand="0" w:firstRowFirstColumn="0" w:firstRowLastColumn="0" w:lastRowFirstColumn="0" w:lastRowLastColumn="0"/>
            </w:pPr>
            <w:r>
              <w:t>to stuffed animal</w:t>
            </w:r>
          </w:p>
        </w:tc>
      </w:tr>
      <w:tr w:rsidR="000B2452" w:rsidTr="000B2452">
        <w:tc>
          <w:tcPr>
            <w:tcW w:w="1007" w:type="pct"/>
          </w:tcPr>
          <w:p w:rsidR="000B2452" w:rsidRDefault="000B2452"/>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r>
      <w:tr w:rsidR="000B2452" w:rsidTr="000B2452">
        <w:tc>
          <w:tcPr>
            <w:tcW w:w="1007" w:type="pct"/>
          </w:tcPr>
          <w:p w:rsidR="000B2452" w:rsidRDefault="000B2452"/>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r>
      <w:tr w:rsidR="000B2452" w:rsidTr="000B2452">
        <w:tc>
          <w:tcPr>
            <w:tcW w:w="1007" w:type="pct"/>
          </w:tcPr>
          <w:p w:rsidR="000B2452" w:rsidRDefault="000B2452"/>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r>
    </w:tbl>
    <w:p w:rsidR="000B2452" w:rsidRDefault="000B2452">
      <w:pPr>
        <w:pStyle w:val="TableSpace"/>
      </w:pPr>
    </w:p>
    <w:tbl>
      <w:tblPr>
        <w:tblStyle w:val="WeeklyAssignments"/>
        <w:tblW w:w="5000" w:type="pct"/>
        <w:tblLook w:val="02A0" w:firstRow="1" w:lastRow="0" w:firstColumn="1" w:lastColumn="0" w:noHBand="1" w:noVBand="0"/>
        <w:tblDescription w:val="Assignment calendar"/>
      </w:tblPr>
      <w:tblGrid>
        <w:gridCol w:w="2058"/>
        <w:gridCol w:w="2039"/>
        <w:gridCol w:w="2039"/>
        <w:gridCol w:w="2039"/>
        <w:gridCol w:w="2039"/>
      </w:tblGrid>
      <w:tr w:rsidR="000B2452" w:rsidTr="000B2452">
        <w:trPr>
          <w:cnfStyle w:val="100000000000" w:firstRow="1" w:lastRow="0" w:firstColumn="0" w:lastColumn="0" w:oddVBand="0" w:evenVBand="0" w:oddHBand="0" w:evenHBand="0" w:firstRowFirstColumn="0" w:firstRowLastColumn="0" w:lastRowFirstColumn="0" w:lastRowLastColumn="0"/>
        </w:trPr>
        <w:tc>
          <w:tcPr>
            <w:tcW w:w="1007" w:type="pct"/>
            <w:tcBorders>
              <w:top w:val="single" w:sz="4" w:space="0" w:color="8FB931" w:themeColor="accent2"/>
              <w:left w:val="single" w:sz="4" w:space="0" w:color="8FB931" w:themeColor="accent2"/>
              <w:bottom w:val="single" w:sz="2" w:space="0" w:color="D9D9D9" w:themeColor="background1" w:themeShade="D9"/>
            </w:tcBorders>
            <w:shd w:val="clear" w:color="auto" w:fill="8FB931" w:themeFill="accent2"/>
            <w:vAlign w:val="bottom"/>
          </w:tcPr>
          <w:p w:rsidR="000B2452" w:rsidRDefault="0026533C" w:rsidP="0026533C">
            <w:r>
              <w:t>word work</w:t>
            </w:r>
          </w:p>
        </w:tc>
        <w:tc>
          <w:tcPr>
            <w:cnfStyle w:val="000001000000" w:firstRow="0" w:lastRow="0" w:firstColumn="0" w:lastColumn="0" w:oddVBand="0" w:evenVBand="1" w:oddHBand="0" w:evenHBand="0" w:firstRowFirstColumn="0" w:firstRowLastColumn="0" w:lastRowFirstColumn="0" w:lastRowLastColumn="0"/>
            <w:tcW w:w="998" w:type="pct"/>
            <w:tcBorders>
              <w:top w:val="single" w:sz="4" w:space="0" w:color="8FB931" w:themeColor="accent2"/>
              <w:bottom w:val="single" w:sz="2" w:space="0" w:color="D9D9D9" w:themeColor="background1" w:themeShade="D9"/>
            </w:tcBorders>
            <w:shd w:val="clear" w:color="auto" w:fill="8FB931" w:themeFill="accent2"/>
            <w:vAlign w:val="bottom"/>
          </w:tcPr>
          <w:p w:rsidR="000B2452" w:rsidRDefault="000B2452"/>
        </w:tc>
        <w:tc>
          <w:tcPr>
            <w:tcW w:w="998" w:type="pct"/>
            <w:tcBorders>
              <w:top w:val="single" w:sz="4" w:space="0" w:color="8FB931" w:themeColor="accent2"/>
              <w:bottom w:val="single" w:sz="2" w:space="0" w:color="D9D9D9" w:themeColor="background1" w:themeShade="D9"/>
            </w:tcBorders>
            <w:shd w:val="clear" w:color="auto" w:fill="8FB931" w:themeFill="accent2"/>
            <w:vAlign w:val="bottom"/>
          </w:tcPr>
          <w:p w:rsidR="000B2452" w:rsidRDefault="000B2452">
            <w:pPr>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Borders>
              <w:top w:val="single" w:sz="4" w:space="0" w:color="8FB931" w:themeColor="accent2"/>
              <w:bottom w:val="single" w:sz="2" w:space="0" w:color="D9D9D9" w:themeColor="background1" w:themeShade="D9"/>
            </w:tcBorders>
            <w:shd w:val="clear" w:color="auto" w:fill="8FB931" w:themeFill="accent2"/>
            <w:vAlign w:val="bottom"/>
          </w:tcPr>
          <w:p w:rsidR="000B2452" w:rsidRDefault="000B2452"/>
        </w:tc>
        <w:tc>
          <w:tcPr>
            <w:tcW w:w="998" w:type="pct"/>
            <w:tcBorders>
              <w:top w:val="single" w:sz="4" w:space="0" w:color="8FB931" w:themeColor="accent2"/>
              <w:bottom w:val="single" w:sz="2" w:space="0" w:color="D9D9D9" w:themeColor="background1" w:themeShade="D9"/>
              <w:right w:val="single" w:sz="4" w:space="0" w:color="8FB931" w:themeColor="accent2"/>
            </w:tcBorders>
            <w:shd w:val="clear" w:color="auto" w:fill="8FB931" w:themeFill="accent2"/>
            <w:vAlign w:val="bottom"/>
          </w:tcPr>
          <w:p w:rsidR="000B2452" w:rsidRDefault="000B2452">
            <w:pPr>
              <w:cnfStyle w:val="100000000000" w:firstRow="1" w:lastRow="0" w:firstColumn="0" w:lastColumn="0" w:oddVBand="0" w:evenVBand="0" w:oddHBand="0" w:evenHBand="0" w:firstRowFirstColumn="0" w:firstRowLastColumn="0" w:lastRowFirstColumn="0" w:lastRowLastColumn="0"/>
            </w:pPr>
          </w:p>
        </w:tc>
      </w:tr>
      <w:tr w:rsidR="000B2452" w:rsidTr="000B2452">
        <w:tc>
          <w:tcPr>
            <w:tcW w:w="1007" w:type="pct"/>
            <w:tcBorders>
              <w:top w:val="single" w:sz="2" w:space="0" w:color="D9D9D9" w:themeColor="background1" w:themeShade="D9"/>
            </w:tcBorders>
          </w:tcPr>
          <w:p w:rsidR="000B2452" w:rsidRDefault="0026533C" w:rsidP="0026533C">
            <w:r>
              <w:t>Create star words</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26533C">
            <w:r>
              <w:t>Play star word bingo</w:t>
            </w:r>
          </w:p>
        </w:tc>
        <w:tc>
          <w:tcPr>
            <w:tcW w:w="998" w:type="pct"/>
            <w:tcBorders>
              <w:top w:val="single" w:sz="2" w:space="0" w:color="D9D9D9" w:themeColor="background1" w:themeShade="D9"/>
            </w:tcBorders>
          </w:tcPr>
          <w:p w:rsidR="000B2452" w:rsidRDefault="0026533C">
            <w:pPr>
              <w:cnfStyle w:val="000000000000" w:firstRow="0" w:lastRow="0" w:firstColumn="0" w:lastColumn="0" w:oddVBand="0" w:evenVBand="0" w:oddHBand="0" w:evenHBand="0" w:firstRowFirstColumn="0" w:firstRowLastColumn="0" w:lastRowFirstColumn="0" w:lastRowLastColumn="0"/>
            </w:pPr>
            <w:r>
              <w:t>Create star words</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26533C">
            <w:r>
              <w:t>Play star word bingo</w:t>
            </w:r>
          </w:p>
        </w:tc>
        <w:tc>
          <w:tcPr>
            <w:tcW w:w="998" w:type="pct"/>
            <w:tcBorders>
              <w:top w:val="single" w:sz="2" w:space="0" w:color="D9D9D9" w:themeColor="background1" w:themeShade="D9"/>
            </w:tcBorders>
          </w:tcPr>
          <w:p w:rsidR="000B2452" w:rsidRDefault="0026533C">
            <w:pPr>
              <w:cnfStyle w:val="000000000000" w:firstRow="0" w:lastRow="0" w:firstColumn="0" w:lastColumn="0" w:oddVBand="0" w:evenVBand="0" w:oddHBand="0" w:evenHBand="0" w:firstRowFirstColumn="0" w:firstRowLastColumn="0" w:lastRowFirstColumn="0" w:lastRowLastColumn="0"/>
            </w:pPr>
            <w:r>
              <w:t>Choice of magnetic</w:t>
            </w:r>
          </w:p>
        </w:tc>
      </w:tr>
      <w:tr w:rsidR="000B2452" w:rsidTr="000B2452">
        <w:tc>
          <w:tcPr>
            <w:tcW w:w="1007" w:type="pct"/>
          </w:tcPr>
          <w:p w:rsidR="000B2452" w:rsidRDefault="0026533C">
            <w:r>
              <w:t>with magnetic letters</w:t>
            </w:r>
            <w:r w:rsidR="00DE4924">
              <w:t>*</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26533C">
            <w:pPr>
              <w:cnfStyle w:val="000000000000" w:firstRow="0" w:lastRow="0" w:firstColumn="0" w:lastColumn="0" w:oddVBand="0" w:evenVBand="0" w:oddHBand="0" w:evenHBand="0" w:firstRowFirstColumn="0" w:firstRowLastColumn="0" w:lastRowFirstColumn="0" w:lastRowLastColumn="0"/>
            </w:pPr>
            <w:r>
              <w:t>with magnetic letters</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26533C">
            <w:pPr>
              <w:cnfStyle w:val="000000000000" w:firstRow="0" w:lastRow="0" w:firstColumn="0" w:lastColumn="0" w:oddVBand="0" w:evenVBand="0" w:oddHBand="0" w:evenHBand="0" w:firstRowFirstColumn="0" w:firstRowLastColumn="0" w:lastRowFirstColumn="0" w:lastRowLastColumn="0"/>
            </w:pPr>
            <w:r>
              <w:t>letters or bingo</w:t>
            </w:r>
          </w:p>
        </w:tc>
      </w:tr>
      <w:tr w:rsidR="000B2452" w:rsidTr="000B2452">
        <w:tc>
          <w:tcPr>
            <w:tcW w:w="1007" w:type="pct"/>
          </w:tcPr>
          <w:p w:rsidR="000B2452" w:rsidRDefault="000B2452"/>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r>
      <w:tr w:rsidR="000B2452" w:rsidTr="000B2452">
        <w:tc>
          <w:tcPr>
            <w:tcW w:w="1007" w:type="pct"/>
          </w:tcPr>
          <w:p w:rsidR="000B2452" w:rsidRDefault="000B2452"/>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r>
      <w:tr w:rsidR="000B2452" w:rsidTr="000B2452">
        <w:tc>
          <w:tcPr>
            <w:tcW w:w="1007" w:type="pct"/>
          </w:tcPr>
          <w:p w:rsidR="000B2452" w:rsidRDefault="000B2452"/>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r>
    </w:tbl>
    <w:p w:rsidR="000B2452" w:rsidRDefault="000B2452">
      <w:pPr>
        <w:pStyle w:val="TableSpace"/>
      </w:pPr>
    </w:p>
    <w:tbl>
      <w:tblPr>
        <w:tblStyle w:val="WeeklyAssignments"/>
        <w:tblW w:w="5000" w:type="pct"/>
        <w:tblLook w:val="02A0" w:firstRow="1" w:lastRow="0" w:firstColumn="1" w:lastColumn="0" w:noHBand="1" w:noVBand="0"/>
        <w:tblDescription w:val="Assignment calendar"/>
      </w:tblPr>
      <w:tblGrid>
        <w:gridCol w:w="2058"/>
        <w:gridCol w:w="2039"/>
        <w:gridCol w:w="2039"/>
        <w:gridCol w:w="2039"/>
        <w:gridCol w:w="2039"/>
      </w:tblGrid>
      <w:tr w:rsidR="000B2452" w:rsidTr="000B2452">
        <w:trPr>
          <w:cnfStyle w:val="100000000000" w:firstRow="1" w:lastRow="0" w:firstColumn="0" w:lastColumn="0" w:oddVBand="0" w:evenVBand="0" w:oddHBand="0" w:evenHBand="0" w:firstRowFirstColumn="0" w:firstRowLastColumn="0" w:lastRowFirstColumn="0" w:lastRowLastColumn="0"/>
        </w:trPr>
        <w:tc>
          <w:tcPr>
            <w:tcW w:w="1007" w:type="pct"/>
            <w:tcBorders>
              <w:left w:val="single" w:sz="4" w:space="0" w:color="F78303" w:themeColor="accent3"/>
              <w:bottom w:val="single" w:sz="2" w:space="0" w:color="D9D9D9" w:themeColor="background1" w:themeShade="D9"/>
            </w:tcBorders>
            <w:shd w:val="clear" w:color="auto" w:fill="F78303" w:themeFill="accent3"/>
            <w:vAlign w:val="bottom"/>
          </w:tcPr>
          <w:p w:rsidR="000B2452" w:rsidRDefault="0026533C" w:rsidP="0026533C">
            <w:r>
              <w:t>listening</w:t>
            </w:r>
          </w:p>
        </w:tc>
        <w:tc>
          <w:tcPr>
            <w:cnfStyle w:val="000001000000" w:firstRow="0" w:lastRow="0" w:firstColumn="0" w:lastColumn="0" w:oddVBand="0" w:evenVBand="1" w:oddHBand="0" w:evenHBand="0" w:firstRowFirstColumn="0" w:firstRowLastColumn="0" w:lastRowFirstColumn="0" w:lastRowLastColumn="0"/>
            <w:tcW w:w="998" w:type="pct"/>
            <w:tcBorders>
              <w:bottom w:val="single" w:sz="2" w:space="0" w:color="D9D9D9" w:themeColor="background1" w:themeShade="D9"/>
            </w:tcBorders>
            <w:shd w:val="clear" w:color="auto" w:fill="F78303" w:themeFill="accent3"/>
            <w:vAlign w:val="bottom"/>
          </w:tcPr>
          <w:p w:rsidR="000B2452" w:rsidRDefault="000B2452"/>
        </w:tc>
        <w:tc>
          <w:tcPr>
            <w:tcW w:w="998" w:type="pct"/>
            <w:tcBorders>
              <w:bottom w:val="single" w:sz="2" w:space="0" w:color="D9D9D9" w:themeColor="background1" w:themeShade="D9"/>
            </w:tcBorders>
            <w:shd w:val="clear" w:color="auto" w:fill="F78303" w:themeFill="accent3"/>
            <w:vAlign w:val="bottom"/>
          </w:tcPr>
          <w:p w:rsidR="000B2452" w:rsidRDefault="000B2452">
            <w:pPr>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Borders>
              <w:bottom w:val="single" w:sz="2" w:space="0" w:color="D9D9D9" w:themeColor="background1" w:themeShade="D9"/>
            </w:tcBorders>
            <w:shd w:val="clear" w:color="auto" w:fill="F78303" w:themeFill="accent3"/>
            <w:vAlign w:val="bottom"/>
          </w:tcPr>
          <w:p w:rsidR="000B2452" w:rsidRDefault="000B2452"/>
        </w:tc>
        <w:tc>
          <w:tcPr>
            <w:tcW w:w="998" w:type="pct"/>
            <w:tcBorders>
              <w:bottom w:val="single" w:sz="2" w:space="0" w:color="D9D9D9" w:themeColor="background1" w:themeShade="D9"/>
              <w:right w:val="single" w:sz="4" w:space="0" w:color="F78303" w:themeColor="accent3"/>
            </w:tcBorders>
            <w:shd w:val="clear" w:color="auto" w:fill="F78303" w:themeFill="accent3"/>
            <w:vAlign w:val="bottom"/>
          </w:tcPr>
          <w:p w:rsidR="000B2452" w:rsidRDefault="000B2452">
            <w:pPr>
              <w:cnfStyle w:val="100000000000" w:firstRow="1" w:lastRow="0" w:firstColumn="0" w:lastColumn="0" w:oddVBand="0" w:evenVBand="0" w:oddHBand="0" w:evenHBand="0" w:firstRowFirstColumn="0" w:firstRowLastColumn="0" w:lastRowFirstColumn="0" w:lastRowLastColumn="0"/>
            </w:pPr>
          </w:p>
        </w:tc>
      </w:tr>
      <w:tr w:rsidR="007A544E" w:rsidTr="000B2452">
        <w:tc>
          <w:tcPr>
            <w:tcW w:w="1007" w:type="pct"/>
            <w:tcBorders>
              <w:top w:val="single" w:sz="2" w:space="0" w:color="D9D9D9" w:themeColor="background1" w:themeShade="D9"/>
            </w:tcBorders>
          </w:tcPr>
          <w:p w:rsidR="007A544E" w:rsidRDefault="007A544E" w:rsidP="007A544E">
            <w:r>
              <w:t>Listen to The Hungry</w:t>
            </w: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 xml:space="preserve">Listen to a partner </w:t>
            </w:r>
          </w:p>
        </w:tc>
        <w:tc>
          <w:tcPr>
            <w:tcW w:w="998" w:type="pct"/>
            <w:tcBorders>
              <w:top w:val="single" w:sz="2" w:space="0" w:color="D9D9D9" w:themeColor="background1" w:themeShade="D9"/>
            </w:tcBorders>
          </w:tcPr>
          <w:p w:rsidR="007A544E" w:rsidRDefault="007A544E" w:rsidP="007A544E">
            <w:pPr>
              <w:cnfStyle w:val="000000000000" w:firstRow="0" w:lastRow="0" w:firstColumn="0" w:lastColumn="0" w:oddVBand="0" w:evenVBand="0" w:oddHBand="0" w:evenHBand="0" w:firstRowFirstColumn="0" w:firstRowLastColumn="0" w:lastRowFirstColumn="0" w:lastRowLastColumn="0"/>
            </w:pPr>
            <w:r>
              <w:t>Listen to Brown Bear</w:t>
            </w: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 xml:space="preserve">Listen to a partner </w:t>
            </w:r>
          </w:p>
        </w:tc>
        <w:tc>
          <w:tcPr>
            <w:tcW w:w="998" w:type="pct"/>
            <w:tcBorders>
              <w:top w:val="single" w:sz="2" w:space="0" w:color="D9D9D9" w:themeColor="background1" w:themeShade="D9"/>
            </w:tcBorders>
          </w:tcPr>
          <w:p w:rsidR="007A544E" w:rsidRDefault="007A544E" w:rsidP="007A544E">
            <w:pPr>
              <w:cnfStyle w:val="000000000000" w:firstRow="0" w:lastRow="0" w:firstColumn="0" w:lastColumn="0" w:oddVBand="0" w:evenVBand="0" w:oddHBand="0" w:evenHBand="0" w:firstRowFirstColumn="0" w:firstRowLastColumn="0" w:lastRowFirstColumn="0" w:lastRowLastColumn="0"/>
            </w:pPr>
            <w:r>
              <w:t>Listen to a story read</w:t>
            </w:r>
          </w:p>
        </w:tc>
      </w:tr>
      <w:tr w:rsidR="007A544E" w:rsidTr="000B2452">
        <w:tc>
          <w:tcPr>
            <w:tcW w:w="1007" w:type="pct"/>
          </w:tcPr>
          <w:p w:rsidR="007A544E" w:rsidRDefault="007A544E" w:rsidP="007A544E">
            <w:r>
              <w:t>Caterpillar by Eric</w:t>
            </w: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read a book from</w:t>
            </w:r>
          </w:p>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r>
              <w:t>Brown Bear by Eric</w:t>
            </w: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read a book from</w:t>
            </w:r>
          </w:p>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r>
              <w:t>by buddy with a</w:t>
            </w:r>
          </w:p>
        </w:tc>
      </w:tr>
      <w:tr w:rsidR="007A544E" w:rsidTr="000B2452">
        <w:tc>
          <w:tcPr>
            <w:tcW w:w="1007" w:type="pct"/>
          </w:tcPr>
          <w:p w:rsidR="007A544E" w:rsidRDefault="007A544E" w:rsidP="007A544E">
            <w:r>
              <w:t>Carle</w:t>
            </w: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classroom library or</w:t>
            </w:r>
          </w:p>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r>
              <w:t>Carle</w:t>
            </w: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classroom library or</w:t>
            </w:r>
          </w:p>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r>
              <w:t>snack</w:t>
            </w:r>
          </w:p>
        </w:tc>
      </w:tr>
      <w:tr w:rsidR="007A544E" w:rsidTr="000B2452">
        <w:tc>
          <w:tcPr>
            <w:tcW w:w="1007" w:type="pct"/>
          </w:tcPr>
          <w:p w:rsidR="007A544E" w:rsidRDefault="007A544E" w:rsidP="007A544E"/>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book bag</w:t>
            </w:r>
          </w:p>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book bag</w:t>
            </w:r>
          </w:p>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p>
        </w:tc>
      </w:tr>
      <w:tr w:rsidR="007A544E" w:rsidTr="000B2452">
        <w:tc>
          <w:tcPr>
            <w:tcW w:w="1007" w:type="pct"/>
          </w:tcPr>
          <w:p w:rsidR="007A544E" w:rsidRDefault="007A544E" w:rsidP="007A544E"/>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p>
        </w:tc>
      </w:tr>
    </w:tbl>
    <w:p w:rsidR="000B2452" w:rsidRDefault="000B2452">
      <w:pPr>
        <w:pStyle w:val="TableSpace"/>
      </w:pPr>
    </w:p>
    <w:tbl>
      <w:tblPr>
        <w:tblStyle w:val="WeeklyAssignments"/>
        <w:tblW w:w="5000" w:type="pct"/>
        <w:tblLook w:val="02A0" w:firstRow="1" w:lastRow="0" w:firstColumn="1" w:lastColumn="0" w:noHBand="1" w:noVBand="0"/>
        <w:tblDescription w:val="Assignment calendar"/>
      </w:tblPr>
      <w:tblGrid>
        <w:gridCol w:w="2058"/>
        <w:gridCol w:w="2039"/>
        <w:gridCol w:w="2039"/>
        <w:gridCol w:w="2039"/>
        <w:gridCol w:w="2039"/>
      </w:tblGrid>
      <w:tr w:rsidR="000B2452" w:rsidTr="000B2452">
        <w:trPr>
          <w:cnfStyle w:val="100000000000" w:firstRow="1" w:lastRow="0" w:firstColumn="0" w:lastColumn="0" w:oddVBand="0" w:evenVBand="0" w:oddHBand="0" w:evenHBand="0" w:firstRowFirstColumn="0" w:firstRowLastColumn="0" w:lastRowFirstColumn="0" w:lastRowLastColumn="0"/>
        </w:trPr>
        <w:tc>
          <w:tcPr>
            <w:tcW w:w="1007" w:type="pct"/>
            <w:tcBorders>
              <w:left w:val="single" w:sz="4" w:space="0" w:color="F0628B" w:themeColor="accent4"/>
              <w:bottom w:val="single" w:sz="2" w:space="0" w:color="D9D9D9" w:themeColor="background1" w:themeShade="D9"/>
            </w:tcBorders>
            <w:shd w:val="clear" w:color="auto" w:fill="F0628B" w:themeFill="accent4"/>
            <w:vAlign w:val="bottom"/>
          </w:tcPr>
          <w:p w:rsidR="000B2452" w:rsidRDefault="0026533C" w:rsidP="0026533C">
            <w:r>
              <w:t>word work</w:t>
            </w:r>
          </w:p>
        </w:tc>
        <w:tc>
          <w:tcPr>
            <w:cnfStyle w:val="000001000000" w:firstRow="0" w:lastRow="0" w:firstColumn="0" w:lastColumn="0" w:oddVBand="0" w:evenVBand="1" w:oddHBand="0" w:evenHBand="0" w:firstRowFirstColumn="0" w:firstRowLastColumn="0" w:lastRowFirstColumn="0" w:lastRowLastColumn="0"/>
            <w:tcW w:w="998" w:type="pct"/>
            <w:tcBorders>
              <w:bottom w:val="single" w:sz="2" w:space="0" w:color="D9D9D9" w:themeColor="background1" w:themeShade="D9"/>
            </w:tcBorders>
            <w:shd w:val="clear" w:color="auto" w:fill="F0628B" w:themeFill="accent4"/>
            <w:vAlign w:val="bottom"/>
          </w:tcPr>
          <w:p w:rsidR="000B2452" w:rsidRDefault="000B2452"/>
        </w:tc>
        <w:tc>
          <w:tcPr>
            <w:tcW w:w="998" w:type="pct"/>
            <w:tcBorders>
              <w:bottom w:val="single" w:sz="2" w:space="0" w:color="D9D9D9" w:themeColor="background1" w:themeShade="D9"/>
            </w:tcBorders>
            <w:shd w:val="clear" w:color="auto" w:fill="F0628B" w:themeFill="accent4"/>
            <w:vAlign w:val="bottom"/>
          </w:tcPr>
          <w:p w:rsidR="000B2452" w:rsidRDefault="000B2452">
            <w:pPr>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Borders>
              <w:bottom w:val="single" w:sz="2" w:space="0" w:color="D9D9D9" w:themeColor="background1" w:themeShade="D9"/>
            </w:tcBorders>
            <w:shd w:val="clear" w:color="auto" w:fill="F0628B" w:themeFill="accent4"/>
            <w:vAlign w:val="bottom"/>
          </w:tcPr>
          <w:p w:rsidR="000B2452" w:rsidRDefault="000B2452"/>
        </w:tc>
        <w:tc>
          <w:tcPr>
            <w:tcW w:w="998" w:type="pct"/>
            <w:tcBorders>
              <w:bottom w:val="single" w:sz="2" w:space="0" w:color="D9D9D9" w:themeColor="background1" w:themeShade="D9"/>
              <w:right w:val="single" w:sz="4" w:space="0" w:color="F0628B" w:themeColor="accent4"/>
            </w:tcBorders>
            <w:shd w:val="clear" w:color="auto" w:fill="F0628B" w:themeFill="accent4"/>
            <w:vAlign w:val="bottom"/>
          </w:tcPr>
          <w:p w:rsidR="000B2452" w:rsidRDefault="000B2452">
            <w:pPr>
              <w:cnfStyle w:val="100000000000" w:firstRow="1" w:lastRow="0" w:firstColumn="0" w:lastColumn="0" w:oddVBand="0" w:evenVBand="0" w:oddHBand="0" w:evenHBand="0" w:firstRowFirstColumn="0" w:firstRowLastColumn="0" w:lastRowFirstColumn="0" w:lastRowLastColumn="0"/>
            </w:pPr>
          </w:p>
        </w:tc>
      </w:tr>
      <w:tr w:rsidR="000B2452" w:rsidTr="000B2452">
        <w:tc>
          <w:tcPr>
            <w:tcW w:w="1007" w:type="pct"/>
            <w:tcBorders>
              <w:top w:val="single" w:sz="2" w:space="0" w:color="D9D9D9" w:themeColor="background1" w:themeShade="D9"/>
            </w:tcBorders>
          </w:tcPr>
          <w:p w:rsidR="000B2452" w:rsidRDefault="0026533C">
            <w:r>
              <w:t>Play Endless Alphabet</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C243AF">
            <w:r>
              <w:t xml:space="preserve">Build word families </w:t>
            </w:r>
          </w:p>
        </w:tc>
        <w:tc>
          <w:tcPr>
            <w:tcW w:w="998" w:type="pct"/>
            <w:tcBorders>
              <w:top w:val="single" w:sz="2" w:space="0" w:color="D9D9D9" w:themeColor="background1" w:themeShade="D9"/>
            </w:tcBorders>
          </w:tcPr>
          <w:p w:rsidR="000B2452" w:rsidRDefault="00C243AF">
            <w:pPr>
              <w:cnfStyle w:val="000000000000" w:firstRow="0" w:lastRow="0" w:firstColumn="0" w:lastColumn="0" w:oddVBand="0" w:evenVBand="0" w:oddHBand="0" w:evenHBand="0" w:firstRowFirstColumn="0" w:firstRowLastColumn="0" w:lastRowFirstColumn="0" w:lastRowLastColumn="0"/>
            </w:pPr>
            <w:r>
              <w:t>Play Endless Alphabet</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C243AF">
            <w:r>
              <w:t>Build word families</w:t>
            </w:r>
          </w:p>
        </w:tc>
        <w:tc>
          <w:tcPr>
            <w:tcW w:w="998" w:type="pct"/>
            <w:tcBorders>
              <w:top w:val="single" w:sz="2" w:space="0" w:color="D9D9D9" w:themeColor="background1" w:themeShade="D9"/>
            </w:tcBorders>
          </w:tcPr>
          <w:p w:rsidR="000B2452" w:rsidRDefault="00B16E38">
            <w:pPr>
              <w:cnfStyle w:val="000000000000" w:firstRow="0" w:lastRow="0" w:firstColumn="0" w:lastColumn="0" w:oddVBand="0" w:evenVBand="0" w:oddHBand="0" w:evenHBand="0" w:firstRowFirstColumn="0" w:firstRowLastColumn="0" w:lastRowFirstColumn="0" w:lastRowLastColumn="0"/>
            </w:pPr>
            <w:r>
              <w:t xml:space="preserve">Choice of </w:t>
            </w:r>
            <w:proofErr w:type="spellStart"/>
            <w:r>
              <w:t>legos</w:t>
            </w:r>
            <w:proofErr w:type="spellEnd"/>
            <w:r>
              <w:t xml:space="preserve"> or</w:t>
            </w:r>
          </w:p>
        </w:tc>
      </w:tr>
      <w:tr w:rsidR="000B2452" w:rsidTr="000B2452">
        <w:tc>
          <w:tcPr>
            <w:tcW w:w="1007" w:type="pct"/>
          </w:tcPr>
          <w:p w:rsidR="000B2452" w:rsidRDefault="0026533C">
            <w:r>
              <w:t>on the iPad</w:t>
            </w:r>
            <w:r w:rsidR="00DE4924">
              <w:t>*</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C243AF">
            <w:r>
              <w:t xml:space="preserve">with </w:t>
            </w:r>
            <w:proofErr w:type="spellStart"/>
            <w:r>
              <w:t>legos</w:t>
            </w:r>
            <w:proofErr w:type="spellEnd"/>
          </w:p>
        </w:tc>
        <w:tc>
          <w:tcPr>
            <w:tcW w:w="998" w:type="pct"/>
          </w:tcPr>
          <w:p w:rsidR="000B2452" w:rsidRDefault="00C243AF">
            <w:pPr>
              <w:cnfStyle w:val="000000000000" w:firstRow="0" w:lastRow="0" w:firstColumn="0" w:lastColumn="0" w:oddVBand="0" w:evenVBand="0" w:oddHBand="0" w:evenHBand="0" w:firstRowFirstColumn="0" w:firstRowLastColumn="0" w:lastRowFirstColumn="0" w:lastRowLastColumn="0"/>
            </w:pPr>
            <w:r>
              <w:t>on the iPad</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C243AF">
            <w:r>
              <w:t xml:space="preserve">with </w:t>
            </w:r>
            <w:proofErr w:type="spellStart"/>
            <w:r>
              <w:t>legos</w:t>
            </w:r>
            <w:proofErr w:type="spellEnd"/>
            <w:r>
              <w:t xml:space="preserve"> </w:t>
            </w:r>
          </w:p>
        </w:tc>
        <w:tc>
          <w:tcPr>
            <w:tcW w:w="998" w:type="pct"/>
          </w:tcPr>
          <w:p w:rsidR="000B2452" w:rsidRDefault="00B16E38">
            <w:pPr>
              <w:cnfStyle w:val="000000000000" w:firstRow="0" w:lastRow="0" w:firstColumn="0" w:lastColumn="0" w:oddVBand="0" w:evenVBand="0" w:oddHBand="0" w:evenHBand="0" w:firstRowFirstColumn="0" w:firstRowLastColumn="0" w:lastRowFirstColumn="0" w:lastRowLastColumn="0"/>
            </w:pPr>
            <w:r>
              <w:t xml:space="preserve">game on the iPad </w:t>
            </w:r>
          </w:p>
        </w:tc>
      </w:tr>
      <w:tr w:rsidR="000B2452" w:rsidTr="000B2452">
        <w:tc>
          <w:tcPr>
            <w:tcW w:w="1007" w:type="pct"/>
          </w:tcPr>
          <w:p w:rsidR="000B2452" w:rsidRDefault="000B2452"/>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r>
      <w:tr w:rsidR="000B2452" w:rsidTr="000B2452">
        <w:tc>
          <w:tcPr>
            <w:tcW w:w="1007" w:type="pct"/>
          </w:tcPr>
          <w:p w:rsidR="000B2452" w:rsidRDefault="000B2452"/>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r>
      <w:tr w:rsidR="000B2452" w:rsidTr="000B2452">
        <w:tc>
          <w:tcPr>
            <w:tcW w:w="1007" w:type="pct"/>
          </w:tcPr>
          <w:p w:rsidR="000B2452" w:rsidRDefault="000B2452"/>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r>
    </w:tbl>
    <w:p w:rsidR="000B2452" w:rsidRDefault="000B2452">
      <w:pPr>
        <w:pStyle w:val="TableSpace"/>
      </w:pPr>
    </w:p>
    <w:tbl>
      <w:tblPr>
        <w:tblStyle w:val="WeeklyAssignments"/>
        <w:tblW w:w="5000" w:type="pct"/>
        <w:tblLook w:val="02A0" w:firstRow="1" w:lastRow="0" w:firstColumn="1" w:lastColumn="0" w:noHBand="1" w:noVBand="0"/>
        <w:tblDescription w:val="Assignment calendar"/>
      </w:tblPr>
      <w:tblGrid>
        <w:gridCol w:w="2058"/>
        <w:gridCol w:w="2039"/>
        <w:gridCol w:w="2039"/>
        <w:gridCol w:w="2039"/>
        <w:gridCol w:w="2039"/>
      </w:tblGrid>
      <w:tr w:rsidR="000B2452" w:rsidTr="000B2452">
        <w:trPr>
          <w:cnfStyle w:val="100000000000" w:firstRow="1" w:lastRow="0" w:firstColumn="0" w:lastColumn="0" w:oddVBand="0" w:evenVBand="0" w:oddHBand="0" w:evenHBand="0" w:firstRowFirstColumn="0" w:firstRowLastColumn="0" w:lastRowFirstColumn="0" w:lastRowLastColumn="0"/>
        </w:trPr>
        <w:tc>
          <w:tcPr>
            <w:tcW w:w="1007" w:type="pct"/>
            <w:tcBorders>
              <w:left w:val="single" w:sz="4" w:space="0" w:color="A053A5" w:themeColor="accent5"/>
              <w:bottom w:val="single" w:sz="2" w:space="0" w:color="D9D9D9" w:themeColor="background1" w:themeShade="D9"/>
            </w:tcBorders>
            <w:shd w:val="clear" w:color="auto" w:fill="A053A5" w:themeFill="accent5"/>
            <w:vAlign w:val="bottom"/>
          </w:tcPr>
          <w:p w:rsidR="000B2452" w:rsidRDefault="0026533C" w:rsidP="0026533C">
            <w:r>
              <w:t>work on writing</w:t>
            </w:r>
          </w:p>
        </w:tc>
        <w:tc>
          <w:tcPr>
            <w:cnfStyle w:val="000001000000" w:firstRow="0" w:lastRow="0" w:firstColumn="0" w:lastColumn="0" w:oddVBand="0" w:evenVBand="1" w:oddHBand="0" w:evenHBand="0" w:firstRowFirstColumn="0" w:firstRowLastColumn="0" w:lastRowFirstColumn="0" w:lastRowLastColumn="0"/>
            <w:tcW w:w="998" w:type="pct"/>
            <w:tcBorders>
              <w:bottom w:val="single" w:sz="2" w:space="0" w:color="D9D9D9" w:themeColor="background1" w:themeShade="D9"/>
            </w:tcBorders>
            <w:shd w:val="clear" w:color="auto" w:fill="A053A5" w:themeFill="accent5"/>
            <w:vAlign w:val="bottom"/>
          </w:tcPr>
          <w:p w:rsidR="000B2452" w:rsidRDefault="000B2452"/>
        </w:tc>
        <w:tc>
          <w:tcPr>
            <w:tcW w:w="998" w:type="pct"/>
            <w:tcBorders>
              <w:bottom w:val="single" w:sz="2" w:space="0" w:color="D9D9D9" w:themeColor="background1" w:themeShade="D9"/>
            </w:tcBorders>
            <w:shd w:val="clear" w:color="auto" w:fill="A053A5" w:themeFill="accent5"/>
            <w:vAlign w:val="bottom"/>
          </w:tcPr>
          <w:p w:rsidR="000B2452" w:rsidRDefault="000B2452">
            <w:pPr>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Borders>
              <w:bottom w:val="single" w:sz="2" w:space="0" w:color="D9D9D9" w:themeColor="background1" w:themeShade="D9"/>
            </w:tcBorders>
            <w:shd w:val="clear" w:color="auto" w:fill="A053A5" w:themeFill="accent5"/>
            <w:vAlign w:val="bottom"/>
          </w:tcPr>
          <w:p w:rsidR="000B2452" w:rsidRDefault="000B2452"/>
        </w:tc>
        <w:tc>
          <w:tcPr>
            <w:tcW w:w="998" w:type="pct"/>
            <w:tcBorders>
              <w:bottom w:val="single" w:sz="2" w:space="0" w:color="D9D9D9" w:themeColor="background1" w:themeShade="D9"/>
              <w:right w:val="single" w:sz="4" w:space="0" w:color="A053A5" w:themeColor="accent5"/>
            </w:tcBorders>
            <w:shd w:val="clear" w:color="auto" w:fill="A053A5" w:themeFill="accent5"/>
            <w:vAlign w:val="bottom"/>
          </w:tcPr>
          <w:p w:rsidR="000B2452" w:rsidRDefault="000B2452">
            <w:pPr>
              <w:cnfStyle w:val="100000000000" w:firstRow="1" w:lastRow="0" w:firstColumn="0" w:lastColumn="0" w:oddVBand="0" w:evenVBand="0" w:oddHBand="0" w:evenHBand="0" w:firstRowFirstColumn="0" w:firstRowLastColumn="0" w:lastRowFirstColumn="0" w:lastRowLastColumn="0"/>
            </w:pPr>
          </w:p>
        </w:tc>
      </w:tr>
      <w:tr w:rsidR="000B2452" w:rsidTr="000B2452">
        <w:tc>
          <w:tcPr>
            <w:tcW w:w="1007" w:type="pct"/>
            <w:tcBorders>
              <w:top w:val="single" w:sz="2" w:space="0" w:color="D9D9D9" w:themeColor="background1" w:themeShade="D9"/>
            </w:tcBorders>
          </w:tcPr>
          <w:p w:rsidR="000B2452" w:rsidRDefault="0026533C">
            <w:r>
              <w:t>Write about an object</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26533C">
            <w:r>
              <w:t>Write about an object</w:t>
            </w:r>
          </w:p>
        </w:tc>
        <w:tc>
          <w:tcPr>
            <w:tcW w:w="998" w:type="pct"/>
            <w:tcBorders>
              <w:top w:val="single" w:sz="2" w:space="0" w:color="D9D9D9" w:themeColor="background1" w:themeShade="D9"/>
            </w:tcBorders>
          </w:tcPr>
          <w:p w:rsidR="000B2452" w:rsidRDefault="0026533C">
            <w:pPr>
              <w:cnfStyle w:val="000000000000" w:firstRow="0" w:lastRow="0" w:firstColumn="0" w:lastColumn="0" w:oddVBand="0" w:evenVBand="0" w:oddHBand="0" w:evenHBand="0" w:firstRowFirstColumn="0" w:firstRowLastColumn="0" w:lastRowFirstColumn="0" w:lastRowLastColumn="0"/>
            </w:pPr>
            <w:r>
              <w:t>Work on writer’s</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26533C">
            <w:r>
              <w:t>Write about a picture</w:t>
            </w:r>
          </w:p>
        </w:tc>
        <w:tc>
          <w:tcPr>
            <w:tcW w:w="998" w:type="pct"/>
            <w:tcBorders>
              <w:top w:val="single" w:sz="2" w:space="0" w:color="D9D9D9" w:themeColor="background1" w:themeShade="D9"/>
            </w:tcBorders>
          </w:tcPr>
          <w:p w:rsidR="000B2452" w:rsidRDefault="0026533C">
            <w:pPr>
              <w:cnfStyle w:val="000000000000" w:firstRow="0" w:lastRow="0" w:firstColumn="0" w:lastColumn="0" w:oddVBand="0" w:evenVBand="0" w:oddHBand="0" w:evenHBand="0" w:firstRowFirstColumn="0" w:firstRowLastColumn="0" w:lastRowFirstColumn="0" w:lastRowLastColumn="0"/>
            </w:pPr>
            <w:r>
              <w:t>Write a letter to family</w:t>
            </w:r>
          </w:p>
        </w:tc>
      </w:tr>
      <w:tr w:rsidR="000B2452" w:rsidTr="000B2452">
        <w:tc>
          <w:tcPr>
            <w:tcW w:w="1007" w:type="pct"/>
          </w:tcPr>
          <w:p w:rsidR="000B2452" w:rsidRDefault="0026533C">
            <w:r>
              <w:t>from plastic bag</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26533C">
            <w:r>
              <w:t>from plastic bag</w:t>
            </w:r>
          </w:p>
        </w:tc>
        <w:tc>
          <w:tcPr>
            <w:tcW w:w="998" w:type="pct"/>
          </w:tcPr>
          <w:p w:rsidR="000B2452" w:rsidRDefault="0026533C">
            <w:pPr>
              <w:cnfStyle w:val="000000000000" w:firstRow="0" w:lastRow="0" w:firstColumn="0" w:lastColumn="0" w:oddVBand="0" w:evenVBand="0" w:oddHBand="0" w:evenHBand="0" w:firstRowFirstColumn="0" w:firstRowLastColumn="0" w:lastRowFirstColumn="0" w:lastRowLastColumn="0"/>
            </w:pPr>
            <w:r>
              <w:t xml:space="preserve">workshop folder </w:t>
            </w: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26533C">
            <w:r>
              <w:t>from a magazine</w:t>
            </w:r>
          </w:p>
        </w:tc>
        <w:tc>
          <w:tcPr>
            <w:tcW w:w="998" w:type="pct"/>
          </w:tcPr>
          <w:p w:rsidR="000B2452" w:rsidRDefault="0026533C">
            <w:pPr>
              <w:cnfStyle w:val="000000000000" w:firstRow="0" w:lastRow="0" w:firstColumn="0" w:lastColumn="0" w:oddVBand="0" w:evenVBand="0" w:oddHBand="0" w:evenHBand="0" w:firstRowFirstColumn="0" w:firstRowLastColumn="0" w:lastRowFirstColumn="0" w:lastRowLastColumn="0"/>
            </w:pPr>
            <w:r>
              <w:t>or a friend</w:t>
            </w:r>
          </w:p>
        </w:tc>
      </w:tr>
      <w:tr w:rsidR="000B2452" w:rsidTr="000B2452">
        <w:tc>
          <w:tcPr>
            <w:tcW w:w="1007" w:type="pct"/>
          </w:tcPr>
          <w:p w:rsidR="000B2452" w:rsidRDefault="000B2452"/>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r>
      <w:tr w:rsidR="000B2452" w:rsidTr="000B2452">
        <w:tc>
          <w:tcPr>
            <w:tcW w:w="1007" w:type="pct"/>
          </w:tcPr>
          <w:p w:rsidR="000B2452" w:rsidRDefault="000B2452"/>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r>
      <w:tr w:rsidR="000B2452" w:rsidTr="000B2452">
        <w:tc>
          <w:tcPr>
            <w:tcW w:w="1007" w:type="pct"/>
          </w:tcPr>
          <w:p w:rsidR="000B2452" w:rsidRDefault="000B2452"/>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0B2452" w:rsidRDefault="000B2452"/>
        </w:tc>
        <w:tc>
          <w:tcPr>
            <w:tcW w:w="998" w:type="pct"/>
          </w:tcPr>
          <w:p w:rsidR="000B2452" w:rsidRDefault="000B2452">
            <w:pPr>
              <w:cnfStyle w:val="000000000000" w:firstRow="0" w:lastRow="0" w:firstColumn="0" w:lastColumn="0" w:oddVBand="0" w:evenVBand="0" w:oddHBand="0" w:evenHBand="0" w:firstRowFirstColumn="0" w:firstRowLastColumn="0" w:lastRowFirstColumn="0" w:lastRowLastColumn="0"/>
            </w:pPr>
          </w:p>
        </w:tc>
      </w:tr>
    </w:tbl>
    <w:p w:rsidR="000B2452" w:rsidRDefault="000B2452">
      <w:pPr>
        <w:pStyle w:val="TableSpace"/>
      </w:pPr>
    </w:p>
    <w:tbl>
      <w:tblPr>
        <w:tblStyle w:val="WeeklyAssignments"/>
        <w:tblW w:w="5000" w:type="pct"/>
        <w:tblLook w:val="02A0" w:firstRow="1" w:lastRow="0" w:firstColumn="1" w:lastColumn="0" w:noHBand="1" w:noVBand="0"/>
        <w:tblDescription w:val="Assignment calendar"/>
      </w:tblPr>
      <w:tblGrid>
        <w:gridCol w:w="2058"/>
        <w:gridCol w:w="2039"/>
        <w:gridCol w:w="2039"/>
        <w:gridCol w:w="2039"/>
        <w:gridCol w:w="2039"/>
      </w:tblGrid>
      <w:tr w:rsidR="000B2452" w:rsidTr="000B2452">
        <w:trPr>
          <w:cnfStyle w:val="100000000000" w:firstRow="1" w:lastRow="0" w:firstColumn="0" w:lastColumn="0" w:oddVBand="0" w:evenVBand="0" w:oddHBand="0" w:evenHBand="0" w:firstRowFirstColumn="0" w:firstRowLastColumn="0" w:lastRowFirstColumn="0" w:lastRowLastColumn="0"/>
        </w:trPr>
        <w:tc>
          <w:tcPr>
            <w:tcW w:w="1007" w:type="pct"/>
            <w:tcBorders>
              <w:left w:val="single" w:sz="4" w:space="0" w:color="808080" w:themeColor="accent6"/>
              <w:bottom w:val="single" w:sz="2" w:space="0" w:color="D9D9D9" w:themeColor="background1" w:themeShade="D9"/>
            </w:tcBorders>
            <w:shd w:val="clear" w:color="auto" w:fill="808080" w:themeFill="accent6"/>
            <w:vAlign w:val="bottom"/>
          </w:tcPr>
          <w:p w:rsidR="000B2452" w:rsidRDefault="0026533C" w:rsidP="0026533C">
            <w:r>
              <w:t>guided reading</w:t>
            </w:r>
          </w:p>
        </w:tc>
        <w:tc>
          <w:tcPr>
            <w:cnfStyle w:val="000001000000" w:firstRow="0" w:lastRow="0" w:firstColumn="0" w:lastColumn="0" w:oddVBand="0" w:evenVBand="1" w:oddHBand="0" w:evenHBand="0" w:firstRowFirstColumn="0" w:firstRowLastColumn="0" w:lastRowFirstColumn="0" w:lastRowLastColumn="0"/>
            <w:tcW w:w="998" w:type="pct"/>
            <w:tcBorders>
              <w:bottom w:val="single" w:sz="2" w:space="0" w:color="D9D9D9" w:themeColor="background1" w:themeShade="D9"/>
            </w:tcBorders>
            <w:shd w:val="clear" w:color="auto" w:fill="808080" w:themeFill="accent6"/>
            <w:vAlign w:val="bottom"/>
          </w:tcPr>
          <w:p w:rsidR="000B2452" w:rsidRDefault="000B2452"/>
        </w:tc>
        <w:tc>
          <w:tcPr>
            <w:tcW w:w="998" w:type="pct"/>
            <w:tcBorders>
              <w:bottom w:val="single" w:sz="2" w:space="0" w:color="D9D9D9" w:themeColor="background1" w:themeShade="D9"/>
            </w:tcBorders>
            <w:shd w:val="clear" w:color="auto" w:fill="808080" w:themeFill="accent6"/>
            <w:vAlign w:val="bottom"/>
          </w:tcPr>
          <w:p w:rsidR="000B2452" w:rsidRDefault="000B2452">
            <w:pPr>
              <w:cnfStyle w:val="100000000000" w:firstRow="1"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Borders>
              <w:bottom w:val="single" w:sz="2" w:space="0" w:color="D9D9D9" w:themeColor="background1" w:themeShade="D9"/>
            </w:tcBorders>
            <w:shd w:val="clear" w:color="auto" w:fill="808080" w:themeFill="accent6"/>
            <w:vAlign w:val="bottom"/>
          </w:tcPr>
          <w:p w:rsidR="000B2452" w:rsidRDefault="000B2452"/>
        </w:tc>
        <w:tc>
          <w:tcPr>
            <w:tcW w:w="998" w:type="pct"/>
            <w:tcBorders>
              <w:bottom w:val="single" w:sz="2" w:space="0" w:color="D9D9D9" w:themeColor="background1" w:themeShade="D9"/>
              <w:right w:val="single" w:sz="4" w:space="0" w:color="808080" w:themeColor="accent6"/>
            </w:tcBorders>
            <w:shd w:val="clear" w:color="auto" w:fill="808080" w:themeFill="accent6"/>
            <w:vAlign w:val="bottom"/>
          </w:tcPr>
          <w:p w:rsidR="000B2452" w:rsidRDefault="000B2452">
            <w:pPr>
              <w:cnfStyle w:val="100000000000" w:firstRow="1" w:lastRow="0" w:firstColumn="0" w:lastColumn="0" w:oddVBand="0" w:evenVBand="0" w:oddHBand="0" w:evenHBand="0" w:firstRowFirstColumn="0" w:firstRowLastColumn="0" w:lastRowFirstColumn="0" w:lastRowLastColumn="0"/>
            </w:pPr>
          </w:p>
        </w:tc>
      </w:tr>
      <w:tr w:rsidR="007A544E" w:rsidTr="000B2452">
        <w:tc>
          <w:tcPr>
            <w:tcW w:w="1007" w:type="pct"/>
            <w:tcBorders>
              <w:top w:val="single" w:sz="2" w:space="0" w:color="D9D9D9" w:themeColor="background1" w:themeShade="D9"/>
            </w:tcBorders>
          </w:tcPr>
          <w:p w:rsidR="007A544E" w:rsidRDefault="007A544E" w:rsidP="007A544E">
            <w:r>
              <w:t>A day: Introduce a</w:t>
            </w: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B day: Revisit text and</w:t>
            </w:r>
          </w:p>
        </w:tc>
        <w:tc>
          <w:tcPr>
            <w:tcW w:w="998" w:type="pct"/>
            <w:tcBorders>
              <w:top w:val="single" w:sz="2" w:space="0" w:color="D9D9D9" w:themeColor="background1" w:themeShade="D9"/>
            </w:tcBorders>
          </w:tcPr>
          <w:p w:rsidR="007A544E" w:rsidRDefault="007A544E" w:rsidP="007A544E">
            <w:pPr>
              <w:cnfStyle w:val="000000000000" w:firstRow="0" w:lastRow="0" w:firstColumn="0" w:lastColumn="0" w:oddVBand="0" w:evenVBand="0" w:oddHBand="0" w:evenHBand="0" w:firstRowFirstColumn="0" w:firstRowLastColumn="0" w:lastRowFirstColumn="0" w:lastRowLastColumn="0"/>
            </w:pPr>
            <w:r>
              <w:t>A day: Introduce a</w:t>
            </w: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B day: Revisit text and</w:t>
            </w:r>
          </w:p>
        </w:tc>
        <w:tc>
          <w:tcPr>
            <w:tcW w:w="998" w:type="pct"/>
            <w:tcBorders>
              <w:top w:val="single" w:sz="2" w:space="0" w:color="D9D9D9" w:themeColor="background1" w:themeShade="D9"/>
            </w:tcBorders>
          </w:tcPr>
          <w:p w:rsidR="007A544E" w:rsidRDefault="007A544E" w:rsidP="007A544E">
            <w:pPr>
              <w:cnfStyle w:val="000000000000" w:firstRow="0" w:lastRow="0" w:firstColumn="0" w:lastColumn="0" w:oddVBand="0" w:evenVBand="0" w:oddHBand="0" w:evenHBand="0" w:firstRowFirstColumn="0" w:firstRowLastColumn="0" w:lastRowFirstColumn="0" w:lastRowLastColumn="0"/>
            </w:pPr>
            <w:r>
              <w:t xml:space="preserve">Word work with </w:t>
            </w:r>
          </w:p>
        </w:tc>
      </w:tr>
      <w:tr w:rsidR="007A544E" w:rsidTr="000B2452">
        <w:tc>
          <w:tcPr>
            <w:tcW w:w="1007" w:type="pct"/>
          </w:tcPr>
          <w:p w:rsidR="007A544E" w:rsidRDefault="007A544E" w:rsidP="007A544E">
            <w:r>
              <w:t>new text</w:t>
            </w: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complete running</w:t>
            </w:r>
          </w:p>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r>
              <w:t>new text</w:t>
            </w: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complete running</w:t>
            </w:r>
          </w:p>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r>
              <w:t>teacher</w:t>
            </w:r>
          </w:p>
        </w:tc>
      </w:tr>
      <w:tr w:rsidR="007A544E" w:rsidTr="000B2452">
        <w:tc>
          <w:tcPr>
            <w:tcW w:w="1007" w:type="pct"/>
          </w:tcPr>
          <w:p w:rsidR="007A544E" w:rsidRDefault="007A544E" w:rsidP="007A544E"/>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record for a student</w:t>
            </w:r>
          </w:p>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r>
              <w:t>record for a student</w:t>
            </w:r>
          </w:p>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p>
        </w:tc>
      </w:tr>
      <w:tr w:rsidR="007A544E" w:rsidTr="000B2452">
        <w:tc>
          <w:tcPr>
            <w:tcW w:w="1007" w:type="pct"/>
          </w:tcPr>
          <w:p w:rsidR="007A544E" w:rsidRDefault="007A544E" w:rsidP="007A544E"/>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p>
        </w:tc>
      </w:tr>
      <w:tr w:rsidR="007A544E" w:rsidTr="000B2452">
        <w:tc>
          <w:tcPr>
            <w:tcW w:w="1007" w:type="pct"/>
          </w:tcPr>
          <w:p w:rsidR="007A544E" w:rsidRDefault="007A544E" w:rsidP="007A544E"/>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998" w:type="pct"/>
          </w:tcPr>
          <w:p w:rsidR="007A544E" w:rsidRDefault="007A544E" w:rsidP="007A544E"/>
        </w:tc>
        <w:tc>
          <w:tcPr>
            <w:tcW w:w="998" w:type="pct"/>
          </w:tcPr>
          <w:p w:rsidR="007A544E" w:rsidRDefault="007A544E" w:rsidP="007A544E">
            <w:pPr>
              <w:cnfStyle w:val="000000000000" w:firstRow="0" w:lastRow="0" w:firstColumn="0" w:lastColumn="0" w:oddVBand="0" w:evenVBand="0" w:oddHBand="0" w:evenHBand="0" w:firstRowFirstColumn="0" w:firstRowLastColumn="0" w:lastRowFirstColumn="0" w:lastRowLastColumn="0"/>
            </w:pPr>
          </w:p>
        </w:tc>
      </w:tr>
    </w:tbl>
    <w:p w:rsidR="000B2452" w:rsidRDefault="00DE4924">
      <w:r>
        <w:t xml:space="preserve">* Indicates that this is a new activity and should be implemented multiple times with this age group so they get used to how it works and then it can slowly be moved to one time per week, per my cooperating teacher’s recommendations for kindergarteners. </w:t>
      </w:r>
    </w:p>
    <w:p w:rsidR="009B3F78" w:rsidRDefault="009B3F78"/>
    <w:tbl>
      <w:tblPr>
        <w:tblStyle w:val="TableGrid"/>
        <w:tblW w:w="9648" w:type="dxa"/>
        <w:tblLook w:val="04A0" w:firstRow="1" w:lastRow="0" w:firstColumn="1" w:lastColumn="0" w:noHBand="0" w:noVBand="1"/>
      </w:tblPr>
      <w:tblGrid>
        <w:gridCol w:w="3148"/>
        <w:gridCol w:w="1359"/>
        <w:gridCol w:w="930"/>
        <w:gridCol w:w="2354"/>
        <w:gridCol w:w="1857"/>
      </w:tblGrid>
      <w:tr w:rsidR="00B16E38" w:rsidTr="00B16E38">
        <w:tc>
          <w:tcPr>
            <w:tcW w:w="9648" w:type="dxa"/>
            <w:gridSpan w:val="5"/>
            <w:tcBorders>
              <w:top w:val="single" w:sz="4" w:space="0" w:color="auto"/>
              <w:left w:val="single" w:sz="4" w:space="0" w:color="auto"/>
              <w:bottom w:val="single" w:sz="4" w:space="0" w:color="auto"/>
              <w:right w:val="single" w:sz="4" w:space="0" w:color="auto"/>
            </w:tcBorders>
            <w:hideMark/>
          </w:tcPr>
          <w:p w:rsidR="00B16E38" w:rsidRDefault="00B16E38">
            <w:pPr>
              <w:jc w:val="center"/>
              <w:rPr>
                <w:rFonts w:ascii="Franklin Gothic Book" w:hAnsi="Franklin Gothic Book"/>
                <w:b/>
                <w:sz w:val="24"/>
                <w:szCs w:val="24"/>
              </w:rPr>
            </w:pPr>
            <w:r>
              <w:rPr>
                <w:rFonts w:ascii="Franklin Gothic Book" w:hAnsi="Franklin Gothic Book"/>
                <w:b/>
                <w:sz w:val="26"/>
                <w:szCs w:val="26"/>
              </w:rPr>
              <w:lastRenderedPageBreak/>
              <w:t>LESSON/ACTIVITY INFORMATION</w:t>
            </w:r>
          </w:p>
        </w:tc>
      </w:tr>
      <w:tr w:rsidR="00B16E38" w:rsidTr="00B16E38">
        <w:tc>
          <w:tcPr>
            <w:tcW w:w="9648" w:type="dxa"/>
            <w:gridSpan w:val="5"/>
            <w:tcBorders>
              <w:top w:val="single" w:sz="4" w:space="0" w:color="auto"/>
              <w:left w:val="single" w:sz="4" w:space="0" w:color="auto"/>
              <w:bottom w:val="single" w:sz="4" w:space="0" w:color="auto"/>
              <w:right w:val="single" w:sz="4" w:space="0" w:color="auto"/>
            </w:tcBorders>
            <w:hideMark/>
          </w:tcPr>
          <w:p w:rsidR="00B16E38" w:rsidRDefault="00B16E38">
            <w:pPr>
              <w:rPr>
                <w:rFonts w:ascii="Franklin Gothic Book" w:hAnsi="Franklin Gothic Book"/>
                <w:b/>
                <w:sz w:val="24"/>
                <w:szCs w:val="24"/>
              </w:rPr>
            </w:pPr>
            <w:r w:rsidRPr="00DA241D">
              <w:rPr>
                <w:rFonts w:ascii="Franklin Gothic Book" w:hAnsi="Franklin Gothic Book"/>
                <w:b/>
                <w:color w:val="E61651" w:themeColor="accent4" w:themeShade="BF"/>
                <w:sz w:val="24"/>
                <w:szCs w:val="24"/>
              </w:rPr>
              <w:t>Title:  Daily Five Unit – Day one</w:t>
            </w:r>
          </w:p>
        </w:tc>
      </w:tr>
      <w:tr w:rsidR="00B16E38" w:rsidTr="00B16E38">
        <w:tc>
          <w:tcPr>
            <w:tcW w:w="3148" w:type="dxa"/>
            <w:tcBorders>
              <w:top w:val="single" w:sz="4" w:space="0" w:color="auto"/>
              <w:left w:val="single" w:sz="4" w:space="0" w:color="auto"/>
              <w:bottom w:val="single" w:sz="4" w:space="0" w:color="auto"/>
              <w:right w:val="single" w:sz="4" w:space="0" w:color="auto"/>
            </w:tcBorders>
            <w:hideMark/>
          </w:tcPr>
          <w:p w:rsidR="00B16E38" w:rsidRPr="009D6F65" w:rsidRDefault="00B16E38">
            <w:pPr>
              <w:rPr>
                <w:rFonts w:ascii="Franklin Gothic Book" w:hAnsi="Franklin Gothic Book"/>
                <w:b/>
                <w:sz w:val="20"/>
              </w:rPr>
            </w:pPr>
            <w:r w:rsidRPr="009D6F65">
              <w:rPr>
                <w:rFonts w:ascii="Franklin Gothic Book" w:hAnsi="Franklin Gothic Book"/>
                <w:b/>
                <w:sz w:val="20"/>
              </w:rPr>
              <w:t>Your name:</w:t>
            </w:r>
            <w:r w:rsidRPr="009D6F65">
              <w:rPr>
                <w:rFonts w:ascii="Franklin Gothic Book" w:hAnsi="Franklin Gothic Book"/>
                <w:b/>
                <w:sz w:val="20"/>
              </w:rPr>
              <w:br/>
            </w:r>
            <w:r w:rsidRPr="009D6F65">
              <w:rPr>
                <w:rFonts w:ascii="Franklin Gothic Book" w:hAnsi="Franklin Gothic Book"/>
                <w:sz w:val="20"/>
              </w:rPr>
              <w:t>Kristen Cocco</w:t>
            </w:r>
          </w:p>
        </w:tc>
        <w:tc>
          <w:tcPr>
            <w:tcW w:w="2289" w:type="dxa"/>
            <w:gridSpan w:val="2"/>
            <w:tcBorders>
              <w:top w:val="single" w:sz="4" w:space="0" w:color="auto"/>
              <w:left w:val="single" w:sz="4" w:space="0" w:color="auto"/>
              <w:bottom w:val="single" w:sz="4" w:space="0" w:color="auto"/>
              <w:right w:val="single" w:sz="4" w:space="0" w:color="auto"/>
            </w:tcBorders>
            <w:hideMark/>
          </w:tcPr>
          <w:p w:rsidR="00B16E38" w:rsidRPr="009D6F65" w:rsidRDefault="00B16E38">
            <w:pPr>
              <w:rPr>
                <w:rFonts w:ascii="Franklin Gothic Book" w:hAnsi="Franklin Gothic Book"/>
                <w:b/>
                <w:sz w:val="20"/>
              </w:rPr>
            </w:pPr>
            <w:r w:rsidRPr="009D6F65">
              <w:rPr>
                <w:rFonts w:ascii="Franklin Gothic Book" w:hAnsi="Franklin Gothic Book"/>
                <w:b/>
                <w:sz w:val="20"/>
              </w:rPr>
              <w:t>Age or Grade Level:</w:t>
            </w:r>
            <w:r w:rsidRPr="009D6F65">
              <w:rPr>
                <w:rFonts w:ascii="Franklin Gothic Book" w:hAnsi="Franklin Gothic Book"/>
                <w:b/>
                <w:sz w:val="20"/>
              </w:rPr>
              <w:br/>
            </w:r>
            <w:r w:rsidRPr="009D6F65">
              <w:rPr>
                <w:rFonts w:ascii="Franklin Gothic Book" w:hAnsi="Franklin Gothic Book"/>
                <w:sz w:val="20"/>
              </w:rPr>
              <w:t>Kindergarten</w:t>
            </w:r>
            <w:r w:rsidR="009D6F65">
              <w:rPr>
                <w:rFonts w:ascii="Franklin Gothic Book" w:hAnsi="Franklin Gothic Book"/>
                <w:sz w:val="20"/>
              </w:rPr>
              <w:t xml:space="preserve"> – Dual Language: English</w:t>
            </w:r>
          </w:p>
        </w:tc>
        <w:tc>
          <w:tcPr>
            <w:tcW w:w="2354" w:type="dxa"/>
            <w:tcBorders>
              <w:top w:val="single" w:sz="4" w:space="0" w:color="auto"/>
              <w:left w:val="single" w:sz="4" w:space="0" w:color="auto"/>
              <w:bottom w:val="single" w:sz="4" w:space="0" w:color="auto"/>
              <w:right w:val="single" w:sz="4" w:space="0" w:color="auto"/>
            </w:tcBorders>
          </w:tcPr>
          <w:p w:rsidR="00B16E38" w:rsidRPr="009D6F65" w:rsidRDefault="00B16E38">
            <w:pPr>
              <w:rPr>
                <w:rFonts w:ascii="Franklin Gothic Book" w:hAnsi="Franklin Gothic Book"/>
                <w:b/>
                <w:sz w:val="20"/>
              </w:rPr>
            </w:pPr>
            <w:r w:rsidRPr="009D6F65">
              <w:rPr>
                <w:rFonts w:ascii="Franklin Gothic Book" w:hAnsi="Franklin Gothic Book"/>
                <w:b/>
                <w:sz w:val="20"/>
              </w:rPr>
              <w:t>Integrated Disciplines/Subjects:</w:t>
            </w:r>
          </w:p>
          <w:p w:rsidR="00B16E38" w:rsidRPr="009D6F65" w:rsidRDefault="00B16E38" w:rsidP="009D6F65">
            <w:pPr>
              <w:rPr>
                <w:rFonts w:ascii="Franklin Gothic Book" w:hAnsi="Franklin Gothic Book"/>
                <w:b/>
                <w:sz w:val="20"/>
              </w:rPr>
            </w:pPr>
            <w:r w:rsidRPr="009D6F65">
              <w:rPr>
                <w:rFonts w:ascii="Franklin Gothic Book" w:hAnsi="Franklin Gothic Book"/>
                <w:sz w:val="20"/>
              </w:rPr>
              <w:t>Reading, Language Arts</w:t>
            </w:r>
          </w:p>
        </w:tc>
        <w:tc>
          <w:tcPr>
            <w:tcW w:w="1857" w:type="dxa"/>
            <w:tcBorders>
              <w:top w:val="single" w:sz="4" w:space="0" w:color="auto"/>
              <w:left w:val="single" w:sz="4" w:space="0" w:color="auto"/>
              <w:bottom w:val="single" w:sz="4" w:space="0" w:color="auto"/>
              <w:right w:val="single" w:sz="4" w:space="0" w:color="auto"/>
            </w:tcBorders>
            <w:hideMark/>
          </w:tcPr>
          <w:p w:rsidR="00B16E38" w:rsidRPr="009D6F65" w:rsidRDefault="00B16E38">
            <w:pPr>
              <w:rPr>
                <w:rFonts w:ascii="Franklin Gothic Book" w:hAnsi="Franklin Gothic Book"/>
                <w:b/>
                <w:sz w:val="20"/>
              </w:rPr>
            </w:pPr>
            <w:r w:rsidRPr="009D6F65">
              <w:rPr>
                <w:rFonts w:ascii="Franklin Gothic Book" w:hAnsi="Franklin Gothic Book"/>
                <w:b/>
                <w:sz w:val="20"/>
              </w:rPr>
              <w:t>Time frame for Lesson:</w:t>
            </w:r>
            <w:r w:rsidRPr="009D6F65">
              <w:rPr>
                <w:rFonts w:ascii="Franklin Gothic Book" w:hAnsi="Franklin Gothic Book"/>
                <w:b/>
                <w:sz w:val="20"/>
              </w:rPr>
              <w:br/>
            </w:r>
            <w:r w:rsidRPr="009D6F65">
              <w:rPr>
                <w:rFonts w:ascii="Franklin Gothic Book" w:hAnsi="Franklin Gothic Book"/>
                <w:sz w:val="20"/>
              </w:rPr>
              <w:t>50 minutes</w:t>
            </w:r>
          </w:p>
        </w:tc>
      </w:tr>
      <w:tr w:rsidR="00B16E38" w:rsidTr="00B16E38">
        <w:tc>
          <w:tcPr>
            <w:tcW w:w="9648" w:type="dxa"/>
            <w:gridSpan w:val="5"/>
            <w:tcBorders>
              <w:top w:val="single" w:sz="4" w:space="0" w:color="auto"/>
              <w:left w:val="single" w:sz="4" w:space="0" w:color="auto"/>
              <w:bottom w:val="single" w:sz="4" w:space="0" w:color="auto"/>
              <w:right w:val="single" w:sz="4" w:space="0" w:color="auto"/>
            </w:tcBorders>
            <w:hideMark/>
          </w:tcPr>
          <w:p w:rsidR="00B16E38" w:rsidRDefault="00B16E38">
            <w:pPr>
              <w:jc w:val="center"/>
              <w:rPr>
                <w:rFonts w:ascii="Franklin Gothic Book" w:hAnsi="Franklin Gothic Book"/>
                <w:sz w:val="22"/>
                <w:szCs w:val="22"/>
              </w:rPr>
            </w:pPr>
            <w:r>
              <w:rPr>
                <w:rFonts w:ascii="Franklin Gothic Book" w:hAnsi="Franklin Gothic Book"/>
                <w:b/>
                <w:sz w:val="26"/>
                <w:szCs w:val="26"/>
              </w:rPr>
              <w:t>STANDARDS, OBJECTIVES, ASSESSMENTS &amp; MATERIALS</w:t>
            </w:r>
          </w:p>
        </w:tc>
      </w:tr>
      <w:tr w:rsidR="00B16E38" w:rsidTr="00B16E38">
        <w:tc>
          <w:tcPr>
            <w:tcW w:w="9648" w:type="dxa"/>
            <w:gridSpan w:val="5"/>
            <w:tcBorders>
              <w:top w:val="single" w:sz="4" w:space="0" w:color="auto"/>
              <w:left w:val="single" w:sz="4" w:space="0" w:color="auto"/>
              <w:bottom w:val="single" w:sz="4" w:space="0" w:color="auto"/>
              <w:right w:val="single" w:sz="4" w:space="0" w:color="auto"/>
            </w:tcBorders>
            <w:hideMark/>
          </w:tcPr>
          <w:p w:rsidR="00B16E38" w:rsidRPr="009D6F65" w:rsidRDefault="009D6F65">
            <w:pPr>
              <w:rPr>
                <w:rFonts w:ascii="Franklin Gothic Book" w:hAnsi="Franklin Gothic Book"/>
                <w:b/>
                <w:sz w:val="24"/>
                <w:szCs w:val="24"/>
              </w:rPr>
            </w:pPr>
            <w:r w:rsidRPr="009D6F65">
              <w:rPr>
                <w:rFonts w:ascii="Franklin Gothic Book" w:hAnsi="Franklin Gothic Book"/>
                <w:b/>
              </w:rPr>
              <w:t>Nebraska State Standards:</w:t>
            </w:r>
          </w:p>
          <w:p w:rsidR="00B16E38" w:rsidRDefault="00B16E38">
            <w:pPr>
              <w:rPr>
                <w:rFonts w:ascii="Franklin Gothic Book" w:hAnsi="Franklin Gothic Book"/>
                <w:sz w:val="22"/>
                <w:szCs w:val="22"/>
              </w:rPr>
            </w:pPr>
            <w:r>
              <w:rPr>
                <w:rFonts w:ascii="Franklin Gothic Book" w:hAnsi="Franklin Gothic Book"/>
              </w:rPr>
              <w:t>LA 0.1.3.c Recognize and read grade-level (phonetic and non-phonetic) words in text</w:t>
            </w:r>
            <w:r>
              <w:rPr>
                <w:rFonts w:ascii="Franklin Gothic Book" w:hAnsi="Franklin Gothic Book"/>
              </w:rPr>
              <w:br/>
              <w:t>LA 0.2.1.b Generate representations of ideas and organize ideas relevant to a topic</w:t>
            </w:r>
            <w:r>
              <w:rPr>
                <w:rFonts w:ascii="Franklin Gothic Book" w:hAnsi="Franklin Gothic Book"/>
              </w:rPr>
              <w:br/>
              <w:t>LA 0.1.6.a With adult guidance, identify author’s purpose</w:t>
            </w:r>
            <w:r>
              <w:rPr>
                <w:rFonts w:ascii="Franklin Gothic Book" w:hAnsi="Franklin Gothic Book"/>
              </w:rPr>
              <w:br/>
              <w:t>LA 0.1.3 Word Analysis: Students will acquire phonetic knowledge as they learn to read and write grade-level text.</w:t>
            </w:r>
          </w:p>
        </w:tc>
      </w:tr>
      <w:tr w:rsidR="00B16E38" w:rsidTr="00B16E38">
        <w:tc>
          <w:tcPr>
            <w:tcW w:w="9648" w:type="dxa"/>
            <w:gridSpan w:val="5"/>
            <w:tcBorders>
              <w:top w:val="single" w:sz="4" w:space="0" w:color="auto"/>
              <w:left w:val="single" w:sz="4" w:space="0" w:color="auto"/>
              <w:bottom w:val="single" w:sz="4" w:space="0" w:color="auto"/>
              <w:right w:val="single" w:sz="4" w:space="0" w:color="auto"/>
            </w:tcBorders>
            <w:hideMark/>
          </w:tcPr>
          <w:p w:rsidR="00B16E38" w:rsidRDefault="00B16E38">
            <w:pPr>
              <w:rPr>
                <w:rFonts w:ascii="Franklin Gothic Book" w:hAnsi="Franklin Gothic Book"/>
                <w:i/>
                <w:sz w:val="24"/>
                <w:szCs w:val="24"/>
              </w:rPr>
            </w:pPr>
            <w:r>
              <w:rPr>
                <w:rFonts w:ascii="Franklin Gothic Book" w:hAnsi="Franklin Gothic Book"/>
                <w:b/>
                <w:sz w:val="24"/>
                <w:szCs w:val="24"/>
              </w:rPr>
              <w:t>Objectives:</w:t>
            </w:r>
            <w:r>
              <w:rPr>
                <w:rFonts w:ascii="Franklin Gothic Book" w:hAnsi="Franklin Gothic Book"/>
                <w:sz w:val="24"/>
                <w:szCs w:val="24"/>
              </w:rPr>
              <w:t xml:space="preserve">  </w:t>
            </w:r>
          </w:p>
          <w:p w:rsidR="00B16E38" w:rsidRPr="009D6F65" w:rsidRDefault="00B16E38">
            <w:pPr>
              <w:rPr>
                <w:rFonts w:ascii="Franklin Gothic Book" w:hAnsi="Franklin Gothic Book"/>
                <w:b/>
                <w:sz w:val="20"/>
              </w:rPr>
            </w:pPr>
            <w:r w:rsidRPr="009D6F65">
              <w:rPr>
                <w:rFonts w:ascii="Franklin Gothic Book" w:hAnsi="Franklin Gothic Book"/>
                <w:sz w:val="20"/>
              </w:rPr>
              <w:t>The students will be able to:</w:t>
            </w:r>
            <w:r w:rsidRPr="009D6F65">
              <w:rPr>
                <w:rFonts w:ascii="Franklin Gothic Book" w:hAnsi="Franklin Gothic Book"/>
                <w:sz w:val="20"/>
              </w:rPr>
              <w:br/>
              <w:t xml:space="preserve">        - read books independently for short periods of time and point to each word as they read</w:t>
            </w:r>
            <w:r w:rsidRPr="009D6F65">
              <w:rPr>
                <w:rFonts w:ascii="Franklin Gothic Book" w:hAnsi="Franklin Gothic Book"/>
                <w:sz w:val="20"/>
              </w:rPr>
              <w:br/>
              <w:t xml:space="preserve">        - accurately build sight words (star words) with magnetic letters using correct spelling</w:t>
            </w:r>
            <w:r w:rsidRPr="009D6F65">
              <w:rPr>
                <w:rFonts w:ascii="Franklin Gothic Book" w:hAnsi="Franklin Gothic Book"/>
                <w:sz w:val="20"/>
              </w:rPr>
              <w:br/>
              <w:t xml:space="preserve">        - listen to an audio book while following along with the book </w:t>
            </w:r>
            <w:r w:rsidRPr="009D6F65">
              <w:rPr>
                <w:rFonts w:ascii="Franklin Gothic Book" w:hAnsi="Franklin Gothic Book"/>
                <w:sz w:val="20"/>
              </w:rPr>
              <w:br/>
              <w:t xml:space="preserve">        - identify upper and lower case letters by sight and sound</w:t>
            </w:r>
            <w:r w:rsidRPr="009D6F65">
              <w:rPr>
                <w:rFonts w:ascii="Franklin Gothic Book" w:hAnsi="Franklin Gothic Book"/>
                <w:sz w:val="20"/>
              </w:rPr>
              <w:br/>
              <w:t xml:space="preserve">        - write recognizable short sentences to share observations about an object</w:t>
            </w:r>
            <w:r w:rsidRPr="009D6F65">
              <w:rPr>
                <w:rFonts w:ascii="Franklin Gothic Book" w:hAnsi="Franklin Gothic Book"/>
                <w:sz w:val="20"/>
              </w:rPr>
              <w:br/>
              <w:t xml:space="preserve">        - connect books read aloud to experiences to build comprehension</w:t>
            </w:r>
          </w:p>
        </w:tc>
      </w:tr>
      <w:tr w:rsidR="00B16E38" w:rsidTr="00B16E38">
        <w:tc>
          <w:tcPr>
            <w:tcW w:w="9648" w:type="dxa"/>
            <w:gridSpan w:val="5"/>
            <w:tcBorders>
              <w:top w:val="single" w:sz="4" w:space="0" w:color="auto"/>
              <w:left w:val="single" w:sz="4" w:space="0" w:color="auto"/>
              <w:bottom w:val="single" w:sz="4" w:space="0" w:color="auto"/>
              <w:right w:val="single" w:sz="4" w:space="0" w:color="auto"/>
            </w:tcBorders>
          </w:tcPr>
          <w:p w:rsidR="00B16E38" w:rsidRDefault="00B16E38">
            <w:pPr>
              <w:rPr>
                <w:rFonts w:ascii="Franklin Gothic Book" w:hAnsi="Franklin Gothic Book"/>
                <w:i/>
                <w:sz w:val="24"/>
                <w:szCs w:val="24"/>
              </w:rPr>
            </w:pPr>
            <w:r>
              <w:rPr>
                <w:rFonts w:ascii="Franklin Gothic Book" w:hAnsi="Franklin Gothic Book"/>
                <w:b/>
                <w:sz w:val="24"/>
                <w:szCs w:val="24"/>
              </w:rPr>
              <w:t>Assessment:</w:t>
            </w:r>
          </w:p>
          <w:p w:rsidR="00B16E38" w:rsidRPr="009D6F65" w:rsidRDefault="00B16E38">
            <w:pPr>
              <w:rPr>
                <w:rFonts w:ascii="Franklin Gothic Book" w:hAnsi="Franklin Gothic Book"/>
                <w:sz w:val="20"/>
              </w:rPr>
            </w:pPr>
            <w:r w:rsidRPr="009D6F65">
              <w:rPr>
                <w:rFonts w:ascii="Franklin Gothic Book" w:hAnsi="Franklin Gothic Book"/>
                <w:sz w:val="20"/>
              </w:rPr>
              <w:t xml:space="preserve"> The teacher will </w:t>
            </w:r>
            <w:r w:rsidR="00F63CEA">
              <w:rPr>
                <w:rFonts w:ascii="Franklin Gothic Book" w:hAnsi="Franklin Gothic Book"/>
                <w:sz w:val="20"/>
              </w:rPr>
              <w:t xml:space="preserve">have students keep a log of the books they read during reading time to keep track of whether the students are trying new books in their book bags or in the library.  </w:t>
            </w:r>
            <w:r w:rsidR="00080374">
              <w:rPr>
                <w:rFonts w:ascii="Franklin Gothic Book" w:hAnsi="Franklin Gothic Book"/>
                <w:sz w:val="20"/>
              </w:rPr>
              <w:t>On Monday’s</w:t>
            </w:r>
            <w:r w:rsidR="00F63CEA">
              <w:rPr>
                <w:rFonts w:ascii="Franklin Gothic Book" w:hAnsi="Franklin Gothic Book"/>
                <w:sz w:val="20"/>
              </w:rPr>
              <w:t xml:space="preserve">, </w:t>
            </w:r>
            <w:r w:rsidR="00080374">
              <w:rPr>
                <w:rFonts w:ascii="Franklin Gothic Book" w:hAnsi="Franklin Gothic Book"/>
                <w:sz w:val="20"/>
              </w:rPr>
              <w:t>the para will test kids on sight word recognition until she finishes all of the kids.  This will be done every quarter.</w:t>
            </w:r>
          </w:p>
          <w:p w:rsidR="00B16E38" w:rsidRDefault="00B16E38">
            <w:pPr>
              <w:rPr>
                <w:rFonts w:ascii="Franklin Gothic Book" w:hAnsi="Franklin Gothic Book"/>
                <w:sz w:val="24"/>
                <w:szCs w:val="24"/>
              </w:rPr>
            </w:pPr>
          </w:p>
        </w:tc>
      </w:tr>
      <w:tr w:rsidR="00B16E38" w:rsidTr="00B16E38">
        <w:tc>
          <w:tcPr>
            <w:tcW w:w="9648" w:type="dxa"/>
            <w:gridSpan w:val="5"/>
            <w:tcBorders>
              <w:top w:val="single" w:sz="4" w:space="0" w:color="auto"/>
              <w:left w:val="single" w:sz="4" w:space="0" w:color="auto"/>
              <w:bottom w:val="single" w:sz="4" w:space="0" w:color="auto"/>
              <w:right w:val="single" w:sz="4" w:space="0" w:color="auto"/>
            </w:tcBorders>
          </w:tcPr>
          <w:p w:rsidR="00B16E38" w:rsidRDefault="00B16E38">
            <w:pPr>
              <w:autoSpaceDE w:val="0"/>
              <w:autoSpaceDN w:val="0"/>
              <w:adjustRightInd w:val="0"/>
              <w:rPr>
                <w:rFonts w:ascii="Franklin Gothic Book" w:hAnsi="Franklin Gothic Book"/>
                <w:sz w:val="24"/>
                <w:szCs w:val="24"/>
              </w:rPr>
            </w:pPr>
            <w:r>
              <w:rPr>
                <w:rFonts w:ascii="Franklin Gothic Book" w:hAnsi="Franklin Gothic Book"/>
                <w:b/>
                <w:sz w:val="24"/>
                <w:szCs w:val="24"/>
              </w:rPr>
              <w:t xml:space="preserve">Materials: </w:t>
            </w:r>
            <w:r w:rsidRPr="009D6F65">
              <w:rPr>
                <w:rFonts w:ascii="Franklin Gothic Book" w:hAnsi="Franklin Gothic Book"/>
                <w:sz w:val="20"/>
              </w:rPr>
              <w:t xml:space="preserve">magnetic letters, cookie sheets, individual book bags, iPads, </w:t>
            </w:r>
            <w:r w:rsidRPr="00CF602A">
              <w:rPr>
                <w:rFonts w:ascii="Franklin Gothic Book" w:hAnsi="Franklin Gothic Book"/>
                <w:sz w:val="20"/>
                <w:u w:val="single"/>
              </w:rPr>
              <w:t>The Hungry Caterpillar</w:t>
            </w:r>
            <w:r w:rsidRPr="009D6F65">
              <w:rPr>
                <w:rFonts w:ascii="Franklin Gothic Book" w:hAnsi="Franklin Gothic Book"/>
                <w:sz w:val="20"/>
              </w:rPr>
              <w:t xml:space="preserve"> by Eric Carle podcast/book, Endless Alphabet app, sandwich bags with objects for writing prompts, TIMER set for 8 minutes between each station</w:t>
            </w:r>
          </w:p>
          <w:p w:rsidR="00B16E38" w:rsidRDefault="00B16E38">
            <w:pPr>
              <w:autoSpaceDE w:val="0"/>
              <w:autoSpaceDN w:val="0"/>
              <w:adjustRightInd w:val="0"/>
              <w:jc w:val="center"/>
              <w:rPr>
                <w:rFonts w:ascii="Franklin Gothic Book" w:hAnsi="Franklin Gothic Book"/>
                <w:b/>
                <w:sz w:val="24"/>
                <w:szCs w:val="24"/>
              </w:rPr>
            </w:pPr>
          </w:p>
        </w:tc>
      </w:tr>
      <w:tr w:rsidR="00B16E38" w:rsidTr="00B16E38">
        <w:tc>
          <w:tcPr>
            <w:tcW w:w="9648" w:type="dxa"/>
            <w:gridSpan w:val="5"/>
            <w:tcBorders>
              <w:top w:val="single" w:sz="4" w:space="0" w:color="auto"/>
              <w:left w:val="single" w:sz="4" w:space="0" w:color="auto"/>
              <w:bottom w:val="single" w:sz="4" w:space="0" w:color="auto"/>
              <w:right w:val="single" w:sz="4" w:space="0" w:color="auto"/>
            </w:tcBorders>
            <w:hideMark/>
          </w:tcPr>
          <w:p w:rsidR="00B16E38" w:rsidRDefault="00B16E38">
            <w:pPr>
              <w:autoSpaceDE w:val="0"/>
              <w:autoSpaceDN w:val="0"/>
              <w:adjustRightInd w:val="0"/>
              <w:jc w:val="center"/>
              <w:rPr>
                <w:rFonts w:ascii="Franklin Gothic Book" w:hAnsi="Franklin Gothic Book"/>
                <w:b/>
                <w:sz w:val="24"/>
                <w:szCs w:val="24"/>
              </w:rPr>
            </w:pPr>
            <w:r>
              <w:rPr>
                <w:rFonts w:ascii="Franklin Gothic Book" w:hAnsi="Franklin Gothic Book"/>
                <w:b/>
                <w:sz w:val="26"/>
                <w:szCs w:val="26"/>
              </w:rPr>
              <w:t>LESSON PROCEDURES</w:t>
            </w:r>
          </w:p>
        </w:tc>
      </w:tr>
      <w:tr w:rsidR="00B16E38" w:rsidTr="00B16E38">
        <w:trPr>
          <w:trHeight w:val="1133"/>
        </w:trPr>
        <w:tc>
          <w:tcPr>
            <w:tcW w:w="9648" w:type="dxa"/>
            <w:gridSpan w:val="5"/>
            <w:tcBorders>
              <w:top w:val="single" w:sz="4" w:space="0" w:color="auto"/>
              <w:left w:val="single" w:sz="4" w:space="0" w:color="auto"/>
              <w:bottom w:val="single" w:sz="4" w:space="0" w:color="auto"/>
              <w:right w:val="single" w:sz="4" w:space="0" w:color="auto"/>
            </w:tcBorders>
            <w:hideMark/>
          </w:tcPr>
          <w:p w:rsidR="00B16E38" w:rsidRDefault="00B16E38" w:rsidP="00D637AC">
            <w:pPr>
              <w:autoSpaceDE w:val="0"/>
              <w:autoSpaceDN w:val="0"/>
              <w:adjustRightInd w:val="0"/>
              <w:rPr>
                <w:rFonts w:ascii="Franklin Gothic Book" w:hAnsi="Franklin Gothic Book" w:cstheme="minorHAnsi"/>
                <w:i/>
                <w:color w:val="333333"/>
                <w:sz w:val="23"/>
                <w:szCs w:val="23"/>
              </w:rPr>
            </w:pPr>
            <w:r>
              <w:rPr>
                <w:rFonts w:ascii="Franklin Gothic Book" w:hAnsi="Franklin Gothic Book"/>
                <w:b/>
                <w:sz w:val="24"/>
                <w:szCs w:val="24"/>
              </w:rPr>
              <w:t>Anticipatory Set:</w:t>
            </w:r>
            <w:r w:rsidR="00D637AC">
              <w:rPr>
                <w:rFonts w:ascii="Franklin Gothic Book" w:hAnsi="Franklin Gothic Book"/>
                <w:b/>
                <w:sz w:val="24"/>
                <w:szCs w:val="24"/>
              </w:rPr>
              <w:t xml:space="preserve"> </w:t>
            </w:r>
            <w:r>
              <w:rPr>
                <w:rFonts w:ascii="Franklin Gothic Book" w:hAnsi="Franklin Gothic Book" w:cs="TTE1CB6198t00"/>
                <w:b/>
                <w:sz w:val="21"/>
                <w:szCs w:val="21"/>
              </w:rPr>
              <w:t xml:space="preserve"> </w:t>
            </w:r>
            <w:r w:rsidRPr="00080374">
              <w:rPr>
                <w:rFonts w:ascii="Franklin Gothic Book" w:hAnsi="Franklin Gothic Book" w:cs="TTE1CB6198t00"/>
                <w:sz w:val="20"/>
              </w:rPr>
              <w:t>Daily 5 groups are predetermined so the students will gather at their groups and start where they are assigned.  Before they separate to the actual centers, teacher will explain what each center will be and go over reminders of rules or new rules at each and every station, since unable to be at each station every day.</w:t>
            </w:r>
            <w:r w:rsidR="00D637AC" w:rsidRPr="00080374">
              <w:rPr>
                <w:rFonts w:ascii="Franklin Gothic Book" w:hAnsi="Franklin Gothic Book" w:cs="TTE1CB6198t00"/>
                <w:sz w:val="20"/>
              </w:rPr>
              <w:t xml:space="preserve">  The modeling that needs to be done is listed under “Teacher will do”.  The teacher will also begin this week by discussing Eric Carle and telling the students we get to read books written by a “great” writer during our daily 5 centers this week.  Give mini book talks for each of the Eric Carle books used so the students get excited about them.  </w:t>
            </w:r>
            <w:r w:rsidR="00D637AC" w:rsidRPr="00080374">
              <w:rPr>
                <w:rFonts w:ascii="Franklin Gothic Book" w:hAnsi="Franklin Gothic Book" w:cs="TTE1CB6198t00"/>
                <w:sz w:val="20"/>
              </w:rPr>
              <w:br/>
              <w:t>Plan for book talk -</w:t>
            </w:r>
            <w:proofErr w:type="gramStart"/>
            <w:r w:rsidR="00D637AC" w:rsidRPr="00080374">
              <w:rPr>
                <w:rFonts w:ascii="Franklin Gothic Book" w:hAnsi="Franklin Gothic Book" w:cs="TTE1CB6198t00"/>
                <w:sz w:val="20"/>
              </w:rPr>
              <w:t>&gt;  Teacher</w:t>
            </w:r>
            <w:proofErr w:type="gramEnd"/>
            <w:r w:rsidR="00D637AC" w:rsidRPr="00080374">
              <w:rPr>
                <w:rFonts w:ascii="Franklin Gothic Book" w:hAnsi="Franklin Gothic Book" w:cs="TTE1CB6198t00"/>
                <w:sz w:val="20"/>
              </w:rPr>
              <w:t xml:space="preserve"> will hold up the book, show the cover and pictures throughout, and share a 2 sentence summary for each book.</w:t>
            </w:r>
          </w:p>
        </w:tc>
      </w:tr>
      <w:tr w:rsidR="00B16E38" w:rsidTr="00B16E38">
        <w:tc>
          <w:tcPr>
            <w:tcW w:w="4507" w:type="dxa"/>
            <w:gridSpan w:val="2"/>
            <w:tcBorders>
              <w:top w:val="single" w:sz="4" w:space="0" w:color="auto"/>
              <w:left w:val="single" w:sz="4" w:space="0" w:color="auto"/>
              <w:bottom w:val="single" w:sz="4" w:space="0" w:color="auto"/>
              <w:right w:val="single" w:sz="4" w:space="0" w:color="auto"/>
            </w:tcBorders>
          </w:tcPr>
          <w:p w:rsidR="00B16E38" w:rsidRDefault="00B16E38">
            <w:pPr>
              <w:autoSpaceDE w:val="0"/>
              <w:autoSpaceDN w:val="0"/>
              <w:adjustRightInd w:val="0"/>
              <w:jc w:val="center"/>
              <w:rPr>
                <w:rFonts w:ascii="Franklin Gothic Book" w:hAnsi="Franklin Gothic Book"/>
                <w:b/>
                <w:sz w:val="24"/>
                <w:szCs w:val="24"/>
              </w:rPr>
            </w:pPr>
            <w:r>
              <w:rPr>
                <w:rFonts w:ascii="Franklin Gothic Book" w:hAnsi="Franklin Gothic Book"/>
                <w:b/>
                <w:sz w:val="24"/>
                <w:szCs w:val="24"/>
              </w:rPr>
              <w:t>Teacher will do:</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1 (Read to Self):</w:t>
            </w:r>
            <w:r w:rsidRPr="009D6F65">
              <w:rPr>
                <w:rFonts w:ascii="Franklin Gothic Book" w:hAnsi="Franklin Gothic Book"/>
                <w:b/>
                <w:sz w:val="20"/>
              </w:rPr>
              <w:br/>
            </w:r>
            <w:r w:rsidRPr="009D6F65">
              <w:rPr>
                <w:rFonts w:ascii="Franklin Gothic Book" w:hAnsi="Franklin Gothic Book"/>
                <w:sz w:val="20"/>
              </w:rPr>
              <w:t>- have books in each student’s book bag in their seat sack that are appropriate reading level</w:t>
            </w:r>
            <w:r w:rsidRPr="009D6F65">
              <w:rPr>
                <w:rFonts w:ascii="Franklin Gothic Book" w:hAnsi="Franklin Gothic Book"/>
                <w:sz w:val="20"/>
              </w:rPr>
              <w:br/>
              <w:t>- remind students what it looks like when a student is reading quietly and independently</w:t>
            </w:r>
            <w:r w:rsidRPr="009D6F65">
              <w:rPr>
                <w:rFonts w:ascii="Franklin Gothic Book" w:hAnsi="Franklin Gothic Book"/>
                <w:b/>
                <w:sz w:val="20"/>
              </w:rPr>
              <w:br/>
              <w:t>Station 2 (Word Work):</w:t>
            </w:r>
            <w:r w:rsidRPr="009D6F65">
              <w:rPr>
                <w:rFonts w:ascii="Franklin Gothic Book" w:hAnsi="Franklin Gothic Book"/>
                <w:b/>
                <w:sz w:val="20"/>
              </w:rPr>
              <w:br/>
            </w:r>
            <w:r w:rsidRPr="009D6F65">
              <w:rPr>
                <w:rFonts w:ascii="Franklin Gothic Book" w:hAnsi="Franklin Gothic Book"/>
                <w:sz w:val="20"/>
              </w:rPr>
              <w:t>- have enough cookie sheets for the largest group on the circle rug with multiple sets of magnetic letters</w:t>
            </w:r>
            <w:r w:rsidRPr="009D6F65">
              <w:rPr>
                <w:rFonts w:ascii="Franklin Gothic Book" w:hAnsi="Franklin Gothic Book"/>
                <w:sz w:val="20"/>
              </w:rPr>
              <w:br/>
              <w:t>- remind students that we do not put the letters in our mouths, throw them, or play with them except in the manner to make words on the cookie sheets</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sz w:val="20"/>
              </w:rPr>
              <w:t>- have the star words available on cards so the students can put the word in front of them and copy it with magnetic letters</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3 (Listening):</w:t>
            </w:r>
            <w:r w:rsidRPr="009D6F65">
              <w:rPr>
                <w:rFonts w:ascii="Franklin Gothic Book" w:hAnsi="Franklin Gothic Book"/>
                <w:b/>
                <w:sz w:val="20"/>
              </w:rPr>
              <w:br/>
            </w:r>
            <w:r w:rsidRPr="009D6F65">
              <w:rPr>
                <w:rFonts w:ascii="Franklin Gothic Book" w:hAnsi="Franklin Gothic Book"/>
                <w:sz w:val="20"/>
              </w:rPr>
              <w:t xml:space="preserve">- set up computers/iPads with a podcast or audio version of </w:t>
            </w:r>
            <w:r w:rsidRPr="009D6F65">
              <w:rPr>
                <w:rFonts w:ascii="Franklin Gothic Book" w:hAnsi="Franklin Gothic Book"/>
                <w:sz w:val="20"/>
                <w:u w:val="single"/>
              </w:rPr>
              <w:t>The Very Hungry Caterpillar</w:t>
            </w:r>
            <w:r w:rsidRPr="009D6F65">
              <w:rPr>
                <w:rFonts w:ascii="Franklin Gothic Book" w:hAnsi="Franklin Gothic Book"/>
                <w:sz w:val="20"/>
              </w:rPr>
              <w:t xml:space="preserve"> by Eric Carle</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sz w:val="20"/>
              </w:rPr>
              <w:lastRenderedPageBreak/>
              <w:t>- make sure there are enough hard copies for the students to follow along with alone or with a partner</w:t>
            </w:r>
            <w:r w:rsidRPr="009D6F65">
              <w:rPr>
                <w:rFonts w:ascii="Franklin Gothic Book" w:hAnsi="Franklin Gothic Book"/>
                <w:sz w:val="20"/>
              </w:rPr>
              <w:br/>
              <w:t>- remind students they are not to be working on anything else on the iPads/computers</w:t>
            </w:r>
            <w:r w:rsidRPr="009D6F65">
              <w:rPr>
                <w:rFonts w:ascii="Franklin Gothic Book" w:hAnsi="Franklin Gothic Book"/>
                <w:sz w:val="20"/>
              </w:rPr>
              <w:br/>
            </w:r>
            <w:r w:rsidRPr="009D6F65">
              <w:rPr>
                <w:rFonts w:ascii="Franklin Gothic Book" w:hAnsi="Franklin Gothic Book"/>
                <w:b/>
                <w:sz w:val="20"/>
              </w:rPr>
              <w:t>Station 4 (Word Work 2):</w:t>
            </w:r>
            <w:r w:rsidRPr="009D6F65">
              <w:rPr>
                <w:rFonts w:ascii="Franklin Gothic Book" w:hAnsi="Franklin Gothic Book"/>
                <w:b/>
                <w:sz w:val="20"/>
              </w:rPr>
              <w:br/>
            </w:r>
            <w:r w:rsidRPr="009D6F65">
              <w:rPr>
                <w:rFonts w:ascii="Franklin Gothic Book" w:hAnsi="Franklin Gothic Book"/>
                <w:sz w:val="20"/>
              </w:rPr>
              <w:t>- make sure each iPad has Endless Alphabet downloaded</w:t>
            </w:r>
            <w:r w:rsidRPr="009D6F65">
              <w:rPr>
                <w:rFonts w:ascii="Franklin Gothic Book" w:hAnsi="Franklin Gothic Book"/>
                <w:sz w:val="20"/>
              </w:rPr>
              <w:br/>
              <w:t>- first time: modeled by teacher or para on how to navigate the app including: dragging the letters; when modeling sound out the letters with the app so students will know to do this while they play</w:t>
            </w:r>
            <w:r w:rsidRPr="009D6F65">
              <w:rPr>
                <w:rFonts w:ascii="Franklin Gothic Book" w:hAnsi="Franklin Gothic Book"/>
                <w:sz w:val="20"/>
              </w:rPr>
              <w:br/>
              <w:t>- turn on guided access so students cannot work on other games during this time</w:t>
            </w:r>
            <w:r w:rsidRPr="009D6F65">
              <w:rPr>
                <w:rFonts w:ascii="Franklin Gothic Book" w:hAnsi="Franklin Gothic Book"/>
                <w:sz w:val="20"/>
              </w:rPr>
              <w:br/>
            </w:r>
            <w:r w:rsidRPr="009D6F65">
              <w:rPr>
                <w:rFonts w:ascii="Franklin Gothic Book" w:hAnsi="Franklin Gothic Book"/>
                <w:b/>
                <w:sz w:val="20"/>
              </w:rPr>
              <w:t>Station 5 (Work on Writing):</w:t>
            </w:r>
            <w:r w:rsidRPr="009D6F65">
              <w:rPr>
                <w:rFonts w:ascii="Franklin Gothic Book" w:hAnsi="Franklin Gothic Book"/>
                <w:b/>
                <w:sz w:val="20"/>
              </w:rPr>
              <w:br/>
            </w:r>
            <w:r w:rsidRPr="009D6F65">
              <w:rPr>
                <w:rFonts w:ascii="Franklin Gothic Book" w:hAnsi="Franklin Gothic Book"/>
                <w:sz w:val="20"/>
              </w:rPr>
              <w:t>- fill sandwich bags with a couple of objects/figurines</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sz w:val="20"/>
              </w:rPr>
              <w:t>- first time: modeled by teacher or para on how to write an observation about the object using star words and using invented spelling to write actual observations based on sight, smell, touch, hearing, but NOT taste with these objects</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sz w:val="20"/>
              </w:rPr>
              <w:t>- have paper for students to draw a picture of the object on top and then add their words underneath</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6 (Guided Reading A day):</w:t>
            </w:r>
            <w:r w:rsidRPr="009D6F65">
              <w:rPr>
                <w:rFonts w:ascii="Franklin Gothic Book" w:hAnsi="Franklin Gothic Book"/>
                <w:b/>
                <w:sz w:val="20"/>
              </w:rPr>
              <w:br/>
            </w:r>
            <w:r w:rsidRPr="009D6F65">
              <w:rPr>
                <w:rFonts w:ascii="Franklin Gothic Book" w:hAnsi="Franklin Gothic Book"/>
                <w:sz w:val="20"/>
              </w:rPr>
              <w:t>- introduce new book by showing front cover, pages, and back cover</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sz w:val="20"/>
              </w:rPr>
              <w:t>- point out star words and introduce any vocabulary students might not understand</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sz w:val="20"/>
              </w:rPr>
              <w:t>- monitor students as they read aloud; check for fluency and comprehension</w:t>
            </w:r>
          </w:p>
          <w:p w:rsidR="00B16E38" w:rsidRPr="009D6F65" w:rsidRDefault="00B16E38">
            <w:pPr>
              <w:autoSpaceDE w:val="0"/>
              <w:autoSpaceDN w:val="0"/>
              <w:adjustRightInd w:val="0"/>
              <w:jc w:val="center"/>
              <w:rPr>
                <w:rFonts w:ascii="Franklin Gothic Book" w:hAnsi="Franklin Gothic Book"/>
                <w:b/>
                <w:sz w:val="20"/>
              </w:rPr>
            </w:pPr>
            <w:r w:rsidRPr="009D6F65">
              <w:rPr>
                <w:rFonts w:ascii="Franklin Gothic Book" w:hAnsi="Franklin Gothic Book"/>
                <w:sz w:val="20"/>
              </w:rPr>
              <w:t xml:space="preserve">- prompt students as needed to reinforce good reading strategies (use </w:t>
            </w:r>
            <w:proofErr w:type="spellStart"/>
            <w:r w:rsidRPr="009D6F65">
              <w:rPr>
                <w:rFonts w:ascii="Franklin Gothic Book" w:hAnsi="Franklin Gothic Book"/>
                <w:sz w:val="20"/>
              </w:rPr>
              <w:t>Palomo’s</w:t>
            </w:r>
            <w:proofErr w:type="spellEnd"/>
            <w:r w:rsidRPr="009D6F65">
              <w:rPr>
                <w:rFonts w:ascii="Franklin Gothic Book" w:hAnsi="Franklin Gothic Book"/>
                <w:sz w:val="20"/>
              </w:rPr>
              <w:t xml:space="preserve"> list of prompts as a reference)</w:t>
            </w:r>
            <w:r w:rsidRPr="009D6F65">
              <w:rPr>
                <w:rFonts w:ascii="Franklin Gothic Book" w:hAnsi="Franklin Gothic Book"/>
                <w:sz w:val="20"/>
              </w:rPr>
              <w:br/>
              <w:t xml:space="preserve">- guide discussion about the text by asking questions, finding purpose, drawing inferences, making connections, summarizing, retelling, main idea, cause/effect, compare/contrast, sequencing, </w:t>
            </w:r>
            <w:proofErr w:type="spellStart"/>
            <w:r w:rsidRPr="009D6F65">
              <w:rPr>
                <w:rFonts w:ascii="Franklin Gothic Book" w:hAnsi="Franklin Gothic Book"/>
                <w:sz w:val="20"/>
              </w:rPr>
              <w:t>etc</w:t>
            </w:r>
            <w:proofErr w:type="spellEnd"/>
          </w:p>
          <w:p w:rsidR="00B16E38" w:rsidRDefault="00B16E38">
            <w:pPr>
              <w:autoSpaceDE w:val="0"/>
              <w:autoSpaceDN w:val="0"/>
              <w:adjustRightInd w:val="0"/>
              <w:jc w:val="center"/>
              <w:rPr>
                <w:rFonts w:ascii="Franklin Gothic Book" w:hAnsi="Franklin Gothic Book"/>
                <w:b/>
                <w:sz w:val="24"/>
                <w:szCs w:val="24"/>
              </w:rPr>
            </w:pPr>
          </w:p>
        </w:tc>
        <w:tc>
          <w:tcPr>
            <w:tcW w:w="5141" w:type="dxa"/>
            <w:gridSpan w:val="3"/>
            <w:tcBorders>
              <w:top w:val="single" w:sz="4" w:space="0" w:color="auto"/>
              <w:left w:val="single" w:sz="4" w:space="0" w:color="auto"/>
              <w:bottom w:val="single" w:sz="4" w:space="0" w:color="auto"/>
              <w:right w:val="single" w:sz="4" w:space="0" w:color="auto"/>
            </w:tcBorders>
          </w:tcPr>
          <w:p w:rsidR="00B16E38" w:rsidRDefault="00B16E38">
            <w:pPr>
              <w:autoSpaceDE w:val="0"/>
              <w:autoSpaceDN w:val="0"/>
              <w:adjustRightInd w:val="0"/>
              <w:jc w:val="center"/>
              <w:rPr>
                <w:rFonts w:ascii="Franklin Gothic Book" w:hAnsi="Franklin Gothic Book"/>
                <w:b/>
                <w:sz w:val="24"/>
                <w:szCs w:val="24"/>
              </w:rPr>
            </w:pPr>
            <w:r>
              <w:rPr>
                <w:rFonts w:ascii="Franklin Gothic Book" w:hAnsi="Franklin Gothic Book"/>
                <w:b/>
                <w:sz w:val="24"/>
                <w:szCs w:val="24"/>
              </w:rPr>
              <w:lastRenderedPageBreak/>
              <w:t>Student will do:</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1 (Read to Self):</w:t>
            </w:r>
            <w:r w:rsidRPr="009D6F65">
              <w:rPr>
                <w:rFonts w:ascii="Franklin Gothic Book" w:hAnsi="Franklin Gothic Book"/>
                <w:b/>
                <w:sz w:val="20"/>
              </w:rPr>
              <w:br/>
            </w:r>
            <w:r w:rsidRPr="009D6F65">
              <w:rPr>
                <w:rFonts w:ascii="Franklin Gothic Book" w:hAnsi="Franklin Gothic Book"/>
                <w:sz w:val="20"/>
              </w:rPr>
              <w:t>- grab book bag from seat sack and choose a spot on the bench on the floor around it</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sz w:val="20"/>
              </w:rPr>
              <w:t xml:space="preserve">- read book quietly for the entire time at this station </w:t>
            </w:r>
            <w:r w:rsidRPr="009D6F65">
              <w:rPr>
                <w:rFonts w:ascii="Franklin Gothic Book" w:hAnsi="Franklin Gothic Book"/>
                <w:b/>
                <w:sz w:val="20"/>
              </w:rPr>
              <w:br/>
            </w:r>
            <w:proofErr w:type="spellStart"/>
            <w:r w:rsidRPr="009D6F65">
              <w:rPr>
                <w:rFonts w:ascii="Franklin Gothic Book" w:hAnsi="Franklin Gothic Book"/>
                <w:b/>
                <w:sz w:val="20"/>
              </w:rPr>
              <w:t>Station</w:t>
            </w:r>
            <w:proofErr w:type="spellEnd"/>
            <w:r w:rsidRPr="009D6F65">
              <w:rPr>
                <w:rFonts w:ascii="Franklin Gothic Book" w:hAnsi="Franklin Gothic Book"/>
                <w:b/>
                <w:sz w:val="20"/>
              </w:rPr>
              <w:t xml:space="preserve"> 2 (Word Work):</w:t>
            </w:r>
            <w:r w:rsidRPr="009D6F65">
              <w:rPr>
                <w:rFonts w:ascii="Franklin Gothic Book" w:hAnsi="Franklin Gothic Book"/>
                <w:b/>
                <w:sz w:val="20"/>
              </w:rPr>
              <w:br/>
            </w:r>
            <w:r w:rsidRPr="009D6F65">
              <w:rPr>
                <w:rFonts w:ascii="Franklin Gothic Book" w:hAnsi="Franklin Gothic Book"/>
                <w:sz w:val="20"/>
              </w:rPr>
              <w:t>- use star word cards to look at and build the words using magnetic letters</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sz w:val="20"/>
              </w:rPr>
              <w:t>- try to complete as many star words as possible in the time at this station</w:t>
            </w:r>
            <w:r w:rsidRPr="009D6F65">
              <w:rPr>
                <w:rFonts w:ascii="Franklin Gothic Book" w:hAnsi="Franklin Gothic Book"/>
                <w:b/>
                <w:sz w:val="20"/>
              </w:rPr>
              <w:br/>
            </w:r>
            <w:proofErr w:type="spellStart"/>
            <w:r w:rsidRPr="009D6F65">
              <w:rPr>
                <w:rFonts w:ascii="Franklin Gothic Book" w:hAnsi="Franklin Gothic Book"/>
                <w:b/>
                <w:sz w:val="20"/>
              </w:rPr>
              <w:t>Station</w:t>
            </w:r>
            <w:proofErr w:type="spellEnd"/>
            <w:r w:rsidRPr="009D6F65">
              <w:rPr>
                <w:rFonts w:ascii="Franklin Gothic Book" w:hAnsi="Franklin Gothic Book"/>
                <w:b/>
                <w:sz w:val="20"/>
              </w:rPr>
              <w:t xml:space="preserve"> 3 (Listening): </w:t>
            </w:r>
            <w:r w:rsidRPr="009D6F65">
              <w:rPr>
                <w:rFonts w:ascii="Franklin Gothic Book" w:hAnsi="Franklin Gothic Book"/>
                <w:b/>
                <w:sz w:val="20"/>
              </w:rPr>
              <w:br/>
            </w:r>
            <w:r w:rsidRPr="009D6F65">
              <w:rPr>
                <w:rFonts w:ascii="Franklin Gothic Book" w:hAnsi="Franklin Gothic Book"/>
                <w:sz w:val="20"/>
              </w:rPr>
              <w:t xml:space="preserve">- listen to podcast or audio reading of </w:t>
            </w:r>
            <w:r w:rsidRPr="009D6F65">
              <w:rPr>
                <w:rFonts w:ascii="Franklin Gothic Book" w:hAnsi="Franklin Gothic Book"/>
                <w:sz w:val="20"/>
                <w:u w:val="single"/>
              </w:rPr>
              <w:t>The Very Hungry Caterpillar</w:t>
            </w:r>
            <w:r w:rsidRPr="009D6F65">
              <w:rPr>
                <w:rFonts w:ascii="Franklin Gothic Book" w:hAnsi="Franklin Gothic Book"/>
                <w:sz w:val="20"/>
              </w:rPr>
              <w:t xml:space="preserve"> while following along with the hard copy of the book</w:t>
            </w:r>
          </w:p>
          <w:p w:rsidR="00B16E38" w:rsidRPr="009D6F65" w:rsidRDefault="00B16E38">
            <w:pPr>
              <w:autoSpaceDE w:val="0"/>
              <w:autoSpaceDN w:val="0"/>
              <w:adjustRightInd w:val="0"/>
              <w:jc w:val="center"/>
              <w:rPr>
                <w:rFonts w:ascii="Franklin Gothic Book" w:hAnsi="Franklin Gothic Book"/>
                <w:b/>
                <w:sz w:val="20"/>
              </w:rPr>
            </w:pPr>
            <w:r w:rsidRPr="009D6F65">
              <w:rPr>
                <w:rFonts w:ascii="Franklin Gothic Book" w:hAnsi="Franklin Gothic Book"/>
                <w:sz w:val="20"/>
              </w:rPr>
              <w:t>- listen and follow along with a partner depending on group size</w:t>
            </w:r>
            <w:r w:rsidRPr="009D6F65">
              <w:rPr>
                <w:rFonts w:ascii="Franklin Gothic Book" w:hAnsi="Franklin Gothic Book"/>
                <w:b/>
                <w:sz w:val="20"/>
              </w:rPr>
              <w:br/>
              <w:t>Station 4 (Word Work):</w:t>
            </w:r>
            <w:r w:rsidRPr="009D6F65">
              <w:rPr>
                <w:rFonts w:ascii="Franklin Gothic Book" w:hAnsi="Franklin Gothic Book"/>
                <w:b/>
                <w:sz w:val="20"/>
              </w:rPr>
              <w:br/>
            </w:r>
            <w:r w:rsidRPr="009D6F65">
              <w:rPr>
                <w:rFonts w:ascii="Franklin Gothic Book" w:hAnsi="Franklin Gothic Book"/>
                <w:sz w:val="20"/>
              </w:rPr>
              <w:t>- select Endless Alphabet on the iPad</w:t>
            </w:r>
            <w:r w:rsidRPr="009D6F65">
              <w:rPr>
                <w:rFonts w:ascii="Franklin Gothic Book" w:hAnsi="Franklin Gothic Book"/>
                <w:sz w:val="20"/>
              </w:rPr>
              <w:br/>
              <w:t xml:space="preserve">- drag letters to make as many words on the app as </w:t>
            </w:r>
            <w:r w:rsidRPr="009D6F65">
              <w:rPr>
                <w:rFonts w:ascii="Franklin Gothic Book" w:hAnsi="Franklin Gothic Book"/>
                <w:sz w:val="20"/>
              </w:rPr>
              <w:lastRenderedPageBreak/>
              <w:t>possible during the time</w:t>
            </w:r>
            <w:r w:rsidRPr="009D6F65">
              <w:rPr>
                <w:rFonts w:ascii="Franklin Gothic Book" w:hAnsi="Franklin Gothic Book"/>
                <w:sz w:val="20"/>
              </w:rPr>
              <w:br/>
              <w:t>- listen to the sentence and watch the graphics at the completion of each word</w:t>
            </w:r>
            <w:r w:rsidRPr="009D6F65">
              <w:rPr>
                <w:rFonts w:ascii="Franklin Gothic Book" w:hAnsi="Franklin Gothic Book"/>
                <w:b/>
                <w:sz w:val="20"/>
              </w:rPr>
              <w:br/>
              <w:t>Station 5 (Write Something):</w:t>
            </w:r>
            <w:r w:rsidRPr="009D6F65">
              <w:rPr>
                <w:rFonts w:ascii="Franklin Gothic Book" w:hAnsi="Franklin Gothic Book"/>
                <w:b/>
                <w:sz w:val="20"/>
              </w:rPr>
              <w:br/>
            </w:r>
            <w:r w:rsidRPr="009D6F65">
              <w:rPr>
                <w:rFonts w:ascii="Franklin Gothic Book" w:hAnsi="Franklin Gothic Book"/>
                <w:sz w:val="20"/>
              </w:rPr>
              <w:t xml:space="preserve">- use object/figurine from the sandwich bag to write sentences about the item using star words, color words, and other words </w:t>
            </w:r>
            <w:r w:rsidRPr="009D6F65">
              <w:rPr>
                <w:rFonts w:ascii="Franklin Gothic Book" w:hAnsi="Franklin Gothic Book"/>
                <w:sz w:val="20"/>
              </w:rPr>
              <w:br/>
              <w:t>- use invented spelling to spell out words phonetically by stretching them out</w:t>
            </w:r>
            <w:r w:rsidRPr="009D6F65">
              <w:rPr>
                <w:rFonts w:ascii="Franklin Gothic Book" w:hAnsi="Franklin Gothic Book"/>
                <w:sz w:val="20"/>
              </w:rPr>
              <w:br/>
              <w:t>- draw a picture of the object on the top of the paper in the box</w:t>
            </w:r>
            <w:r w:rsidRPr="009D6F65">
              <w:rPr>
                <w:rFonts w:ascii="Franklin Gothic Book" w:hAnsi="Franklin Gothic Book"/>
                <w:b/>
                <w:sz w:val="20"/>
              </w:rPr>
              <w:br/>
              <w:t>Station 6 (Guided Reading):</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sz w:val="20"/>
              </w:rPr>
              <w:t>- listen to book introduction done by teacher</w:t>
            </w:r>
          </w:p>
          <w:p w:rsidR="00B16E38" w:rsidRPr="009D6F65" w:rsidRDefault="00B16E38">
            <w:pPr>
              <w:autoSpaceDE w:val="0"/>
              <w:autoSpaceDN w:val="0"/>
              <w:adjustRightInd w:val="0"/>
              <w:jc w:val="center"/>
              <w:rPr>
                <w:rFonts w:ascii="Franklin Gothic Book" w:hAnsi="Franklin Gothic Book"/>
                <w:sz w:val="20"/>
              </w:rPr>
            </w:pPr>
            <w:r w:rsidRPr="009D6F65">
              <w:rPr>
                <w:rFonts w:ascii="Franklin Gothic Book" w:hAnsi="Franklin Gothic Book"/>
                <w:sz w:val="20"/>
              </w:rPr>
              <w:t xml:space="preserve">- read the book aloud with other peers while the teacher monitors </w:t>
            </w:r>
            <w:r w:rsidRPr="009D6F65">
              <w:rPr>
                <w:rFonts w:ascii="Franklin Gothic Book" w:hAnsi="Franklin Gothic Book"/>
                <w:sz w:val="20"/>
              </w:rPr>
              <w:br/>
              <w:t>- discuss the book with teacher and peers as listed under “teacher will do”</w:t>
            </w:r>
          </w:p>
          <w:p w:rsidR="00B16E38" w:rsidRDefault="00B16E38">
            <w:pPr>
              <w:autoSpaceDE w:val="0"/>
              <w:autoSpaceDN w:val="0"/>
              <w:adjustRightInd w:val="0"/>
              <w:jc w:val="center"/>
              <w:rPr>
                <w:rFonts w:ascii="Franklin Gothic Book" w:hAnsi="Franklin Gothic Book"/>
                <w:b/>
                <w:sz w:val="24"/>
                <w:szCs w:val="24"/>
              </w:rPr>
            </w:pPr>
          </w:p>
          <w:p w:rsidR="00B16E38" w:rsidRDefault="00B16E38">
            <w:pPr>
              <w:autoSpaceDE w:val="0"/>
              <w:autoSpaceDN w:val="0"/>
              <w:adjustRightInd w:val="0"/>
              <w:jc w:val="center"/>
              <w:rPr>
                <w:rFonts w:ascii="Franklin Gothic Book" w:hAnsi="Franklin Gothic Book"/>
                <w:b/>
                <w:sz w:val="24"/>
                <w:szCs w:val="24"/>
              </w:rPr>
            </w:pPr>
          </w:p>
          <w:p w:rsidR="00B16E38" w:rsidRDefault="00B16E38">
            <w:pPr>
              <w:autoSpaceDE w:val="0"/>
              <w:autoSpaceDN w:val="0"/>
              <w:adjustRightInd w:val="0"/>
              <w:jc w:val="center"/>
              <w:rPr>
                <w:rFonts w:ascii="Franklin Gothic Book" w:hAnsi="Franklin Gothic Book"/>
                <w:b/>
                <w:sz w:val="24"/>
                <w:szCs w:val="24"/>
              </w:rPr>
            </w:pPr>
          </w:p>
          <w:p w:rsidR="00B16E38" w:rsidRDefault="00B16E38">
            <w:pPr>
              <w:autoSpaceDE w:val="0"/>
              <w:autoSpaceDN w:val="0"/>
              <w:adjustRightInd w:val="0"/>
              <w:jc w:val="center"/>
              <w:rPr>
                <w:rFonts w:ascii="Franklin Gothic Book" w:hAnsi="Franklin Gothic Book"/>
                <w:b/>
                <w:sz w:val="24"/>
                <w:szCs w:val="24"/>
              </w:rPr>
            </w:pPr>
          </w:p>
          <w:p w:rsidR="00B16E38" w:rsidRDefault="00B16E38">
            <w:pPr>
              <w:autoSpaceDE w:val="0"/>
              <w:autoSpaceDN w:val="0"/>
              <w:adjustRightInd w:val="0"/>
              <w:jc w:val="center"/>
              <w:rPr>
                <w:rFonts w:ascii="Franklin Gothic Book" w:hAnsi="Franklin Gothic Book"/>
                <w:b/>
                <w:sz w:val="24"/>
                <w:szCs w:val="24"/>
              </w:rPr>
            </w:pPr>
          </w:p>
          <w:p w:rsidR="00B16E38" w:rsidRDefault="00B16E38">
            <w:pPr>
              <w:autoSpaceDE w:val="0"/>
              <w:autoSpaceDN w:val="0"/>
              <w:adjustRightInd w:val="0"/>
              <w:jc w:val="center"/>
              <w:rPr>
                <w:rFonts w:ascii="Franklin Gothic Book" w:hAnsi="Franklin Gothic Book"/>
                <w:b/>
                <w:sz w:val="24"/>
                <w:szCs w:val="24"/>
              </w:rPr>
            </w:pPr>
          </w:p>
        </w:tc>
      </w:tr>
      <w:tr w:rsidR="00B16E38" w:rsidTr="00B16E38">
        <w:tc>
          <w:tcPr>
            <w:tcW w:w="9648" w:type="dxa"/>
            <w:gridSpan w:val="5"/>
            <w:tcBorders>
              <w:top w:val="single" w:sz="4" w:space="0" w:color="auto"/>
              <w:left w:val="single" w:sz="4" w:space="0" w:color="auto"/>
              <w:bottom w:val="single" w:sz="4" w:space="0" w:color="auto"/>
              <w:right w:val="single" w:sz="4" w:space="0" w:color="auto"/>
            </w:tcBorders>
            <w:hideMark/>
          </w:tcPr>
          <w:p w:rsidR="00B16E38" w:rsidRDefault="00B16E38">
            <w:pPr>
              <w:autoSpaceDE w:val="0"/>
              <w:autoSpaceDN w:val="0"/>
              <w:adjustRightInd w:val="0"/>
              <w:rPr>
                <w:rFonts w:ascii="Franklin Gothic Book" w:hAnsi="Franklin Gothic Book"/>
                <w:i/>
                <w:sz w:val="24"/>
                <w:szCs w:val="24"/>
              </w:rPr>
            </w:pPr>
            <w:r>
              <w:rPr>
                <w:rFonts w:ascii="Franklin Gothic Book" w:hAnsi="Franklin Gothic Book"/>
                <w:b/>
                <w:sz w:val="24"/>
                <w:szCs w:val="24"/>
              </w:rPr>
              <w:lastRenderedPageBreak/>
              <w:t xml:space="preserve">Closure: </w:t>
            </w:r>
            <w:r w:rsidRPr="009D6F65">
              <w:rPr>
                <w:rFonts w:ascii="Franklin Gothic Book" w:hAnsi="Franklin Gothic Book"/>
                <w:sz w:val="22"/>
                <w:szCs w:val="22"/>
              </w:rPr>
              <w:t xml:space="preserve">Students will be asked to clean up their stations once they are done and we will discuss the stations we completed today, very briefly. </w:t>
            </w:r>
          </w:p>
        </w:tc>
      </w:tr>
      <w:tr w:rsidR="00B16E38" w:rsidTr="00B16E38">
        <w:tc>
          <w:tcPr>
            <w:tcW w:w="9648" w:type="dxa"/>
            <w:gridSpan w:val="5"/>
            <w:tcBorders>
              <w:top w:val="single" w:sz="4" w:space="0" w:color="auto"/>
              <w:left w:val="single" w:sz="4" w:space="0" w:color="auto"/>
              <w:bottom w:val="single" w:sz="4" w:space="0" w:color="auto"/>
              <w:right w:val="single" w:sz="4" w:space="0" w:color="auto"/>
            </w:tcBorders>
          </w:tcPr>
          <w:p w:rsidR="00B16E38" w:rsidRDefault="00B16E38">
            <w:pPr>
              <w:autoSpaceDE w:val="0"/>
              <w:autoSpaceDN w:val="0"/>
              <w:adjustRightInd w:val="0"/>
              <w:rPr>
                <w:rFonts w:ascii="Franklin Gothic Book" w:hAnsi="Franklin Gothic Book"/>
                <w:b/>
                <w:sz w:val="24"/>
                <w:szCs w:val="24"/>
              </w:rPr>
            </w:pPr>
            <w:r>
              <w:rPr>
                <w:rFonts w:ascii="Franklin Gothic Book" w:hAnsi="Franklin Gothic Book"/>
                <w:b/>
                <w:sz w:val="24"/>
                <w:szCs w:val="24"/>
              </w:rPr>
              <w:t>Differentiation:</w:t>
            </w:r>
          </w:p>
          <w:p w:rsidR="00B16E38" w:rsidRDefault="006C5980" w:rsidP="006C5980">
            <w:pPr>
              <w:autoSpaceDE w:val="0"/>
              <w:autoSpaceDN w:val="0"/>
              <w:adjustRightInd w:val="0"/>
              <w:rPr>
                <w:rFonts w:ascii="Franklin Gothic Book" w:hAnsi="Franklin Gothic Book"/>
                <w:b/>
                <w:sz w:val="24"/>
                <w:szCs w:val="24"/>
              </w:rPr>
            </w:pPr>
            <w:r>
              <w:rPr>
                <w:rFonts w:ascii="Franklin Gothic Book" w:hAnsi="Franklin Gothic Book" w:cstheme="minorHAnsi"/>
                <w:iCs/>
                <w:sz w:val="20"/>
              </w:rPr>
              <w:t xml:space="preserve">English Language Learners: </w:t>
            </w:r>
            <w:r w:rsidR="00B16E38" w:rsidRPr="009D6F65">
              <w:rPr>
                <w:rFonts w:ascii="Franklin Gothic Book" w:hAnsi="Franklin Gothic Book" w:cstheme="minorHAnsi"/>
                <w:iCs/>
                <w:sz w:val="20"/>
              </w:rPr>
              <w:t xml:space="preserve">There are many ESL students in the classroom and it is possible that some things might need to be discussed in Spanish with a couple of the students who aren’t as strong at English, yet.  This would be done by the para or my cooperating teacher, as I do not speak Spanish.  </w:t>
            </w:r>
            <w:r>
              <w:rPr>
                <w:rFonts w:ascii="Franklin Gothic Book" w:hAnsi="Franklin Gothic Book" w:cstheme="minorHAnsi"/>
                <w:iCs/>
                <w:sz w:val="20"/>
              </w:rPr>
              <w:br/>
              <w:t>Higher-level learners:  Teacher will have the kids use more sight words than others to boost the challenge; also may add in some CVC words for kids to practice.</w:t>
            </w:r>
            <w:r>
              <w:rPr>
                <w:rFonts w:ascii="Franklin Gothic Book" w:hAnsi="Franklin Gothic Book" w:cstheme="minorHAnsi"/>
                <w:iCs/>
                <w:sz w:val="20"/>
              </w:rPr>
              <w:br/>
              <w:t>Lower-level learners: Teacher may allow</w:t>
            </w:r>
            <w:r w:rsidR="00B16E38" w:rsidRPr="009D6F65">
              <w:rPr>
                <w:rFonts w:ascii="Franklin Gothic Book" w:hAnsi="Franklin Gothic Book" w:cstheme="minorHAnsi"/>
                <w:iCs/>
                <w:sz w:val="20"/>
              </w:rPr>
              <w:t xml:space="preserve"> students to use ABC chart to help them sound out words and spell them based on the sound.  Some students may have trouble with building star words even if they are able to copy them from a card, so they may be allowed to work with a partner. </w:t>
            </w:r>
          </w:p>
        </w:tc>
      </w:tr>
      <w:tr w:rsidR="00B16E38" w:rsidTr="00B16E38">
        <w:tc>
          <w:tcPr>
            <w:tcW w:w="9648" w:type="dxa"/>
            <w:gridSpan w:val="5"/>
            <w:tcBorders>
              <w:top w:val="single" w:sz="4" w:space="0" w:color="auto"/>
              <w:left w:val="single" w:sz="4" w:space="0" w:color="auto"/>
              <w:bottom w:val="single" w:sz="4" w:space="0" w:color="auto"/>
              <w:right w:val="single" w:sz="4" w:space="0" w:color="auto"/>
            </w:tcBorders>
          </w:tcPr>
          <w:p w:rsidR="00B16E38" w:rsidRDefault="00B16E38" w:rsidP="009D6F65">
            <w:pPr>
              <w:autoSpaceDE w:val="0"/>
              <w:autoSpaceDN w:val="0"/>
              <w:adjustRightInd w:val="0"/>
              <w:rPr>
                <w:rFonts w:ascii="Franklin Gothic Book" w:hAnsi="Franklin Gothic Book"/>
                <w:b/>
                <w:sz w:val="24"/>
                <w:szCs w:val="24"/>
              </w:rPr>
            </w:pPr>
            <w:r>
              <w:rPr>
                <w:rFonts w:ascii="Franklin Gothic Book" w:hAnsi="Franklin Gothic Book"/>
                <w:b/>
                <w:sz w:val="24"/>
                <w:szCs w:val="24"/>
              </w:rPr>
              <w:t xml:space="preserve">References: </w:t>
            </w:r>
            <w:r w:rsidRPr="009D6F65">
              <w:rPr>
                <w:rFonts w:ascii="Franklin Gothic Book" w:hAnsi="Franklin Gothic Book"/>
                <w:sz w:val="22"/>
                <w:szCs w:val="22"/>
              </w:rPr>
              <w:t xml:space="preserve">Followed guided reading plan from my cooperating teacher, Luisa </w:t>
            </w:r>
            <w:proofErr w:type="spellStart"/>
            <w:r w:rsidRPr="009D6F65">
              <w:rPr>
                <w:rFonts w:ascii="Franklin Gothic Book" w:hAnsi="Franklin Gothic Book"/>
                <w:sz w:val="22"/>
                <w:szCs w:val="22"/>
              </w:rPr>
              <w:t>Palomo</w:t>
            </w:r>
            <w:proofErr w:type="spellEnd"/>
            <w:r w:rsidRPr="009D6F65">
              <w:rPr>
                <w:rFonts w:ascii="Franklin Gothic Book" w:hAnsi="Franklin Gothic Book"/>
                <w:sz w:val="22"/>
                <w:szCs w:val="22"/>
              </w:rPr>
              <w:t xml:space="preserve"> at Liberty Elementary.  </w:t>
            </w:r>
          </w:p>
        </w:tc>
      </w:tr>
      <w:tr w:rsidR="00B16E38" w:rsidTr="00B16E38">
        <w:tc>
          <w:tcPr>
            <w:tcW w:w="9648" w:type="dxa"/>
            <w:gridSpan w:val="5"/>
            <w:tcBorders>
              <w:top w:val="single" w:sz="4" w:space="0" w:color="auto"/>
              <w:left w:val="single" w:sz="4" w:space="0" w:color="auto"/>
              <w:bottom w:val="single" w:sz="4" w:space="0" w:color="auto"/>
              <w:right w:val="single" w:sz="4" w:space="0" w:color="auto"/>
            </w:tcBorders>
          </w:tcPr>
          <w:p w:rsidR="00B16E38" w:rsidRDefault="00B16E38">
            <w:pPr>
              <w:autoSpaceDE w:val="0"/>
              <w:autoSpaceDN w:val="0"/>
              <w:adjustRightInd w:val="0"/>
              <w:jc w:val="center"/>
              <w:rPr>
                <w:rFonts w:ascii="Franklin Gothic Book" w:hAnsi="Franklin Gothic Book"/>
                <w:b/>
                <w:sz w:val="26"/>
                <w:szCs w:val="26"/>
              </w:rPr>
            </w:pPr>
            <w:r>
              <w:rPr>
                <w:rFonts w:ascii="Franklin Gothic Book" w:hAnsi="Franklin Gothic Book"/>
                <w:b/>
                <w:sz w:val="26"/>
                <w:szCs w:val="26"/>
              </w:rPr>
              <w:t>REFLECTION</w:t>
            </w:r>
          </w:p>
          <w:p w:rsidR="00B16E38" w:rsidRPr="009D6F65" w:rsidRDefault="00B16E38" w:rsidP="009D6F65">
            <w:pPr>
              <w:autoSpaceDE w:val="0"/>
              <w:autoSpaceDN w:val="0"/>
              <w:adjustRightInd w:val="0"/>
              <w:rPr>
                <w:rFonts w:ascii="Franklin Gothic Book" w:hAnsi="Franklin Gothic Book"/>
                <w:b/>
                <w:sz w:val="20"/>
              </w:rPr>
            </w:pPr>
            <w:r w:rsidRPr="009D6F65">
              <w:rPr>
                <w:rFonts w:ascii="Franklin Gothic Book" w:hAnsi="Franklin Gothic Book"/>
                <w:sz w:val="20"/>
              </w:rPr>
              <w:t xml:space="preserve">The questions I would ask myself after the first Daily 5 rotation would include: How can I make this better next time?  Did something go wrong?  Did the students grasp the activities?  </w:t>
            </w:r>
          </w:p>
        </w:tc>
      </w:tr>
    </w:tbl>
    <w:p w:rsidR="00B16E38" w:rsidRDefault="00B16E38" w:rsidP="00B16E38">
      <w:pPr>
        <w:spacing w:after="0"/>
        <w:rPr>
          <w:sz w:val="22"/>
          <w:szCs w:val="22"/>
        </w:rPr>
      </w:pPr>
    </w:p>
    <w:tbl>
      <w:tblPr>
        <w:tblStyle w:val="TableGrid"/>
        <w:tblW w:w="9648" w:type="dxa"/>
        <w:tblLook w:val="04A0" w:firstRow="1" w:lastRow="0" w:firstColumn="1" w:lastColumn="0" w:noHBand="0" w:noVBand="1"/>
      </w:tblPr>
      <w:tblGrid>
        <w:gridCol w:w="3148"/>
        <w:gridCol w:w="1359"/>
        <w:gridCol w:w="930"/>
        <w:gridCol w:w="2354"/>
        <w:gridCol w:w="1857"/>
      </w:tblGrid>
      <w:tr w:rsidR="00DA241D" w:rsidTr="007A544E">
        <w:tc>
          <w:tcPr>
            <w:tcW w:w="9648" w:type="dxa"/>
            <w:gridSpan w:val="5"/>
            <w:tcBorders>
              <w:top w:val="single" w:sz="4" w:space="0" w:color="auto"/>
              <w:left w:val="single" w:sz="4" w:space="0" w:color="auto"/>
              <w:bottom w:val="single" w:sz="4" w:space="0" w:color="auto"/>
              <w:right w:val="single" w:sz="4" w:space="0" w:color="auto"/>
            </w:tcBorders>
            <w:hideMark/>
          </w:tcPr>
          <w:p w:rsidR="00DA241D" w:rsidRDefault="00DA241D" w:rsidP="007A544E">
            <w:pPr>
              <w:jc w:val="center"/>
              <w:rPr>
                <w:rFonts w:ascii="Franklin Gothic Book" w:hAnsi="Franklin Gothic Book"/>
                <w:b/>
                <w:sz w:val="24"/>
                <w:szCs w:val="24"/>
              </w:rPr>
            </w:pPr>
            <w:r>
              <w:rPr>
                <w:rFonts w:ascii="Franklin Gothic Book" w:hAnsi="Franklin Gothic Book"/>
                <w:b/>
                <w:sz w:val="26"/>
                <w:szCs w:val="26"/>
              </w:rPr>
              <w:t>LESSON/ACTIVITY INFORMATION</w:t>
            </w:r>
          </w:p>
        </w:tc>
      </w:tr>
      <w:tr w:rsidR="00DA241D" w:rsidTr="007A544E">
        <w:tc>
          <w:tcPr>
            <w:tcW w:w="9648" w:type="dxa"/>
            <w:gridSpan w:val="5"/>
            <w:tcBorders>
              <w:top w:val="single" w:sz="4" w:space="0" w:color="auto"/>
              <w:left w:val="single" w:sz="4" w:space="0" w:color="auto"/>
              <w:bottom w:val="single" w:sz="4" w:space="0" w:color="auto"/>
              <w:right w:val="single" w:sz="4" w:space="0" w:color="auto"/>
            </w:tcBorders>
            <w:hideMark/>
          </w:tcPr>
          <w:p w:rsidR="00DA241D" w:rsidRDefault="00DA241D" w:rsidP="00DA241D">
            <w:pPr>
              <w:rPr>
                <w:rFonts w:ascii="Franklin Gothic Book" w:hAnsi="Franklin Gothic Book"/>
                <w:b/>
                <w:sz w:val="24"/>
                <w:szCs w:val="24"/>
              </w:rPr>
            </w:pPr>
            <w:r w:rsidRPr="00DA241D">
              <w:rPr>
                <w:rFonts w:ascii="Franklin Gothic Book" w:hAnsi="Franklin Gothic Book"/>
                <w:b/>
                <w:color w:val="E61651" w:themeColor="accent4" w:themeShade="BF"/>
                <w:sz w:val="24"/>
                <w:szCs w:val="24"/>
              </w:rPr>
              <w:t>Title:  Daily Five Unit – Day two</w:t>
            </w:r>
          </w:p>
        </w:tc>
      </w:tr>
      <w:tr w:rsidR="00DA241D" w:rsidTr="007A544E">
        <w:tc>
          <w:tcPr>
            <w:tcW w:w="3148" w:type="dxa"/>
            <w:tcBorders>
              <w:top w:val="single" w:sz="4" w:space="0" w:color="auto"/>
              <w:left w:val="single" w:sz="4" w:space="0" w:color="auto"/>
              <w:bottom w:val="single" w:sz="4" w:space="0" w:color="auto"/>
              <w:right w:val="single" w:sz="4" w:space="0" w:color="auto"/>
            </w:tcBorders>
            <w:hideMark/>
          </w:tcPr>
          <w:p w:rsidR="00DA241D" w:rsidRPr="009D6F65" w:rsidRDefault="00DA241D" w:rsidP="007A544E">
            <w:pPr>
              <w:rPr>
                <w:rFonts w:ascii="Franklin Gothic Book" w:hAnsi="Franklin Gothic Book"/>
                <w:b/>
                <w:sz w:val="20"/>
              </w:rPr>
            </w:pPr>
            <w:r w:rsidRPr="009D6F65">
              <w:rPr>
                <w:rFonts w:ascii="Franklin Gothic Book" w:hAnsi="Franklin Gothic Book"/>
                <w:b/>
                <w:sz w:val="20"/>
              </w:rPr>
              <w:t>Your name:</w:t>
            </w:r>
            <w:r w:rsidRPr="009D6F65">
              <w:rPr>
                <w:rFonts w:ascii="Franklin Gothic Book" w:hAnsi="Franklin Gothic Book"/>
                <w:b/>
                <w:sz w:val="20"/>
              </w:rPr>
              <w:br/>
            </w:r>
            <w:r w:rsidRPr="009D6F65">
              <w:rPr>
                <w:rFonts w:ascii="Franklin Gothic Book" w:hAnsi="Franklin Gothic Book"/>
                <w:sz w:val="20"/>
              </w:rPr>
              <w:t>Kristen Cocco</w:t>
            </w:r>
          </w:p>
        </w:tc>
        <w:tc>
          <w:tcPr>
            <w:tcW w:w="2289" w:type="dxa"/>
            <w:gridSpan w:val="2"/>
            <w:tcBorders>
              <w:top w:val="single" w:sz="4" w:space="0" w:color="auto"/>
              <w:left w:val="single" w:sz="4" w:space="0" w:color="auto"/>
              <w:bottom w:val="single" w:sz="4" w:space="0" w:color="auto"/>
              <w:right w:val="single" w:sz="4" w:space="0" w:color="auto"/>
            </w:tcBorders>
            <w:hideMark/>
          </w:tcPr>
          <w:p w:rsidR="00DA241D" w:rsidRPr="009D6F65" w:rsidRDefault="00DA241D" w:rsidP="007A544E">
            <w:pPr>
              <w:rPr>
                <w:rFonts w:ascii="Franklin Gothic Book" w:hAnsi="Franklin Gothic Book"/>
                <w:b/>
                <w:sz w:val="20"/>
              </w:rPr>
            </w:pPr>
            <w:r w:rsidRPr="009D6F65">
              <w:rPr>
                <w:rFonts w:ascii="Franklin Gothic Book" w:hAnsi="Franklin Gothic Book"/>
                <w:b/>
                <w:sz w:val="20"/>
              </w:rPr>
              <w:t>Age or Grade Level:</w:t>
            </w:r>
            <w:r w:rsidRPr="009D6F65">
              <w:rPr>
                <w:rFonts w:ascii="Franklin Gothic Book" w:hAnsi="Franklin Gothic Book"/>
                <w:b/>
                <w:sz w:val="20"/>
              </w:rPr>
              <w:br/>
            </w:r>
            <w:r w:rsidRPr="009D6F65">
              <w:rPr>
                <w:rFonts w:ascii="Franklin Gothic Book" w:hAnsi="Franklin Gothic Book"/>
                <w:sz w:val="20"/>
              </w:rPr>
              <w:t>Kindergarten</w:t>
            </w:r>
            <w:r>
              <w:rPr>
                <w:rFonts w:ascii="Franklin Gothic Book" w:hAnsi="Franklin Gothic Book"/>
                <w:sz w:val="20"/>
              </w:rPr>
              <w:t xml:space="preserve"> – Dual Language: English</w:t>
            </w:r>
          </w:p>
        </w:tc>
        <w:tc>
          <w:tcPr>
            <w:tcW w:w="2354" w:type="dxa"/>
            <w:tcBorders>
              <w:top w:val="single" w:sz="4" w:space="0" w:color="auto"/>
              <w:left w:val="single" w:sz="4" w:space="0" w:color="auto"/>
              <w:bottom w:val="single" w:sz="4" w:space="0" w:color="auto"/>
              <w:right w:val="single" w:sz="4" w:space="0" w:color="auto"/>
            </w:tcBorders>
          </w:tcPr>
          <w:p w:rsidR="00DA241D" w:rsidRPr="009D6F65" w:rsidRDefault="00DA241D" w:rsidP="007A544E">
            <w:pPr>
              <w:rPr>
                <w:rFonts w:ascii="Franklin Gothic Book" w:hAnsi="Franklin Gothic Book"/>
                <w:b/>
                <w:sz w:val="20"/>
              </w:rPr>
            </w:pPr>
            <w:r w:rsidRPr="009D6F65">
              <w:rPr>
                <w:rFonts w:ascii="Franklin Gothic Book" w:hAnsi="Franklin Gothic Book"/>
                <w:b/>
                <w:sz w:val="20"/>
              </w:rPr>
              <w:t>Integrated Disciplines/Subjects:</w:t>
            </w:r>
          </w:p>
          <w:p w:rsidR="00DA241D" w:rsidRPr="009D6F65" w:rsidRDefault="00DA241D" w:rsidP="007A544E">
            <w:pPr>
              <w:rPr>
                <w:rFonts w:ascii="Franklin Gothic Book" w:hAnsi="Franklin Gothic Book"/>
                <w:b/>
                <w:sz w:val="20"/>
              </w:rPr>
            </w:pPr>
            <w:r w:rsidRPr="009D6F65">
              <w:rPr>
                <w:rFonts w:ascii="Franklin Gothic Book" w:hAnsi="Franklin Gothic Book"/>
                <w:sz w:val="20"/>
              </w:rPr>
              <w:t>Reading, Language Arts</w:t>
            </w:r>
          </w:p>
        </w:tc>
        <w:tc>
          <w:tcPr>
            <w:tcW w:w="1857" w:type="dxa"/>
            <w:tcBorders>
              <w:top w:val="single" w:sz="4" w:space="0" w:color="auto"/>
              <w:left w:val="single" w:sz="4" w:space="0" w:color="auto"/>
              <w:bottom w:val="single" w:sz="4" w:space="0" w:color="auto"/>
              <w:right w:val="single" w:sz="4" w:space="0" w:color="auto"/>
            </w:tcBorders>
            <w:hideMark/>
          </w:tcPr>
          <w:p w:rsidR="00DA241D" w:rsidRPr="009D6F65" w:rsidRDefault="00DA241D" w:rsidP="007A544E">
            <w:pPr>
              <w:rPr>
                <w:rFonts w:ascii="Franklin Gothic Book" w:hAnsi="Franklin Gothic Book"/>
                <w:b/>
                <w:sz w:val="20"/>
              </w:rPr>
            </w:pPr>
            <w:r w:rsidRPr="009D6F65">
              <w:rPr>
                <w:rFonts w:ascii="Franklin Gothic Book" w:hAnsi="Franklin Gothic Book"/>
                <w:b/>
                <w:sz w:val="20"/>
              </w:rPr>
              <w:t>Time frame for Lesson:</w:t>
            </w:r>
            <w:r w:rsidRPr="009D6F65">
              <w:rPr>
                <w:rFonts w:ascii="Franklin Gothic Book" w:hAnsi="Franklin Gothic Book"/>
                <w:b/>
                <w:sz w:val="20"/>
              </w:rPr>
              <w:br/>
            </w:r>
            <w:r w:rsidRPr="009D6F65">
              <w:rPr>
                <w:rFonts w:ascii="Franklin Gothic Book" w:hAnsi="Franklin Gothic Book"/>
                <w:sz w:val="20"/>
              </w:rPr>
              <w:t>50 minutes</w:t>
            </w:r>
          </w:p>
        </w:tc>
      </w:tr>
      <w:tr w:rsidR="00DA241D" w:rsidTr="007A544E">
        <w:tc>
          <w:tcPr>
            <w:tcW w:w="9648" w:type="dxa"/>
            <w:gridSpan w:val="5"/>
            <w:tcBorders>
              <w:top w:val="single" w:sz="4" w:space="0" w:color="auto"/>
              <w:left w:val="single" w:sz="4" w:space="0" w:color="auto"/>
              <w:bottom w:val="single" w:sz="4" w:space="0" w:color="auto"/>
              <w:right w:val="single" w:sz="4" w:space="0" w:color="auto"/>
            </w:tcBorders>
            <w:hideMark/>
          </w:tcPr>
          <w:p w:rsidR="00DA241D" w:rsidRDefault="00DA241D" w:rsidP="007A544E">
            <w:pPr>
              <w:jc w:val="center"/>
              <w:rPr>
                <w:rFonts w:ascii="Franklin Gothic Book" w:hAnsi="Franklin Gothic Book"/>
                <w:sz w:val="22"/>
                <w:szCs w:val="22"/>
              </w:rPr>
            </w:pPr>
            <w:r>
              <w:rPr>
                <w:rFonts w:ascii="Franklin Gothic Book" w:hAnsi="Franklin Gothic Book"/>
                <w:b/>
                <w:sz w:val="26"/>
                <w:szCs w:val="26"/>
              </w:rPr>
              <w:t>STANDARDS, OBJECTIVES, ASSESSMENTS &amp; MATERIALS</w:t>
            </w:r>
          </w:p>
        </w:tc>
      </w:tr>
      <w:tr w:rsidR="00DA241D" w:rsidTr="007A544E">
        <w:tc>
          <w:tcPr>
            <w:tcW w:w="9648" w:type="dxa"/>
            <w:gridSpan w:val="5"/>
            <w:tcBorders>
              <w:top w:val="single" w:sz="4" w:space="0" w:color="auto"/>
              <w:left w:val="single" w:sz="4" w:space="0" w:color="auto"/>
              <w:bottom w:val="single" w:sz="4" w:space="0" w:color="auto"/>
              <w:right w:val="single" w:sz="4" w:space="0" w:color="auto"/>
            </w:tcBorders>
            <w:hideMark/>
          </w:tcPr>
          <w:p w:rsidR="00DA241D" w:rsidRPr="009D6F65" w:rsidRDefault="00DA241D" w:rsidP="007A544E">
            <w:pPr>
              <w:rPr>
                <w:rFonts w:ascii="Franklin Gothic Book" w:hAnsi="Franklin Gothic Book"/>
                <w:b/>
                <w:sz w:val="24"/>
                <w:szCs w:val="24"/>
              </w:rPr>
            </w:pPr>
            <w:r w:rsidRPr="009D6F65">
              <w:rPr>
                <w:rFonts w:ascii="Franklin Gothic Book" w:hAnsi="Franklin Gothic Book"/>
                <w:b/>
              </w:rPr>
              <w:t>Nebraska State Standards:</w:t>
            </w:r>
          </w:p>
          <w:p w:rsidR="00DA241D" w:rsidRDefault="00DA241D" w:rsidP="0033489B">
            <w:pPr>
              <w:rPr>
                <w:rFonts w:ascii="Franklin Gothic Book" w:hAnsi="Franklin Gothic Book"/>
                <w:sz w:val="22"/>
                <w:szCs w:val="22"/>
              </w:rPr>
            </w:pPr>
            <w:r>
              <w:rPr>
                <w:rFonts w:ascii="Franklin Gothic Book" w:hAnsi="Franklin Gothic Book"/>
              </w:rPr>
              <w:t>LA 0.1.3.c Recognize and read grade-level (phonetic and non-phonetic) words in text</w:t>
            </w:r>
            <w:r>
              <w:rPr>
                <w:rFonts w:ascii="Franklin Gothic Book" w:hAnsi="Franklin Gothic Book"/>
              </w:rPr>
              <w:br/>
              <w:t>LA 0.2.1.b Generate representations of ideas and organize ideas relevant to a topic</w:t>
            </w:r>
            <w:r>
              <w:rPr>
                <w:rFonts w:ascii="Franklin Gothic Book" w:hAnsi="Franklin Gothic Book"/>
              </w:rPr>
              <w:br/>
              <w:t>LA 0.1.3 Word Analysis: Students will acquire phonetic knowledge as they learn to read and write grade-level text.</w:t>
            </w:r>
          </w:p>
        </w:tc>
      </w:tr>
      <w:tr w:rsidR="00DA241D" w:rsidTr="007A544E">
        <w:tc>
          <w:tcPr>
            <w:tcW w:w="9648" w:type="dxa"/>
            <w:gridSpan w:val="5"/>
            <w:tcBorders>
              <w:top w:val="single" w:sz="4" w:space="0" w:color="auto"/>
              <w:left w:val="single" w:sz="4" w:space="0" w:color="auto"/>
              <w:bottom w:val="single" w:sz="4" w:space="0" w:color="auto"/>
              <w:right w:val="single" w:sz="4" w:space="0" w:color="auto"/>
            </w:tcBorders>
            <w:hideMark/>
          </w:tcPr>
          <w:p w:rsidR="00DA241D" w:rsidRDefault="00DA241D" w:rsidP="007A544E">
            <w:pPr>
              <w:rPr>
                <w:rFonts w:ascii="Franklin Gothic Book" w:hAnsi="Franklin Gothic Book"/>
                <w:i/>
                <w:sz w:val="24"/>
                <w:szCs w:val="24"/>
              </w:rPr>
            </w:pPr>
            <w:r>
              <w:rPr>
                <w:rFonts w:ascii="Franklin Gothic Book" w:hAnsi="Franklin Gothic Book"/>
                <w:b/>
                <w:sz w:val="24"/>
                <w:szCs w:val="24"/>
              </w:rPr>
              <w:t>Objectives:</w:t>
            </w:r>
            <w:r>
              <w:rPr>
                <w:rFonts w:ascii="Franklin Gothic Book" w:hAnsi="Franklin Gothic Book"/>
                <w:sz w:val="24"/>
                <w:szCs w:val="24"/>
              </w:rPr>
              <w:t xml:space="preserve">  </w:t>
            </w:r>
          </w:p>
          <w:p w:rsidR="00DA241D" w:rsidRPr="009D6F65" w:rsidRDefault="00DA241D" w:rsidP="00DA241D">
            <w:pPr>
              <w:rPr>
                <w:rFonts w:ascii="Franklin Gothic Book" w:hAnsi="Franklin Gothic Book"/>
                <w:b/>
                <w:sz w:val="20"/>
              </w:rPr>
            </w:pPr>
            <w:r w:rsidRPr="009D6F65">
              <w:rPr>
                <w:rFonts w:ascii="Franklin Gothic Book" w:hAnsi="Franklin Gothic Book"/>
                <w:sz w:val="20"/>
              </w:rPr>
              <w:t>The st</w:t>
            </w:r>
            <w:r>
              <w:rPr>
                <w:rFonts w:ascii="Franklin Gothic Book" w:hAnsi="Franklin Gothic Book"/>
                <w:sz w:val="20"/>
              </w:rPr>
              <w:t>udents will be able to:</w:t>
            </w:r>
            <w:r>
              <w:rPr>
                <w:rFonts w:ascii="Franklin Gothic Book" w:hAnsi="Franklin Gothic Book"/>
                <w:sz w:val="20"/>
              </w:rPr>
              <w:br/>
              <w:t xml:space="preserve">       </w:t>
            </w:r>
            <w:r w:rsidRPr="009D6F65">
              <w:rPr>
                <w:rFonts w:ascii="Franklin Gothic Book" w:hAnsi="Franklin Gothic Book"/>
                <w:sz w:val="20"/>
              </w:rPr>
              <w:t xml:space="preserve"> - read books independently for short periods of time and point to each word as they read</w:t>
            </w:r>
            <w:r w:rsidRPr="009D6F65">
              <w:rPr>
                <w:rFonts w:ascii="Franklin Gothic Book" w:hAnsi="Franklin Gothic Book"/>
                <w:sz w:val="20"/>
              </w:rPr>
              <w:br/>
              <w:t xml:space="preserve">        - </w:t>
            </w:r>
            <w:r>
              <w:rPr>
                <w:rFonts w:ascii="Franklin Gothic Book" w:hAnsi="Franklin Gothic Book"/>
                <w:sz w:val="20"/>
              </w:rPr>
              <w:t>recognize sight words during a game of star word bingo</w:t>
            </w:r>
            <w:r w:rsidRPr="009D6F65">
              <w:rPr>
                <w:rFonts w:ascii="Franklin Gothic Book" w:hAnsi="Franklin Gothic Book"/>
                <w:sz w:val="20"/>
              </w:rPr>
              <w:br/>
              <w:t xml:space="preserve">        - </w:t>
            </w:r>
            <w:r w:rsidR="007F0FA8">
              <w:rPr>
                <w:rFonts w:ascii="Franklin Gothic Book" w:hAnsi="Franklin Gothic Book"/>
                <w:sz w:val="20"/>
              </w:rPr>
              <w:t>practice reading aloud to a partner and practice listening to a partner read</w:t>
            </w:r>
            <w:r w:rsidRPr="009D6F65">
              <w:rPr>
                <w:rFonts w:ascii="Franklin Gothic Book" w:hAnsi="Franklin Gothic Book"/>
                <w:sz w:val="20"/>
              </w:rPr>
              <w:br/>
              <w:t xml:space="preserve">        - identify </w:t>
            </w:r>
            <w:r>
              <w:rPr>
                <w:rFonts w:ascii="Franklin Gothic Book" w:hAnsi="Franklin Gothic Book"/>
                <w:sz w:val="20"/>
              </w:rPr>
              <w:t>rhyming words with help from peers</w:t>
            </w:r>
            <w:r w:rsidR="0033489B">
              <w:rPr>
                <w:rFonts w:ascii="Franklin Gothic Book" w:hAnsi="Franklin Gothic Book"/>
                <w:sz w:val="20"/>
              </w:rPr>
              <w:t xml:space="preserve"> when needed</w:t>
            </w:r>
            <w:r w:rsidRPr="009D6F65">
              <w:rPr>
                <w:rFonts w:ascii="Franklin Gothic Book" w:hAnsi="Franklin Gothic Book"/>
                <w:sz w:val="20"/>
              </w:rPr>
              <w:br/>
              <w:t xml:space="preserve">        - write recognizable short sentences to share</w:t>
            </w:r>
            <w:r>
              <w:rPr>
                <w:rFonts w:ascii="Franklin Gothic Book" w:hAnsi="Franklin Gothic Book"/>
                <w:sz w:val="20"/>
              </w:rPr>
              <w:t xml:space="preserve"> creative</w:t>
            </w:r>
            <w:r w:rsidRPr="009D6F65">
              <w:rPr>
                <w:rFonts w:ascii="Franklin Gothic Book" w:hAnsi="Franklin Gothic Book"/>
                <w:sz w:val="20"/>
              </w:rPr>
              <w:t xml:space="preserve"> </w:t>
            </w:r>
            <w:r>
              <w:rPr>
                <w:rFonts w:ascii="Franklin Gothic Book" w:hAnsi="Franklin Gothic Book"/>
                <w:sz w:val="20"/>
              </w:rPr>
              <w:t>ideas</w:t>
            </w:r>
            <w:r w:rsidRPr="009D6F65">
              <w:rPr>
                <w:rFonts w:ascii="Franklin Gothic Book" w:hAnsi="Franklin Gothic Book"/>
                <w:sz w:val="20"/>
              </w:rPr>
              <w:t xml:space="preserve"> about an object</w:t>
            </w:r>
            <w:r w:rsidRPr="009D6F65">
              <w:rPr>
                <w:rFonts w:ascii="Franklin Gothic Book" w:hAnsi="Franklin Gothic Book"/>
                <w:sz w:val="20"/>
              </w:rPr>
              <w:br/>
              <w:t xml:space="preserve">        - connect books read aloud to experiences to build comprehension</w:t>
            </w:r>
          </w:p>
        </w:tc>
      </w:tr>
      <w:tr w:rsidR="00DA241D" w:rsidTr="007A544E">
        <w:tc>
          <w:tcPr>
            <w:tcW w:w="9648" w:type="dxa"/>
            <w:gridSpan w:val="5"/>
            <w:tcBorders>
              <w:top w:val="single" w:sz="4" w:space="0" w:color="auto"/>
              <w:left w:val="single" w:sz="4" w:space="0" w:color="auto"/>
              <w:bottom w:val="single" w:sz="4" w:space="0" w:color="auto"/>
              <w:right w:val="single" w:sz="4" w:space="0" w:color="auto"/>
            </w:tcBorders>
          </w:tcPr>
          <w:p w:rsidR="00DA241D" w:rsidRDefault="00DA241D" w:rsidP="007A544E">
            <w:pPr>
              <w:rPr>
                <w:rFonts w:ascii="Franklin Gothic Book" w:hAnsi="Franklin Gothic Book"/>
                <w:i/>
                <w:sz w:val="24"/>
                <w:szCs w:val="24"/>
              </w:rPr>
            </w:pPr>
            <w:r>
              <w:rPr>
                <w:rFonts w:ascii="Franklin Gothic Book" w:hAnsi="Franklin Gothic Book"/>
                <w:b/>
                <w:sz w:val="24"/>
                <w:szCs w:val="24"/>
              </w:rPr>
              <w:t>Assessment:</w:t>
            </w:r>
          </w:p>
          <w:p w:rsidR="00DA241D" w:rsidRDefault="00DA241D" w:rsidP="00761C2B">
            <w:pPr>
              <w:rPr>
                <w:rFonts w:ascii="Franklin Gothic Book" w:hAnsi="Franklin Gothic Book"/>
                <w:sz w:val="24"/>
                <w:szCs w:val="24"/>
              </w:rPr>
            </w:pPr>
            <w:r w:rsidRPr="009D6F65">
              <w:rPr>
                <w:rFonts w:ascii="Franklin Gothic Book" w:hAnsi="Franklin Gothic Book"/>
                <w:sz w:val="20"/>
              </w:rPr>
              <w:t xml:space="preserve"> The teacher will assess </w:t>
            </w:r>
            <w:r w:rsidR="00761C2B">
              <w:rPr>
                <w:rFonts w:ascii="Franklin Gothic Book" w:hAnsi="Franklin Gothic Book"/>
                <w:sz w:val="20"/>
              </w:rPr>
              <w:t xml:space="preserve">students by keeping running records on B day’s (Tuesday and Thursday).  One student from each group will be able to complete the running record with the teacher.  Form is attached. </w:t>
            </w:r>
          </w:p>
        </w:tc>
      </w:tr>
      <w:tr w:rsidR="00DA241D" w:rsidTr="007A544E">
        <w:tc>
          <w:tcPr>
            <w:tcW w:w="9648" w:type="dxa"/>
            <w:gridSpan w:val="5"/>
            <w:tcBorders>
              <w:top w:val="single" w:sz="4" w:space="0" w:color="auto"/>
              <w:left w:val="single" w:sz="4" w:space="0" w:color="auto"/>
              <w:bottom w:val="single" w:sz="4" w:space="0" w:color="auto"/>
              <w:right w:val="single" w:sz="4" w:space="0" w:color="auto"/>
            </w:tcBorders>
          </w:tcPr>
          <w:p w:rsidR="00DA241D" w:rsidRPr="00080374" w:rsidRDefault="00DA241D" w:rsidP="003774CA">
            <w:pPr>
              <w:autoSpaceDE w:val="0"/>
              <w:autoSpaceDN w:val="0"/>
              <w:adjustRightInd w:val="0"/>
              <w:rPr>
                <w:rFonts w:ascii="Franklin Gothic Book" w:hAnsi="Franklin Gothic Book"/>
                <w:b/>
                <w:sz w:val="24"/>
                <w:szCs w:val="24"/>
                <w:u w:val="single"/>
              </w:rPr>
            </w:pPr>
            <w:r>
              <w:rPr>
                <w:rFonts w:ascii="Franklin Gothic Book" w:hAnsi="Franklin Gothic Book"/>
                <w:b/>
                <w:sz w:val="24"/>
                <w:szCs w:val="24"/>
              </w:rPr>
              <w:t xml:space="preserve">Materials: </w:t>
            </w:r>
            <w:r w:rsidR="003774CA">
              <w:rPr>
                <w:rFonts w:ascii="Franklin Gothic Book" w:hAnsi="Franklin Gothic Book"/>
                <w:sz w:val="20"/>
              </w:rPr>
              <w:t xml:space="preserve">classroom library, star word bingo cards and drawing cards made by teacher, </w:t>
            </w:r>
            <w:proofErr w:type="spellStart"/>
            <w:r w:rsidR="003774CA">
              <w:rPr>
                <w:rFonts w:ascii="Franklin Gothic Book" w:hAnsi="Franklin Gothic Book"/>
                <w:sz w:val="20"/>
              </w:rPr>
              <w:t>legos</w:t>
            </w:r>
            <w:proofErr w:type="spellEnd"/>
            <w:r w:rsidR="003774CA">
              <w:rPr>
                <w:rFonts w:ascii="Franklin Gothic Book" w:hAnsi="Franklin Gothic Book"/>
                <w:sz w:val="20"/>
              </w:rPr>
              <w:t xml:space="preserve"> with word families written on them in Sharpie, sandwich bags with objects for students to write about, TIMER</w:t>
            </w:r>
            <w:r w:rsidR="007A544E" w:rsidRPr="009D6F65">
              <w:rPr>
                <w:rFonts w:ascii="Franklin Gothic Book" w:hAnsi="Franklin Gothic Book"/>
                <w:sz w:val="20"/>
              </w:rPr>
              <w:t xml:space="preserve"> set for 8 minutes between each station</w:t>
            </w:r>
            <w:r w:rsidR="00080374">
              <w:rPr>
                <w:rFonts w:ascii="Franklin Gothic Book" w:hAnsi="Franklin Gothic Book"/>
                <w:sz w:val="20"/>
              </w:rPr>
              <w:t xml:space="preserve">, </w:t>
            </w:r>
            <w:r w:rsidR="00080374">
              <w:rPr>
                <w:rFonts w:ascii="Franklin Gothic Book" w:hAnsi="Franklin Gothic Book"/>
                <w:sz w:val="20"/>
                <w:u w:val="single"/>
              </w:rPr>
              <w:t>From Head to Toe</w:t>
            </w:r>
          </w:p>
        </w:tc>
      </w:tr>
      <w:tr w:rsidR="00DA241D" w:rsidTr="007A544E">
        <w:tc>
          <w:tcPr>
            <w:tcW w:w="9648" w:type="dxa"/>
            <w:gridSpan w:val="5"/>
            <w:tcBorders>
              <w:top w:val="single" w:sz="4" w:space="0" w:color="auto"/>
              <w:left w:val="single" w:sz="4" w:space="0" w:color="auto"/>
              <w:bottom w:val="single" w:sz="4" w:space="0" w:color="auto"/>
              <w:right w:val="single" w:sz="4" w:space="0" w:color="auto"/>
            </w:tcBorders>
            <w:hideMark/>
          </w:tcPr>
          <w:p w:rsidR="00DA241D" w:rsidRDefault="00DA241D" w:rsidP="007A544E">
            <w:pPr>
              <w:autoSpaceDE w:val="0"/>
              <w:autoSpaceDN w:val="0"/>
              <w:adjustRightInd w:val="0"/>
              <w:jc w:val="center"/>
              <w:rPr>
                <w:rFonts w:ascii="Franklin Gothic Book" w:hAnsi="Franklin Gothic Book"/>
                <w:b/>
                <w:sz w:val="24"/>
                <w:szCs w:val="24"/>
              </w:rPr>
            </w:pPr>
            <w:r>
              <w:rPr>
                <w:rFonts w:ascii="Franklin Gothic Book" w:hAnsi="Franklin Gothic Book"/>
                <w:b/>
                <w:sz w:val="26"/>
                <w:szCs w:val="26"/>
              </w:rPr>
              <w:t>LESSON PROCEDURES</w:t>
            </w:r>
          </w:p>
        </w:tc>
      </w:tr>
      <w:tr w:rsidR="00DA241D" w:rsidTr="007A544E">
        <w:trPr>
          <w:trHeight w:val="1133"/>
        </w:trPr>
        <w:tc>
          <w:tcPr>
            <w:tcW w:w="9648" w:type="dxa"/>
            <w:gridSpan w:val="5"/>
            <w:tcBorders>
              <w:top w:val="single" w:sz="4" w:space="0" w:color="auto"/>
              <w:left w:val="single" w:sz="4" w:space="0" w:color="auto"/>
              <w:bottom w:val="single" w:sz="4" w:space="0" w:color="auto"/>
              <w:right w:val="single" w:sz="4" w:space="0" w:color="auto"/>
            </w:tcBorders>
            <w:hideMark/>
          </w:tcPr>
          <w:p w:rsidR="00DA241D" w:rsidRDefault="00DA241D" w:rsidP="00CF602A">
            <w:pPr>
              <w:autoSpaceDE w:val="0"/>
              <w:autoSpaceDN w:val="0"/>
              <w:adjustRightInd w:val="0"/>
              <w:rPr>
                <w:rFonts w:ascii="Franklin Gothic Book" w:hAnsi="Franklin Gothic Book" w:cstheme="minorHAnsi"/>
                <w:i/>
                <w:color w:val="333333"/>
                <w:sz w:val="23"/>
                <w:szCs w:val="23"/>
              </w:rPr>
            </w:pPr>
            <w:r>
              <w:rPr>
                <w:rFonts w:ascii="Franklin Gothic Book" w:hAnsi="Franklin Gothic Book"/>
                <w:b/>
                <w:sz w:val="24"/>
                <w:szCs w:val="24"/>
              </w:rPr>
              <w:t>Anticipatory Set:</w:t>
            </w:r>
            <w:r>
              <w:rPr>
                <w:rFonts w:ascii="Franklin Gothic Book" w:hAnsi="Franklin Gothic Book" w:cs="TTE1CB6198t00"/>
                <w:b/>
                <w:sz w:val="21"/>
                <w:szCs w:val="21"/>
              </w:rPr>
              <w:t xml:space="preserve"> </w:t>
            </w:r>
            <w:r w:rsidRPr="0033489B">
              <w:rPr>
                <w:rFonts w:ascii="Franklin Gothic Book" w:hAnsi="Franklin Gothic Book" w:cs="TTE1CB6198t00"/>
                <w:sz w:val="20"/>
              </w:rPr>
              <w:t>Daily 5 groups are predetermined so the students will gather at their groups and start where they are assigned.  Before they separate to the actual centers, teacher will explain what each center will be and go over reminders of rules or new rules at each and every station, since unable to be at each station every day.</w:t>
            </w:r>
            <w:r w:rsidR="00D637AC">
              <w:rPr>
                <w:rFonts w:ascii="Franklin Gothic Book" w:hAnsi="Franklin Gothic Book" w:cs="TTE1CB6198t00"/>
                <w:sz w:val="20"/>
              </w:rPr>
              <w:t xml:space="preserve">  The stations that are new have modeling descriptions listed under “Teacher will do”. </w:t>
            </w:r>
            <w:r w:rsidR="00D637AC">
              <w:rPr>
                <w:rFonts w:ascii="Franklin Gothic Book" w:hAnsi="Franklin Gothic Book" w:cs="TTE1CB6198t00"/>
                <w:sz w:val="20"/>
              </w:rPr>
              <w:br/>
              <w:t xml:space="preserve">Today, the teacher will get kids engaged by reading </w:t>
            </w:r>
            <w:r w:rsidR="00D637AC" w:rsidRPr="00CF602A">
              <w:rPr>
                <w:rFonts w:ascii="Franklin Gothic Book" w:hAnsi="Franklin Gothic Book" w:cs="TTE1CB6198t00"/>
                <w:sz w:val="20"/>
                <w:u w:val="single"/>
              </w:rPr>
              <w:t>From Head to Toe</w:t>
            </w:r>
            <w:r w:rsidR="00D637AC">
              <w:rPr>
                <w:rFonts w:ascii="Franklin Gothic Book" w:hAnsi="Franklin Gothic Book" w:cs="TTE1CB6198t00"/>
                <w:sz w:val="20"/>
              </w:rPr>
              <w:t xml:space="preserve"> by Eric Carle.  It is a book that requires kids to do animal actions so the teacher will have the students on the rug and we will do the actions together.  It will be a fun book that gets some energy out before we work quietly at daily 5 rotations. </w:t>
            </w:r>
          </w:p>
        </w:tc>
      </w:tr>
      <w:tr w:rsidR="00DA241D" w:rsidTr="007A544E">
        <w:tc>
          <w:tcPr>
            <w:tcW w:w="4507" w:type="dxa"/>
            <w:gridSpan w:val="2"/>
            <w:tcBorders>
              <w:top w:val="single" w:sz="4" w:space="0" w:color="auto"/>
              <w:left w:val="single" w:sz="4" w:space="0" w:color="auto"/>
              <w:bottom w:val="single" w:sz="4" w:space="0" w:color="auto"/>
              <w:right w:val="single" w:sz="4" w:space="0" w:color="auto"/>
            </w:tcBorders>
          </w:tcPr>
          <w:p w:rsidR="00DA241D" w:rsidRDefault="00DA241D" w:rsidP="007A544E">
            <w:pPr>
              <w:autoSpaceDE w:val="0"/>
              <w:autoSpaceDN w:val="0"/>
              <w:adjustRightInd w:val="0"/>
              <w:jc w:val="center"/>
              <w:rPr>
                <w:rFonts w:ascii="Franklin Gothic Book" w:hAnsi="Franklin Gothic Book"/>
                <w:b/>
                <w:sz w:val="24"/>
                <w:szCs w:val="24"/>
              </w:rPr>
            </w:pPr>
            <w:r>
              <w:rPr>
                <w:rFonts w:ascii="Franklin Gothic Book" w:hAnsi="Franklin Gothic Book"/>
                <w:b/>
                <w:sz w:val="24"/>
                <w:szCs w:val="24"/>
              </w:rPr>
              <w:t>Teacher will do:</w:t>
            </w:r>
          </w:p>
          <w:p w:rsidR="00DA241D" w:rsidRPr="009D6F65" w:rsidRDefault="00DA241D" w:rsidP="00DA241D">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1 (Read to Self):</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allow students to pick a book from the classroom library</w:t>
            </w:r>
            <w:r>
              <w:rPr>
                <w:rFonts w:ascii="Franklin Gothic Book" w:hAnsi="Franklin Gothic Book"/>
                <w:sz w:val="20"/>
              </w:rPr>
              <w:br/>
              <w:t>- remind students what it looks like to read quietly</w:t>
            </w:r>
            <w:r w:rsidR="007F0FA8">
              <w:rPr>
                <w:rFonts w:ascii="Franklin Gothic Book" w:hAnsi="Franklin Gothic Book"/>
                <w:sz w:val="20"/>
              </w:rPr>
              <w:t xml:space="preserve"> and that there are 3 ways to read a book</w:t>
            </w:r>
            <w:r w:rsidRPr="009D6F65">
              <w:rPr>
                <w:rFonts w:ascii="Franklin Gothic Book" w:hAnsi="Franklin Gothic Book"/>
                <w:b/>
                <w:sz w:val="20"/>
              </w:rPr>
              <w:br/>
              <w:t>Station 2 (Word Work):</w:t>
            </w:r>
            <w:r w:rsidRPr="009D6F65">
              <w:rPr>
                <w:rFonts w:ascii="Franklin Gothic Book" w:hAnsi="Franklin Gothic Book"/>
                <w:b/>
                <w:sz w:val="20"/>
              </w:rPr>
              <w:br/>
            </w:r>
            <w:r>
              <w:rPr>
                <w:rFonts w:ascii="Franklin Gothic Book" w:hAnsi="Franklin Gothic Book"/>
                <w:sz w:val="20"/>
              </w:rPr>
              <w:t>- revisit rules about star word bingo, but for the most part students should be aware of the rules</w:t>
            </w:r>
            <w:r>
              <w:rPr>
                <w:rFonts w:ascii="Franklin Gothic Book" w:hAnsi="Franklin Gothic Book"/>
                <w:sz w:val="20"/>
              </w:rPr>
              <w:br/>
              <w:t>- add in new star words of the week when needed</w:t>
            </w:r>
          </w:p>
          <w:p w:rsidR="003774CA" w:rsidRDefault="00DA241D" w:rsidP="00DA241D">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3 (Listening):</w:t>
            </w:r>
            <w:r w:rsidRPr="009D6F65">
              <w:rPr>
                <w:rFonts w:ascii="Franklin Gothic Book" w:hAnsi="Franklin Gothic Book"/>
                <w:b/>
                <w:sz w:val="20"/>
              </w:rPr>
              <w:br/>
            </w:r>
            <w:r w:rsidRPr="009D6F65">
              <w:rPr>
                <w:rFonts w:ascii="Franklin Gothic Book" w:hAnsi="Franklin Gothic Book"/>
                <w:sz w:val="20"/>
              </w:rPr>
              <w:t xml:space="preserve">- </w:t>
            </w:r>
            <w:r w:rsidR="003774CA">
              <w:rPr>
                <w:rFonts w:ascii="Franklin Gothic Book" w:hAnsi="Franklin Gothic Book"/>
                <w:sz w:val="20"/>
              </w:rPr>
              <w:t>assign students a partner within groups to read a book together</w:t>
            </w:r>
            <w:r w:rsidR="003774CA">
              <w:rPr>
                <w:rFonts w:ascii="Franklin Gothic Book" w:hAnsi="Franklin Gothic Book"/>
                <w:sz w:val="20"/>
              </w:rPr>
              <w:br/>
            </w:r>
            <w:r w:rsidRPr="009D6F65">
              <w:rPr>
                <w:rFonts w:ascii="Franklin Gothic Book" w:hAnsi="Franklin Gothic Book"/>
                <w:sz w:val="20"/>
              </w:rPr>
              <w:t xml:space="preserve">- </w:t>
            </w:r>
            <w:r w:rsidR="003774CA">
              <w:rPr>
                <w:rFonts w:ascii="Franklin Gothic Book" w:hAnsi="Franklin Gothic Book"/>
                <w:sz w:val="20"/>
              </w:rPr>
              <w:t>each student will read to the other so they are both practicing oral reading and listening to a peer read a book that is familiar to both parties</w:t>
            </w:r>
            <w:r w:rsidRPr="009D6F65">
              <w:rPr>
                <w:rFonts w:ascii="Franklin Gothic Book" w:hAnsi="Franklin Gothic Book"/>
                <w:sz w:val="20"/>
              </w:rPr>
              <w:br/>
            </w:r>
            <w:r w:rsidRPr="009D6F65">
              <w:rPr>
                <w:rFonts w:ascii="Franklin Gothic Book" w:hAnsi="Franklin Gothic Book"/>
                <w:b/>
                <w:sz w:val="20"/>
              </w:rPr>
              <w:t>Station 4 (Word Work 2):</w:t>
            </w:r>
            <w:r w:rsidRPr="009D6F65">
              <w:rPr>
                <w:rFonts w:ascii="Franklin Gothic Book" w:hAnsi="Franklin Gothic Book"/>
                <w:b/>
                <w:sz w:val="20"/>
              </w:rPr>
              <w:br/>
            </w:r>
            <w:r w:rsidRPr="009D6F65">
              <w:rPr>
                <w:rFonts w:ascii="Franklin Gothic Book" w:hAnsi="Franklin Gothic Book"/>
                <w:sz w:val="20"/>
              </w:rPr>
              <w:t xml:space="preserve">- </w:t>
            </w:r>
            <w:r w:rsidR="003774CA">
              <w:rPr>
                <w:rFonts w:ascii="Franklin Gothic Book" w:hAnsi="Franklin Gothic Book"/>
                <w:sz w:val="20"/>
              </w:rPr>
              <w:t xml:space="preserve">create </w:t>
            </w:r>
            <w:proofErr w:type="spellStart"/>
            <w:r w:rsidR="003774CA">
              <w:rPr>
                <w:rFonts w:ascii="Franklin Gothic Book" w:hAnsi="Franklin Gothic Book"/>
                <w:sz w:val="20"/>
              </w:rPr>
              <w:t>legos</w:t>
            </w:r>
            <w:proofErr w:type="spellEnd"/>
            <w:r w:rsidR="003774CA">
              <w:rPr>
                <w:rFonts w:ascii="Franklin Gothic Book" w:hAnsi="Franklin Gothic Book"/>
                <w:sz w:val="20"/>
              </w:rPr>
              <w:t xml:space="preserve"> with rhyming words (word families on them) </w:t>
            </w:r>
          </w:p>
          <w:p w:rsidR="00DA241D" w:rsidRPr="009D6F65" w:rsidRDefault="003774CA" w:rsidP="00DA241D">
            <w:pPr>
              <w:autoSpaceDE w:val="0"/>
              <w:autoSpaceDN w:val="0"/>
              <w:adjustRightInd w:val="0"/>
              <w:jc w:val="center"/>
              <w:rPr>
                <w:rFonts w:ascii="Franklin Gothic Book" w:hAnsi="Franklin Gothic Book"/>
                <w:sz w:val="20"/>
              </w:rPr>
            </w:pPr>
            <w:r>
              <w:rPr>
                <w:rFonts w:ascii="Franklin Gothic Book" w:hAnsi="Franklin Gothic Book"/>
                <w:sz w:val="20"/>
              </w:rPr>
              <w:t xml:space="preserve">- first time: model for students how to build the towers based on whether the </w:t>
            </w:r>
            <w:proofErr w:type="spellStart"/>
            <w:r>
              <w:rPr>
                <w:rFonts w:ascii="Franklin Gothic Book" w:hAnsi="Franklin Gothic Book"/>
                <w:sz w:val="20"/>
              </w:rPr>
              <w:t>cvc</w:t>
            </w:r>
            <w:proofErr w:type="spellEnd"/>
            <w:r>
              <w:rPr>
                <w:rFonts w:ascii="Franklin Gothic Book" w:hAnsi="Franklin Gothic Book"/>
                <w:sz w:val="20"/>
              </w:rPr>
              <w:t xml:space="preserve"> words have the same last 2 letters</w:t>
            </w:r>
            <w:r>
              <w:rPr>
                <w:rFonts w:ascii="Franklin Gothic Book" w:hAnsi="Franklin Gothic Book"/>
                <w:sz w:val="20"/>
              </w:rPr>
              <w:br/>
              <w:t>- may be difficult for some students, so try to have para in this group the first 1-2 times</w:t>
            </w:r>
            <w:r w:rsidR="00DA241D">
              <w:rPr>
                <w:rFonts w:ascii="Franklin Gothic Book" w:hAnsi="Franklin Gothic Book"/>
                <w:sz w:val="20"/>
              </w:rPr>
              <w:br/>
            </w:r>
            <w:r w:rsidR="00DA241D" w:rsidRPr="009D6F65">
              <w:rPr>
                <w:rFonts w:ascii="Franklin Gothic Book" w:hAnsi="Franklin Gothic Book"/>
                <w:b/>
                <w:sz w:val="20"/>
              </w:rPr>
              <w:lastRenderedPageBreak/>
              <w:t>Station 5 (Work on Writing):</w:t>
            </w:r>
            <w:r w:rsidR="00DA241D" w:rsidRPr="009D6F65">
              <w:rPr>
                <w:rFonts w:ascii="Franklin Gothic Book" w:hAnsi="Franklin Gothic Book"/>
                <w:b/>
                <w:sz w:val="20"/>
              </w:rPr>
              <w:br/>
            </w:r>
            <w:r w:rsidR="00DA241D" w:rsidRPr="009D6F65">
              <w:rPr>
                <w:rFonts w:ascii="Franklin Gothic Book" w:hAnsi="Franklin Gothic Book"/>
                <w:sz w:val="20"/>
              </w:rPr>
              <w:t xml:space="preserve">- </w:t>
            </w:r>
            <w:r w:rsidR="00DA241D">
              <w:rPr>
                <w:rFonts w:ascii="Franklin Gothic Book" w:hAnsi="Franklin Gothic Book"/>
                <w:sz w:val="20"/>
              </w:rPr>
              <w:t>direct students to find his/her object from the day before</w:t>
            </w:r>
            <w:r w:rsidR="00DA241D">
              <w:rPr>
                <w:rFonts w:ascii="Franklin Gothic Book" w:hAnsi="Franklin Gothic Book"/>
                <w:sz w:val="20"/>
              </w:rPr>
              <w:br/>
              <w:t>- direct students to continue writing</w:t>
            </w:r>
            <w:r w:rsidR="00DA241D" w:rsidRPr="009D6F65">
              <w:rPr>
                <w:rFonts w:ascii="Franklin Gothic Book" w:hAnsi="Franklin Gothic Book"/>
                <w:sz w:val="20"/>
              </w:rPr>
              <w:t xml:space="preserve"> observations based on sight, smell, touch, hearing, but NOT taste with these objects</w:t>
            </w:r>
          </w:p>
          <w:p w:rsidR="00DA241D" w:rsidRPr="009D6F65" w:rsidRDefault="00DA241D" w:rsidP="007A544E">
            <w:pPr>
              <w:autoSpaceDE w:val="0"/>
              <w:autoSpaceDN w:val="0"/>
              <w:adjustRightInd w:val="0"/>
              <w:jc w:val="center"/>
              <w:rPr>
                <w:rFonts w:ascii="Franklin Gothic Book" w:hAnsi="Franklin Gothic Book"/>
                <w:sz w:val="20"/>
              </w:rPr>
            </w:pPr>
            <w:r>
              <w:rPr>
                <w:rFonts w:ascii="Franklin Gothic Book" w:hAnsi="Franklin Gothic Book"/>
                <w:sz w:val="20"/>
              </w:rPr>
              <w:t>- model for students how to add creative ideas about their object</w:t>
            </w:r>
          </w:p>
          <w:p w:rsidR="00DA241D" w:rsidRPr="009D6F65" w:rsidRDefault="00DA241D" w:rsidP="007A544E">
            <w:pPr>
              <w:autoSpaceDE w:val="0"/>
              <w:autoSpaceDN w:val="0"/>
              <w:adjustRightInd w:val="0"/>
              <w:jc w:val="center"/>
              <w:rPr>
                <w:rFonts w:ascii="Franklin Gothic Book" w:hAnsi="Franklin Gothic Book"/>
                <w:b/>
                <w:sz w:val="20"/>
              </w:rPr>
            </w:pPr>
            <w:r w:rsidRPr="009D6F65">
              <w:rPr>
                <w:rFonts w:ascii="Franklin Gothic Book" w:hAnsi="Franklin Gothic Book"/>
                <w:b/>
                <w:sz w:val="20"/>
              </w:rPr>
              <w:t>Station 6 (Guided Reading</w:t>
            </w:r>
            <w:r>
              <w:rPr>
                <w:rFonts w:ascii="Franklin Gothic Book" w:hAnsi="Franklin Gothic Book"/>
                <w:b/>
                <w:sz w:val="20"/>
              </w:rPr>
              <w:t xml:space="preserve"> B</w:t>
            </w:r>
            <w:r w:rsidRPr="009D6F65">
              <w:rPr>
                <w:rFonts w:ascii="Franklin Gothic Book" w:hAnsi="Franklin Gothic Book"/>
                <w:b/>
                <w:sz w:val="20"/>
              </w:rPr>
              <w:t xml:space="preserve"> day):</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revisit the text from the day before</w:t>
            </w:r>
            <w:r>
              <w:rPr>
                <w:rFonts w:ascii="Franklin Gothic Book" w:hAnsi="Franklin Gothic Book"/>
                <w:sz w:val="20"/>
              </w:rPr>
              <w:br/>
            </w:r>
            <w:r w:rsidRPr="009D6F65">
              <w:rPr>
                <w:rFonts w:ascii="Franklin Gothic Book" w:hAnsi="Franklin Gothic Book"/>
                <w:sz w:val="20"/>
              </w:rPr>
              <w:t xml:space="preserve">- guide discussion about the text by asking questions, finding purpose, drawing inferences, making connections, summarizing, retelling, main idea, cause/effect, compare/contrast, sequencing, </w:t>
            </w:r>
            <w:proofErr w:type="spellStart"/>
            <w:r w:rsidRPr="009D6F65">
              <w:rPr>
                <w:rFonts w:ascii="Franklin Gothic Book" w:hAnsi="Franklin Gothic Book"/>
                <w:sz w:val="20"/>
              </w:rPr>
              <w:t>etc</w:t>
            </w:r>
            <w:proofErr w:type="spellEnd"/>
            <w:r>
              <w:rPr>
                <w:rFonts w:ascii="Franklin Gothic Book" w:hAnsi="Franklin Gothic Book"/>
                <w:sz w:val="20"/>
              </w:rPr>
              <w:br/>
              <w:t>- complete a running record on one student each B day which includes: listening to them read a story and marking down the words they did not know, misread or any other errors they made</w:t>
            </w:r>
            <w:r>
              <w:rPr>
                <w:rFonts w:ascii="Franklin Gothic Book" w:hAnsi="Franklin Gothic Book"/>
                <w:sz w:val="20"/>
              </w:rPr>
              <w:br/>
              <w:t>- discuss this with the student and help them stretch out words they may have missed</w:t>
            </w:r>
            <w:r w:rsidR="003774CA">
              <w:rPr>
                <w:rFonts w:ascii="Franklin Gothic Book" w:hAnsi="Franklin Gothic Book"/>
                <w:sz w:val="20"/>
              </w:rPr>
              <w:br/>
              <w:t>- guide journal writings for students and discuss decoding strategies</w:t>
            </w:r>
          </w:p>
          <w:p w:rsidR="00DA241D" w:rsidRDefault="00DA241D" w:rsidP="007A544E">
            <w:pPr>
              <w:autoSpaceDE w:val="0"/>
              <w:autoSpaceDN w:val="0"/>
              <w:adjustRightInd w:val="0"/>
              <w:jc w:val="center"/>
              <w:rPr>
                <w:rFonts w:ascii="Franklin Gothic Book" w:hAnsi="Franklin Gothic Book"/>
                <w:b/>
                <w:sz w:val="24"/>
                <w:szCs w:val="24"/>
              </w:rPr>
            </w:pPr>
          </w:p>
        </w:tc>
        <w:tc>
          <w:tcPr>
            <w:tcW w:w="5141" w:type="dxa"/>
            <w:gridSpan w:val="3"/>
            <w:tcBorders>
              <w:top w:val="single" w:sz="4" w:space="0" w:color="auto"/>
              <w:left w:val="single" w:sz="4" w:space="0" w:color="auto"/>
              <w:bottom w:val="single" w:sz="4" w:space="0" w:color="auto"/>
              <w:right w:val="single" w:sz="4" w:space="0" w:color="auto"/>
            </w:tcBorders>
          </w:tcPr>
          <w:p w:rsidR="00DA241D" w:rsidRDefault="00DA241D" w:rsidP="007A544E">
            <w:pPr>
              <w:autoSpaceDE w:val="0"/>
              <w:autoSpaceDN w:val="0"/>
              <w:adjustRightInd w:val="0"/>
              <w:jc w:val="center"/>
              <w:rPr>
                <w:rFonts w:ascii="Franklin Gothic Book" w:hAnsi="Franklin Gothic Book"/>
                <w:b/>
                <w:sz w:val="24"/>
                <w:szCs w:val="24"/>
              </w:rPr>
            </w:pPr>
            <w:r>
              <w:rPr>
                <w:rFonts w:ascii="Franklin Gothic Book" w:hAnsi="Franklin Gothic Book"/>
                <w:b/>
                <w:sz w:val="24"/>
                <w:szCs w:val="24"/>
              </w:rPr>
              <w:lastRenderedPageBreak/>
              <w:t>Student will do:</w:t>
            </w:r>
          </w:p>
          <w:p w:rsidR="00DA241D" w:rsidRDefault="00DA241D" w:rsidP="00DA241D">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1 (Read to Self):</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choose a book from the classroom library</w:t>
            </w:r>
          </w:p>
          <w:p w:rsidR="00DA241D" w:rsidRPr="009D6F65" w:rsidRDefault="00DA241D" w:rsidP="007A544E">
            <w:pPr>
              <w:autoSpaceDE w:val="0"/>
              <w:autoSpaceDN w:val="0"/>
              <w:adjustRightInd w:val="0"/>
              <w:jc w:val="center"/>
              <w:rPr>
                <w:rFonts w:ascii="Franklin Gothic Book" w:hAnsi="Franklin Gothic Book"/>
                <w:b/>
                <w:sz w:val="20"/>
              </w:rPr>
            </w:pPr>
            <w:r>
              <w:rPr>
                <w:rFonts w:ascii="Franklin Gothic Book" w:hAnsi="Franklin Gothic Book"/>
                <w:sz w:val="20"/>
              </w:rPr>
              <w:t>- read silently in the reading area</w:t>
            </w:r>
            <w:r w:rsidRPr="009D6F65">
              <w:rPr>
                <w:rFonts w:ascii="Franklin Gothic Book" w:hAnsi="Franklin Gothic Book"/>
                <w:sz w:val="20"/>
              </w:rPr>
              <w:t xml:space="preserve"> </w:t>
            </w:r>
            <w:r w:rsidRPr="009D6F65">
              <w:rPr>
                <w:rFonts w:ascii="Franklin Gothic Book" w:hAnsi="Franklin Gothic Book"/>
                <w:b/>
                <w:sz w:val="20"/>
              </w:rPr>
              <w:br/>
              <w:t>Station 2 (Word Work):</w:t>
            </w:r>
            <w:r w:rsidRPr="009D6F65">
              <w:rPr>
                <w:rFonts w:ascii="Franklin Gothic Book" w:hAnsi="Franklin Gothic Book"/>
                <w:b/>
                <w:sz w:val="20"/>
              </w:rPr>
              <w:br/>
            </w:r>
            <w:r>
              <w:rPr>
                <w:rFonts w:ascii="Franklin Gothic Book" w:hAnsi="Franklin Gothic Book"/>
                <w:sz w:val="20"/>
              </w:rPr>
              <w:t>- play star word bingo with the group</w:t>
            </w:r>
            <w:r>
              <w:rPr>
                <w:rFonts w:ascii="Franklin Gothic Book" w:hAnsi="Franklin Gothic Book"/>
                <w:sz w:val="20"/>
              </w:rPr>
              <w:br/>
              <w:t>- draw a card and each student marks th</w:t>
            </w:r>
            <w:r w:rsidR="003774CA">
              <w:rPr>
                <w:rFonts w:ascii="Franklin Gothic Book" w:hAnsi="Franklin Gothic Book"/>
                <w:sz w:val="20"/>
              </w:rPr>
              <w:t>eir bingo card if they have that word</w:t>
            </w:r>
            <w:r w:rsidR="003774CA">
              <w:rPr>
                <w:rFonts w:ascii="Franklin Gothic Book" w:hAnsi="Franklin Gothic Book"/>
                <w:sz w:val="20"/>
              </w:rPr>
              <w:br/>
              <w:t>- repeat game until timer buzzes</w:t>
            </w:r>
            <w:r w:rsidRPr="009D6F65">
              <w:rPr>
                <w:rFonts w:ascii="Franklin Gothic Book" w:hAnsi="Franklin Gothic Book"/>
                <w:b/>
                <w:sz w:val="20"/>
              </w:rPr>
              <w:br/>
              <w:t xml:space="preserve">Station 3 (Listening): </w:t>
            </w:r>
            <w:r w:rsidRPr="009D6F65">
              <w:rPr>
                <w:rFonts w:ascii="Franklin Gothic Book" w:hAnsi="Franklin Gothic Book"/>
                <w:b/>
                <w:sz w:val="20"/>
              </w:rPr>
              <w:br/>
            </w:r>
            <w:r w:rsidRPr="009D6F65">
              <w:rPr>
                <w:rFonts w:ascii="Franklin Gothic Book" w:hAnsi="Franklin Gothic Book"/>
                <w:sz w:val="20"/>
              </w:rPr>
              <w:t xml:space="preserve">- </w:t>
            </w:r>
            <w:r w:rsidR="003774CA">
              <w:rPr>
                <w:rFonts w:ascii="Franklin Gothic Book" w:hAnsi="Franklin Gothic Book"/>
                <w:sz w:val="20"/>
              </w:rPr>
              <w:t>sit with assigned partner</w:t>
            </w:r>
            <w:r w:rsidR="003774CA">
              <w:rPr>
                <w:rFonts w:ascii="Franklin Gothic Book" w:hAnsi="Franklin Gothic Book"/>
                <w:sz w:val="20"/>
              </w:rPr>
              <w:br/>
              <w:t>- take turns reading pages of the same book or each read one different book</w:t>
            </w:r>
            <w:r w:rsidR="003774CA">
              <w:rPr>
                <w:rFonts w:ascii="Franklin Gothic Book" w:hAnsi="Franklin Gothic Book"/>
                <w:sz w:val="20"/>
              </w:rPr>
              <w:br/>
              <w:t>- sound out words together when help is needed</w:t>
            </w:r>
            <w:r w:rsidRPr="009D6F65">
              <w:rPr>
                <w:rFonts w:ascii="Franklin Gothic Book" w:hAnsi="Franklin Gothic Book"/>
                <w:b/>
                <w:sz w:val="20"/>
              </w:rPr>
              <w:br/>
              <w:t>Station 4 (Word Work):</w:t>
            </w:r>
            <w:r w:rsidRPr="009D6F65">
              <w:rPr>
                <w:rFonts w:ascii="Franklin Gothic Book" w:hAnsi="Franklin Gothic Book"/>
                <w:b/>
                <w:sz w:val="20"/>
              </w:rPr>
              <w:br/>
            </w:r>
            <w:r w:rsidRPr="009D6F65">
              <w:rPr>
                <w:rFonts w:ascii="Franklin Gothic Book" w:hAnsi="Franklin Gothic Book"/>
                <w:sz w:val="20"/>
              </w:rPr>
              <w:t xml:space="preserve">- </w:t>
            </w:r>
            <w:r w:rsidR="003774CA">
              <w:rPr>
                <w:rFonts w:ascii="Franklin Gothic Book" w:hAnsi="Franklin Gothic Book"/>
                <w:sz w:val="20"/>
              </w:rPr>
              <w:t xml:space="preserve">build </w:t>
            </w:r>
            <w:proofErr w:type="spellStart"/>
            <w:r w:rsidR="003774CA">
              <w:rPr>
                <w:rFonts w:ascii="Franklin Gothic Book" w:hAnsi="Franklin Gothic Book"/>
                <w:sz w:val="20"/>
              </w:rPr>
              <w:t>lego</w:t>
            </w:r>
            <w:proofErr w:type="spellEnd"/>
            <w:r w:rsidR="003774CA">
              <w:rPr>
                <w:rFonts w:ascii="Franklin Gothic Book" w:hAnsi="Franklin Gothic Book"/>
                <w:sz w:val="20"/>
              </w:rPr>
              <w:t xml:space="preserve"> towers that have rhyming words</w:t>
            </w:r>
            <w:r w:rsidR="003774CA">
              <w:rPr>
                <w:rFonts w:ascii="Franklin Gothic Book" w:hAnsi="Franklin Gothic Book"/>
                <w:sz w:val="20"/>
              </w:rPr>
              <w:br/>
              <w:t xml:space="preserve">- read the words aloud by sounding out words (most of the words used on </w:t>
            </w:r>
            <w:proofErr w:type="spellStart"/>
            <w:r w:rsidR="003774CA">
              <w:rPr>
                <w:rFonts w:ascii="Franklin Gothic Book" w:hAnsi="Franklin Gothic Book"/>
                <w:sz w:val="20"/>
              </w:rPr>
              <w:t>legos</w:t>
            </w:r>
            <w:proofErr w:type="spellEnd"/>
            <w:r w:rsidR="003774CA">
              <w:rPr>
                <w:rFonts w:ascii="Franklin Gothic Book" w:hAnsi="Franklin Gothic Book"/>
                <w:sz w:val="20"/>
              </w:rPr>
              <w:t xml:space="preserve"> should be familiar to students)</w:t>
            </w:r>
            <w:r w:rsidRPr="009D6F65">
              <w:rPr>
                <w:rFonts w:ascii="Franklin Gothic Book" w:hAnsi="Franklin Gothic Book"/>
                <w:b/>
                <w:sz w:val="20"/>
              </w:rPr>
              <w:br/>
              <w:t>Station 5 (Write Something):</w:t>
            </w:r>
            <w:r w:rsidRPr="009D6F65">
              <w:rPr>
                <w:rFonts w:ascii="Franklin Gothic Book" w:hAnsi="Franklin Gothic Book"/>
                <w:b/>
                <w:sz w:val="20"/>
              </w:rPr>
              <w:br/>
            </w:r>
            <w:r w:rsidRPr="009D6F65">
              <w:rPr>
                <w:rFonts w:ascii="Franklin Gothic Book" w:hAnsi="Franklin Gothic Book"/>
                <w:sz w:val="20"/>
              </w:rPr>
              <w:t xml:space="preserve">- use object/figurine from the sandwich bag to write sentences about the item using star words, color words, and other words </w:t>
            </w:r>
            <w:r w:rsidRPr="009D6F65">
              <w:rPr>
                <w:rFonts w:ascii="Franklin Gothic Book" w:hAnsi="Franklin Gothic Book"/>
                <w:sz w:val="20"/>
              </w:rPr>
              <w:br/>
              <w:t>- use invented spelling to spell out words phonetically by stretching them out</w:t>
            </w:r>
            <w:r w:rsidRPr="009D6F65">
              <w:rPr>
                <w:rFonts w:ascii="Franklin Gothic Book" w:hAnsi="Franklin Gothic Book"/>
                <w:sz w:val="20"/>
              </w:rPr>
              <w:br/>
            </w:r>
            <w:r w:rsidRPr="009D6F65">
              <w:rPr>
                <w:rFonts w:ascii="Franklin Gothic Book" w:hAnsi="Franklin Gothic Book"/>
                <w:sz w:val="20"/>
              </w:rPr>
              <w:lastRenderedPageBreak/>
              <w:t xml:space="preserve">- </w:t>
            </w:r>
            <w:r w:rsidR="003774CA">
              <w:rPr>
                <w:rFonts w:ascii="Franklin Gothic Book" w:hAnsi="Franklin Gothic Book"/>
                <w:sz w:val="20"/>
              </w:rPr>
              <w:t>add more creative ideas about the object by making a story up about the object</w:t>
            </w:r>
            <w:r w:rsidRPr="009D6F65">
              <w:rPr>
                <w:rFonts w:ascii="Franklin Gothic Book" w:hAnsi="Franklin Gothic Book"/>
                <w:b/>
                <w:sz w:val="20"/>
              </w:rPr>
              <w:br/>
              <w:t>Station 6 (Guided Reading):</w:t>
            </w:r>
          </w:p>
          <w:p w:rsidR="00DA241D" w:rsidRPr="009D6F65" w:rsidRDefault="00DA241D" w:rsidP="00DA241D">
            <w:pPr>
              <w:autoSpaceDE w:val="0"/>
              <w:autoSpaceDN w:val="0"/>
              <w:adjustRightInd w:val="0"/>
              <w:jc w:val="center"/>
              <w:rPr>
                <w:rFonts w:ascii="Franklin Gothic Book" w:hAnsi="Franklin Gothic Book"/>
                <w:sz w:val="20"/>
              </w:rPr>
            </w:pPr>
            <w:r w:rsidRPr="009D6F65">
              <w:rPr>
                <w:rFonts w:ascii="Franklin Gothic Book" w:hAnsi="Franklin Gothic Book"/>
                <w:sz w:val="20"/>
              </w:rPr>
              <w:t xml:space="preserve">- </w:t>
            </w:r>
            <w:r>
              <w:rPr>
                <w:rFonts w:ascii="Franklin Gothic Book" w:hAnsi="Franklin Gothic Book"/>
                <w:sz w:val="20"/>
              </w:rPr>
              <w:t>revisit the text with the teacher</w:t>
            </w:r>
            <w:r>
              <w:rPr>
                <w:rFonts w:ascii="Franklin Gothic Book" w:hAnsi="Franklin Gothic Book"/>
                <w:sz w:val="20"/>
              </w:rPr>
              <w:br/>
              <w:t xml:space="preserve">- </w:t>
            </w:r>
            <w:r w:rsidR="003774CA">
              <w:rPr>
                <w:rFonts w:ascii="Franklin Gothic Book" w:hAnsi="Franklin Gothic Book"/>
                <w:sz w:val="20"/>
              </w:rPr>
              <w:t xml:space="preserve">participate in teacher-guided discussion to build comprehension based on </w:t>
            </w:r>
            <w:r w:rsidR="003774CA" w:rsidRPr="009D6F65">
              <w:rPr>
                <w:rFonts w:ascii="Franklin Gothic Book" w:hAnsi="Franklin Gothic Book"/>
                <w:sz w:val="20"/>
              </w:rPr>
              <w:t xml:space="preserve">by asking questions, finding purpose, drawing inferences, making connections, summarizing, retelling, main idea, cause/effect, compare/contrast, sequencing, </w:t>
            </w:r>
            <w:proofErr w:type="spellStart"/>
            <w:r w:rsidR="003774CA" w:rsidRPr="009D6F65">
              <w:rPr>
                <w:rFonts w:ascii="Franklin Gothic Book" w:hAnsi="Franklin Gothic Book"/>
                <w:sz w:val="20"/>
              </w:rPr>
              <w:t>etc</w:t>
            </w:r>
            <w:proofErr w:type="spellEnd"/>
            <w:r w:rsidR="003774CA">
              <w:rPr>
                <w:rFonts w:ascii="Franklin Gothic Book" w:hAnsi="Franklin Gothic Book"/>
                <w:sz w:val="20"/>
              </w:rPr>
              <w:br/>
              <w:t>- one student will be doing a running record with teacher while the other students write in their journal about the text using gradual release model</w:t>
            </w:r>
            <w:r w:rsidR="003774CA">
              <w:rPr>
                <w:rFonts w:ascii="Franklin Gothic Book" w:hAnsi="Franklin Gothic Book"/>
                <w:sz w:val="20"/>
              </w:rPr>
              <w:br/>
              <w:t>- discuss decoding strategies with the teacher and the rest of the group</w:t>
            </w:r>
          </w:p>
          <w:p w:rsidR="00DA241D" w:rsidRDefault="00DA241D" w:rsidP="007A544E">
            <w:pPr>
              <w:autoSpaceDE w:val="0"/>
              <w:autoSpaceDN w:val="0"/>
              <w:adjustRightInd w:val="0"/>
              <w:jc w:val="center"/>
              <w:rPr>
                <w:rFonts w:ascii="Franklin Gothic Book" w:hAnsi="Franklin Gothic Book"/>
                <w:b/>
                <w:sz w:val="24"/>
                <w:szCs w:val="24"/>
              </w:rPr>
            </w:pPr>
          </w:p>
          <w:p w:rsidR="00DA241D" w:rsidRDefault="00DA241D" w:rsidP="007A544E">
            <w:pPr>
              <w:autoSpaceDE w:val="0"/>
              <w:autoSpaceDN w:val="0"/>
              <w:adjustRightInd w:val="0"/>
              <w:jc w:val="center"/>
              <w:rPr>
                <w:rFonts w:ascii="Franklin Gothic Book" w:hAnsi="Franklin Gothic Book"/>
                <w:b/>
                <w:sz w:val="24"/>
                <w:szCs w:val="24"/>
              </w:rPr>
            </w:pPr>
          </w:p>
          <w:p w:rsidR="00DA241D" w:rsidRDefault="00DA241D" w:rsidP="007A544E">
            <w:pPr>
              <w:autoSpaceDE w:val="0"/>
              <w:autoSpaceDN w:val="0"/>
              <w:adjustRightInd w:val="0"/>
              <w:jc w:val="center"/>
              <w:rPr>
                <w:rFonts w:ascii="Franklin Gothic Book" w:hAnsi="Franklin Gothic Book"/>
                <w:b/>
                <w:sz w:val="24"/>
                <w:szCs w:val="24"/>
              </w:rPr>
            </w:pPr>
          </w:p>
          <w:p w:rsidR="00DA241D" w:rsidRDefault="00DA241D" w:rsidP="007A544E">
            <w:pPr>
              <w:autoSpaceDE w:val="0"/>
              <w:autoSpaceDN w:val="0"/>
              <w:adjustRightInd w:val="0"/>
              <w:jc w:val="center"/>
              <w:rPr>
                <w:rFonts w:ascii="Franklin Gothic Book" w:hAnsi="Franklin Gothic Book"/>
                <w:b/>
                <w:sz w:val="24"/>
                <w:szCs w:val="24"/>
              </w:rPr>
            </w:pPr>
          </w:p>
          <w:p w:rsidR="00DA241D" w:rsidRDefault="00DA241D" w:rsidP="007A544E">
            <w:pPr>
              <w:autoSpaceDE w:val="0"/>
              <w:autoSpaceDN w:val="0"/>
              <w:adjustRightInd w:val="0"/>
              <w:jc w:val="center"/>
              <w:rPr>
                <w:rFonts w:ascii="Franklin Gothic Book" w:hAnsi="Franklin Gothic Book"/>
                <w:b/>
                <w:sz w:val="24"/>
                <w:szCs w:val="24"/>
              </w:rPr>
            </w:pPr>
          </w:p>
          <w:p w:rsidR="00DA241D" w:rsidRDefault="00DA241D" w:rsidP="007A544E">
            <w:pPr>
              <w:autoSpaceDE w:val="0"/>
              <w:autoSpaceDN w:val="0"/>
              <w:adjustRightInd w:val="0"/>
              <w:jc w:val="center"/>
              <w:rPr>
                <w:rFonts w:ascii="Franklin Gothic Book" w:hAnsi="Franklin Gothic Book"/>
                <w:b/>
                <w:sz w:val="24"/>
                <w:szCs w:val="24"/>
              </w:rPr>
            </w:pPr>
          </w:p>
        </w:tc>
      </w:tr>
      <w:tr w:rsidR="00DA241D" w:rsidTr="007A544E">
        <w:tc>
          <w:tcPr>
            <w:tcW w:w="9648" w:type="dxa"/>
            <w:gridSpan w:val="5"/>
            <w:tcBorders>
              <w:top w:val="single" w:sz="4" w:space="0" w:color="auto"/>
              <w:left w:val="single" w:sz="4" w:space="0" w:color="auto"/>
              <w:bottom w:val="single" w:sz="4" w:space="0" w:color="auto"/>
              <w:right w:val="single" w:sz="4" w:space="0" w:color="auto"/>
            </w:tcBorders>
            <w:hideMark/>
          </w:tcPr>
          <w:p w:rsidR="00DA241D" w:rsidRDefault="00DA241D" w:rsidP="007A544E">
            <w:pPr>
              <w:autoSpaceDE w:val="0"/>
              <w:autoSpaceDN w:val="0"/>
              <w:adjustRightInd w:val="0"/>
              <w:rPr>
                <w:rFonts w:ascii="Franklin Gothic Book" w:hAnsi="Franklin Gothic Book"/>
                <w:i/>
                <w:sz w:val="24"/>
                <w:szCs w:val="24"/>
              </w:rPr>
            </w:pPr>
            <w:r>
              <w:rPr>
                <w:rFonts w:ascii="Franklin Gothic Book" w:hAnsi="Franklin Gothic Book"/>
                <w:b/>
                <w:sz w:val="24"/>
                <w:szCs w:val="24"/>
              </w:rPr>
              <w:lastRenderedPageBreak/>
              <w:t xml:space="preserve">Closure: </w:t>
            </w:r>
            <w:r w:rsidRPr="009D6F65">
              <w:rPr>
                <w:rFonts w:ascii="Franklin Gothic Book" w:hAnsi="Franklin Gothic Book"/>
                <w:sz w:val="22"/>
                <w:szCs w:val="22"/>
              </w:rPr>
              <w:t xml:space="preserve">Students will be asked to clean up their stations once they are done and we will discuss the stations we completed today, very briefly. </w:t>
            </w:r>
          </w:p>
        </w:tc>
      </w:tr>
      <w:tr w:rsidR="00DA241D" w:rsidTr="007A544E">
        <w:tc>
          <w:tcPr>
            <w:tcW w:w="9648" w:type="dxa"/>
            <w:gridSpan w:val="5"/>
            <w:tcBorders>
              <w:top w:val="single" w:sz="4" w:space="0" w:color="auto"/>
              <w:left w:val="single" w:sz="4" w:space="0" w:color="auto"/>
              <w:bottom w:val="single" w:sz="4" w:space="0" w:color="auto"/>
              <w:right w:val="single" w:sz="4" w:space="0" w:color="auto"/>
            </w:tcBorders>
          </w:tcPr>
          <w:p w:rsidR="00DA241D" w:rsidRDefault="00DA241D" w:rsidP="007A544E">
            <w:pPr>
              <w:autoSpaceDE w:val="0"/>
              <w:autoSpaceDN w:val="0"/>
              <w:adjustRightInd w:val="0"/>
              <w:rPr>
                <w:rFonts w:ascii="Franklin Gothic Book" w:hAnsi="Franklin Gothic Book"/>
                <w:b/>
                <w:sz w:val="24"/>
                <w:szCs w:val="24"/>
              </w:rPr>
            </w:pPr>
            <w:r>
              <w:rPr>
                <w:rFonts w:ascii="Franklin Gothic Book" w:hAnsi="Franklin Gothic Book"/>
                <w:b/>
                <w:sz w:val="24"/>
                <w:szCs w:val="24"/>
              </w:rPr>
              <w:t>Differentiation:</w:t>
            </w:r>
            <w:r w:rsidR="0033489B">
              <w:rPr>
                <w:rFonts w:ascii="Franklin Gothic Book" w:hAnsi="Franklin Gothic Book"/>
                <w:b/>
                <w:sz w:val="24"/>
                <w:szCs w:val="24"/>
              </w:rPr>
              <w:t xml:space="preserve"> </w:t>
            </w:r>
            <w:r w:rsidR="006C5980">
              <w:rPr>
                <w:rFonts w:ascii="Franklin Gothic Book" w:hAnsi="Franklin Gothic Book"/>
                <w:b/>
                <w:sz w:val="24"/>
                <w:szCs w:val="24"/>
              </w:rPr>
              <w:br/>
            </w:r>
            <w:r w:rsidR="006C5980">
              <w:rPr>
                <w:rFonts w:ascii="Franklin Gothic Book" w:hAnsi="Franklin Gothic Book"/>
                <w:sz w:val="20"/>
              </w:rPr>
              <w:t xml:space="preserve">English-language learners: </w:t>
            </w:r>
            <w:r w:rsidR="006C5980" w:rsidRPr="0033489B">
              <w:rPr>
                <w:rFonts w:ascii="Franklin Gothic Book" w:hAnsi="Franklin Gothic Book"/>
                <w:sz w:val="20"/>
              </w:rPr>
              <w:t>The para is bilingual so she will be able to assist with any help that might be necessary when there is a language barrier.</w:t>
            </w:r>
            <w:r w:rsidR="006C5980">
              <w:rPr>
                <w:rFonts w:ascii="Franklin Gothic Book" w:hAnsi="Franklin Gothic Book"/>
                <w:sz w:val="20"/>
              </w:rPr>
              <w:br/>
              <w:t>Higher-level learners: The teacher should add extra challenging words for stations where this is necessary.</w:t>
            </w:r>
            <w:r w:rsidR="006C5980">
              <w:rPr>
                <w:rFonts w:ascii="Franklin Gothic Book" w:hAnsi="Franklin Gothic Book"/>
                <w:sz w:val="20"/>
              </w:rPr>
              <w:br/>
              <w:t xml:space="preserve">Lower-level learners: </w:t>
            </w:r>
            <w:r w:rsidR="00EA3CDF">
              <w:rPr>
                <w:rFonts w:ascii="Franklin Gothic Book" w:hAnsi="Franklin Gothic Book"/>
                <w:sz w:val="20"/>
              </w:rPr>
              <w:t xml:space="preserve">The teacher will allow students or students that might not be ready for CVC words at the </w:t>
            </w:r>
            <w:proofErr w:type="spellStart"/>
            <w:r w:rsidR="00EA3CDF">
              <w:rPr>
                <w:rFonts w:ascii="Franklin Gothic Book" w:hAnsi="Franklin Gothic Book"/>
                <w:sz w:val="20"/>
              </w:rPr>
              <w:t>lego</w:t>
            </w:r>
            <w:proofErr w:type="spellEnd"/>
            <w:r w:rsidR="00EA3CDF">
              <w:rPr>
                <w:rFonts w:ascii="Franklin Gothic Book" w:hAnsi="Franklin Gothic Book"/>
                <w:sz w:val="20"/>
              </w:rPr>
              <w:t xml:space="preserve"> station, the teacher should prepare ABC </w:t>
            </w:r>
            <w:proofErr w:type="spellStart"/>
            <w:r w:rsidR="00EA3CDF">
              <w:rPr>
                <w:rFonts w:ascii="Franklin Gothic Book" w:hAnsi="Franklin Gothic Book"/>
                <w:sz w:val="20"/>
              </w:rPr>
              <w:t>legos</w:t>
            </w:r>
            <w:proofErr w:type="spellEnd"/>
            <w:r w:rsidR="00EA3CDF">
              <w:rPr>
                <w:rFonts w:ascii="Franklin Gothic Book" w:hAnsi="Franklin Gothic Book"/>
                <w:sz w:val="20"/>
              </w:rPr>
              <w:t xml:space="preserve"> for the kids to stack in alphabetical order.</w:t>
            </w:r>
          </w:p>
          <w:p w:rsidR="00DA241D" w:rsidRDefault="00DA241D" w:rsidP="0033489B">
            <w:pPr>
              <w:autoSpaceDE w:val="0"/>
              <w:autoSpaceDN w:val="0"/>
              <w:adjustRightInd w:val="0"/>
              <w:rPr>
                <w:rFonts w:ascii="Franklin Gothic Book" w:hAnsi="Franklin Gothic Book"/>
                <w:b/>
                <w:sz w:val="24"/>
                <w:szCs w:val="24"/>
              </w:rPr>
            </w:pPr>
          </w:p>
        </w:tc>
      </w:tr>
      <w:tr w:rsidR="00DA241D" w:rsidTr="007A544E">
        <w:tc>
          <w:tcPr>
            <w:tcW w:w="9648" w:type="dxa"/>
            <w:gridSpan w:val="5"/>
            <w:tcBorders>
              <w:top w:val="single" w:sz="4" w:space="0" w:color="auto"/>
              <w:left w:val="single" w:sz="4" w:space="0" w:color="auto"/>
              <w:bottom w:val="single" w:sz="4" w:space="0" w:color="auto"/>
              <w:right w:val="single" w:sz="4" w:space="0" w:color="auto"/>
            </w:tcBorders>
          </w:tcPr>
          <w:p w:rsidR="00DA241D" w:rsidRDefault="00DA241D" w:rsidP="007A544E">
            <w:pPr>
              <w:autoSpaceDE w:val="0"/>
              <w:autoSpaceDN w:val="0"/>
              <w:adjustRightInd w:val="0"/>
              <w:rPr>
                <w:rFonts w:ascii="Franklin Gothic Book" w:hAnsi="Franklin Gothic Book"/>
                <w:b/>
                <w:sz w:val="24"/>
                <w:szCs w:val="24"/>
              </w:rPr>
            </w:pPr>
            <w:r>
              <w:rPr>
                <w:rFonts w:ascii="Franklin Gothic Book" w:hAnsi="Franklin Gothic Book"/>
                <w:b/>
                <w:sz w:val="24"/>
                <w:szCs w:val="24"/>
              </w:rPr>
              <w:t xml:space="preserve">References: </w:t>
            </w:r>
            <w:r w:rsidRPr="009D6F65">
              <w:rPr>
                <w:rFonts w:ascii="Franklin Gothic Book" w:hAnsi="Franklin Gothic Book"/>
                <w:sz w:val="22"/>
                <w:szCs w:val="22"/>
              </w:rPr>
              <w:t xml:space="preserve">Followed guided reading plan from my cooperating teacher, Luisa </w:t>
            </w:r>
            <w:proofErr w:type="spellStart"/>
            <w:r w:rsidRPr="009D6F65">
              <w:rPr>
                <w:rFonts w:ascii="Franklin Gothic Book" w:hAnsi="Franklin Gothic Book"/>
                <w:sz w:val="22"/>
                <w:szCs w:val="22"/>
              </w:rPr>
              <w:t>Palomo</w:t>
            </w:r>
            <w:proofErr w:type="spellEnd"/>
            <w:r w:rsidRPr="009D6F65">
              <w:rPr>
                <w:rFonts w:ascii="Franklin Gothic Book" w:hAnsi="Franklin Gothic Book"/>
                <w:sz w:val="22"/>
                <w:szCs w:val="22"/>
              </w:rPr>
              <w:t xml:space="preserve"> at Liberty Elementary.  </w:t>
            </w:r>
          </w:p>
        </w:tc>
      </w:tr>
      <w:tr w:rsidR="00DA241D" w:rsidTr="007A544E">
        <w:tc>
          <w:tcPr>
            <w:tcW w:w="9648" w:type="dxa"/>
            <w:gridSpan w:val="5"/>
            <w:tcBorders>
              <w:top w:val="single" w:sz="4" w:space="0" w:color="auto"/>
              <w:left w:val="single" w:sz="4" w:space="0" w:color="auto"/>
              <w:bottom w:val="single" w:sz="4" w:space="0" w:color="auto"/>
              <w:right w:val="single" w:sz="4" w:space="0" w:color="auto"/>
            </w:tcBorders>
          </w:tcPr>
          <w:p w:rsidR="00DA241D" w:rsidRDefault="00DA241D" w:rsidP="007A544E">
            <w:pPr>
              <w:autoSpaceDE w:val="0"/>
              <w:autoSpaceDN w:val="0"/>
              <w:adjustRightInd w:val="0"/>
              <w:jc w:val="center"/>
              <w:rPr>
                <w:rFonts w:ascii="Franklin Gothic Book" w:hAnsi="Franklin Gothic Book"/>
                <w:b/>
                <w:sz w:val="26"/>
                <w:szCs w:val="26"/>
              </w:rPr>
            </w:pPr>
            <w:r>
              <w:rPr>
                <w:rFonts w:ascii="Franklin Gothic Book" w:hAnsi="Franklin Gothic Book"/>
                <w:b/>
                <w:sz w:val="26"/>
                <w:szCs w:val="26"/>
              </w:rPr>
              <w:t>REFLECTION</w:t>
            </w:r>
          </w:p>
          <w:p w:rsidR="00DA241D" w:rsidRPr="009D6F65" w:rsidRDefault="003774CA" w:rsidP="003774CA">
            <w:pPr>
              <w:autoSpaceDE w:val="0"/>
              <w:autoSpaceDN w:val="0"/>
              <w:adjustRightInd w:val="0"/>
              <w:rPr>
                <w:rFonts w:ascii="Franklin Gothic Book" w:hAnsi="Franklin Gothic Book"/>
                <w:b/>
                <w:sz w:val="20"/>
              </w:rPr>
            </w:pPr>
            <w:r>
              <w:rPr>
                <w:rFonts w:ascii="Franklin Gothic Book" w:hAnsi="Franklin Gothic Book"/>
                <w:sz w:val="20"/>
              </w:rPr>
              <w:t xml:space="preserve">Since day 2 has all different stations than day 1, I would reflect the same way.  What can I do better next time? How did the students do after I added in the new star words to star word bingo?  Did they grasp the activities?  </w:t>
            </w:r>
            <w:r w:rsidR="00DA241D" w:rsidRPr="009D6F65">
              <w:rPr>
                <w:rFonts w:ascii="Franklin Gothic Book" w:hAnsi="Franklin Gothic Book"/>
                <w:sz w:val="20"/>
              </w:rPr>
              <w:t xml:space="preserve"> </w:t>
            </w:r>
          </w:p>
        </w:tc>
      </w:tr>
    </w:tbl>
    <w:p w:rsidR="00DA241D" w:rsidRDefault="00DA241D">
      <w:pPr>
        <w:rPr>
          <w:rFonts w:ascii="Franklin Gothic Book" w:hAnsi="Franklin Gothic Book"/>
          <w:sz w:val="20"/>
        </w:rPr>
      </w:pPr>
    </w:p>
    <w:p w:rsidR="00E3023B" w:rsidRDefault="00E3023B">
      <w:pPr>
        <w:rPr>
          <w:rFonts w:ascii="Franklin Gothic Book" w:hAnsi="Franklin Gothic Book"/>
          <w:sz w:val="20"/>
        </w:rPr>
      </w:pPr>
    </w:p>
    <w:p w:rsidR="00E3023B" w:rsidRDefault="00E3023B">
      <w:pPr>
        <w:rPr>
          <w:rFonts w:ascii="Franklin Gothic Book" w:hAnsi="Franklin Gothic Book"/>
          <w:sz w:val="20"/>
        </w:rPr>
      </w:pPr>
    </w:p>
    <w:p w:rsidR="00E3023B" w:rsidRDefault="00E3023B">
      <w:pPr>
        <w:rPr>
          <w:rFonts w:ascii="Franklin Gothic Book" w:hAnsi="Franklin Gothic Book"/>
          <w:sz w:val="20"/>
        </w:rPr>
      </w:pPr>
    </w:p>
    <w:p w:rsidR="00E3023B" w:rsidRDefault="00E3023B">
      <w:pPr>
        <w:rPr>
          <w:rFonts w:ascii="Franklin Gothic Book" w:hAnsi="Franklin Gothic Book"/>
          <w:sz w:val="20"/>
        </w:rPr>
      </w:pPr>
    </w:p>
    <w:p w:rsidR="00E3023B" w:rsidRDefault="00E3023B">
      <w:pPr>
        <w:rPr>
          <w:rFonts w:ascii="Franklin Gothic Book" w:hAnsi="Franklin Gothic Book"/>
          <w:sz w:val="20"/>
        </w:rPr>
      </w:pPr>
    </w:p>
    <w:p w:rsidR="00E3023B" w:rsidRDefault="00E3023B">
      <w:pPr>
        <w:rPr>
          <w:rFonts w:ascii="Franklin Gothic Book" w:hAnsi="Franklin Gothic Book"/>
          <w:sz w:val="20"/>
        </w:rPr>
      </w:pPr>
    </w:p>
    <w:p w:rsidR="00E3023B" w:rsidRDefault="00E3023B">
      <w:pPr>
        <w:rPr>
          <w:rFonts w:ascii="Franklin Gothic Book" w:hAnsi="Franklin Gothic Book"/>
          <w:sz w:val="20"/>
        </w:rPr>
      </w:pPr>
    </w:p>
    <w:p w:rsidR="00E3023B" w:rsidRDefault="00E3023B">
      <w:pPr>
        <w:rPr>
          <w:rFonts w:ascii="Franklin Gothic Book" w:hAnsi="Franklin Gothic Book"/>
          <w:sz w:val="20"/>
        </w:rPr>
      </w:pPr>
    </w:p>
    <w:p w:rsidR="00E3023B" w:rsidRDefault="00E3023B">
      <w:pPr>
        <w:rPr>
          <w:rFonts w:ascii="Franklin Gothic Book" w:hAnsi="Franklin Gothic Book"/>
          <w:sz w:val="20"/>
        </w:rPr>
      </w:pPr>
    </w:p>
    <w:p w:rsidR="00E3023B" w:rsidRDefault="00E3023B">
      <w:pPr>
        <w:rPr>
          <w:rFonts w:ascii="Franklin Gothic Book" w:hAnsi="Franklin Gothic Book"/>
          <w:sz w:val="20"/>
        </w:rPr>
      </w:pPr>
    </w:p>
    <w:p w:rsidR="00E3023B" w:rsidRDefault="00E3023B">
      <w:pPr>
        <w:rPr>
          <w:rFonts w:ascii="Franklin Gothic Book" w:hAnsi="Franklin Gothic Book"/>
          <w:sz w:val="20"/>
        </w:rPr>
      </w:pPr>
    </w:p>
    <w:p w:rsidR="00E3023B" w:rsidRDefault="00E3023B">
      <w:pPr>
        <w:rPr>
          <w:rFonts w:ascii="Franklin Gothic Book" w:hAnsi="Franklin Gothic Book"/>
          <w:sz w:val="20"/>
        </w:rPr>
      </w:pPr>
    </w:p>
    <w:p w:rsidR="00E3023B" w:rsidRDefault="00E3023B">
      <w:pPr>
        <w:rPr>
          <w:rFonts w:ascii="Franklin Gothic Book" w:hAnsi="Franklin Gothic Book"/>
          <w:sz w:val="20"/>
        </w:rPr>
      </w:pPr>
    </w:p>
    <w:p w:rsidR="00E3023B" w:rsidRDefault="00E3023B">
      <w:pPr>
        <w:rPr>
          <w:rFonts w:ascii="Franklin Gothic Book" w:hAnsi="Franklin Gothic Book"/>
          <w:sz w:val="20"/>
        </w:rPr>
      </w:pPr>
    </w:p>
    <w:p w:rsidR="00E3023B" w:rsidRDefault="00544261">
      <w:pPr>
        <w:rPr>
          <w:rFonts w:ascii="Franklin Gothic Book" w:hAnsi="Franklin Gothic Book"/>
          <w:sz w:val="20"/>
        </w:rPr>
      </w:pPr>
      <w:r>
        <w:rPr>
          <w:rFonts w:ascii="Franklin Gothic Book" w:hAnsi="Franklin Gothic Book"/>
          <w:sz w:val="20"/>
        </w:rPr>
        <w:br/>
      </w:r>
    </w:p>
    <w:tbl>
      <w:tblPr>
        <w:tblStyle w:val="TableGrid"/>
        <w:tblW w:w="9648" w:type="dxa"/>
        <w:tblLook w:val="04A0" w:firstRow="1" w:lastRow="0" w:firstColumn="1" w:lastColumn="0" w:noHBand="0" w:noVBand="1"/>
      </w:tblPr>
      <w:tblGrid>
        <w:gridCol w:w="3148"/>
        <w:gridCol w:w="1359"/>
        <w:gridCol w:w="930"/>
        <w:gridCol w:w="2354"/>
        <w:gridCol w:w="1857"/>
      </w:tblGrid>
      <w:tr w:rsidR="00E3023B" w:rsidTr="007A544E">
        <w:tc>
          <w:tcPr>
            <w:tcW w:w="9648" w:type="dxa"/>
            <w:gridSpan w:val="5"/>
            <w:tcBorders>
              <w:top w:val="single" w:sz="4" w:space="0" w:color="auto"/>
              <w:left w:val="single" w:sz="4" w:space="0" w:color="auto"/>
              <w:bottom w:val="single" w:sz="4" w:space="0" w:color="auto"/>
              <w:right w:val="single" w:sz="4" w:space="0" w:color="auto"/>
            </w:tcBorders>
            <w:hideMark/>
          </w:tcPr>
          <w:p w:rsidR="00E3023B" w:rsidRDefault="00E3023B" w:rsidP="007A544E">
            <w:pPr>
              <w:jc w:val="center"/>
              <w:rPr>
                <w:rFonts w:ascii="Franklin Gothic Book" w:hAnsi="Franklin Gothic Book"/>
                <w:b/>
                <w:sz w:val="24"/>
                <w:szCs w:val="24"/>
              </w:rPr>
            </w:pPr>
            <w:r>
              <w:rPr>
                <w:rFonts w:ascii="Franklin Gothic Book" w:hAnsi="Franklin Gothic Book"/>
                <w:b/>
                <w:sz w:val="26"/>
                <w:szCs w:val="26"/>
              </w:rPr>
              <w:lastRenderedPageBreak/>
              <w:t>LESSON/ACTIVITY INFORMATION</w:t>
            </w:r>
          </w:p>
        </w:tc>
      </w:tr>
      <w:tr w:rsidR="00E3023B" w:rsidTr="007A544E">
        <w:tc>
          <w:tcPr>
            <w:tcW w:w="9648" w:type="dxa"/>
            <w:gridSpan w:val="5"/>
            <w:tcBorders>
              <w:top w:val="single" w:sz="4" w:space="0" w:color="auto"/>
              <w:left w:val="single" w:sz="4" w:space="0" w:color="auto"/>
              <w:bottom w:val="single" w:sz="4" w:space="0" w:color="auto"/>
              <w:right w:val="single" w:sz="4" w:space="0" w:color="auto"/>
            </w:tcBorders>
            <w:hideMark/>
          </w:tcPr>
          <w:p w:rsidR="00E3023B" w:rsidRDefault="00E3023B" w:rsidP="00E3023B">
            <w:pPr>
              <w:rPr>
                <w:rFonts w:ascii="Franklin Gothic Book" w:hAnsi="Franklin Gothic Book"/>
                <w:b/>
                <w:sz w:val="24"/>
                <w:szCs w:val="24"/>
              </w:rPr>
            </w:pPr>
            <w:r w:rsidRPr="00DA241D">
              <w:rPr>
                <w:rFonts w:ascii="Franklin Gothic Book" w:hAnsi="Franklin Gothic Book"/>
                <w:b/>
                <w:color w:val="E61651" w:themeColor="accent4" w:themeShade="BF"/>
                <w:sz w:val="24"/>
                <w:szCs w:val="24"/>
              </w:rPr>
              <w:t xml:space="preserve">Title:  Daily Five Unit – Day </w:t>
            </w:r>
            <w:r>
              <w:rPr>
                <w:rFonts w:ascii="Franklin Gothic Book" w:hAnsi="Franklin Gothic Book"/>
                <w:b/>
                <w:color w:val="E61651" w:themeColor="accent4" w:themeShade="BF"/>
                <w:sz w:val="24"/>
                <w:szCs w:val="24"/>
              </w:rPr>
              <w:t>three</w:t>
            </w:r>
          </w:p>
        </w:tc>
      </w:tr>
      <w:tr w:rsidR="00E3023B" w:rsidTr="007A544E">
        <w:tc>
          <w:tcPr>
            <w:tcW w:w="3148" w:type="dxa"/>
            <w:tcBorders>
              <w:top w:val="single" w:sz="4" w:space="0" w:color="auto"/>
              <w:left w:val="single" w:sz="4" w:space="0" w:color="auto"/>
              <w:bottom w:val="single" w:sz="4" w:space="0" w:color="auto"/>
              <w:right w:val="single" w:sz="4" w:space="0" w:color="auto"/>
            </w:tcBorders>
            <w:hideMark/>
          </w:tcPr>
          <w:p w:rsidR="00E3023B" w:rsidRPr="009D6F65" w:rsidRDefault="00E3023B" w:rsidP="007A544E">
            <w:pPr>
              <w:rPr>
                <w:rFonts w:ascii="Franklin Gothic Book" w:hAnsi="Franklin Gothic Book"/>
                <w:b/>
                <w:sz w:val="20"/>
              </w:rPr>
            </w:pPr>
            <w:r w:rsidRPr="009D6F65">
              <w:rPr>
                <w:rFonts w:ascii="Franklin Gothic Book" w:hAnsi="Franklin Gothic Book"/>
                <w:b/>
                <w:sz w:val="20"/>
              </w:rPr>
              <w:t>Your name:</w:t>
            </w:r>
            <w:r w:rsidRPr="009D6F65">
              <w:rPr>
                <w:rFonts w:ascii="Franklin Gothic Book" w:hAnsi="Franklin Gothic Book"/>
                <w:b/>
                <w:sz w:val="20"/>
              </w:rPr>
              <w:br/>
            </w:r>
            <w:r w:rsidRPr="009D6F65">
              <w:rPr>
                <w:rFonts w:ascii="Franklin Gothic Book" w:hAnsi="Franklin Gothic Book"/>
                <w:sz w:val="20"/>
              </w:rPr>
              <w:t>Kristen Cocco</w:t>
            </w:r>
          </w:p>
        </w:tc>
        <w:tc>
          <w:tcPr>
            <w:tcW w:w="2289" w:type="dxa"/>
            <w:gridSpan w:val="2"/>
            <w:tcBorders>
              <w:top w:val="single" w:sz="4" w:space="0" w:color="auto"/>
              <w:left w:val="single" w:sz="4" w:space="0" w:color="auto"/>
              <w:bottom w:val="single" w:sz="4" w:space="0" w:color="auto"/>
              <w:right w:val="single" w:sz="4" w:space="0" w:color="auto"/>
            </w:tcBorders>
            <w:hideMark/>
          </w:tcPr>
          <w:p w:rsidR="00E3023B" w:rsidRPr="009D6F65" w:rsidRDefault="00E3023B" w:rsidP="007A544E">
            <w:pPr>
              <w:rPr>
                <w:rFonts w:ascii="Franklin Gothic Book" w:hAnsi="Franklin Gothic Book"/>
                <w:b/>
                <w:sz w:val="20"/>
              </w:rPr>
            </w:pPr>
            <w:r w:rsidRPr="009D6F65">
              <w:rPr>
                <w:rFonts w:ascii="Franklin Gothic Book" w:hAnsi="Franklin Gothic Book"/>
                <w:b/>
                <w:sz w:val="20"/>
              </w:rPr>
              <w:t>Age or Grade Level:</w:t>
            </w:r>
            <w:r w:rsidRPr="009D6F65">
              <w:rPr>
                <w:rFonts w:ascii="Franklin Gothic Book" w:hAnsi="Franklin Gothic Book"/>
                <w:b/>
                <w:sz w:val="20"/>
              </w:rPr>
              <w:br/>
            </w:r>
            <w:r w:rsidRPr="009D6F65">
              <w:rPr>
                <w:rFonts w:ascii="Franklin Gothic Book" w:hAnsi="Franklin Gothic Book"/>
                <w:sz w:val="20"/>
              </w:rPr>
              <w:t>Kindergarten</w:t>
            </w:r>
            <w:r>
              <w:rPr>
                <w:rFonts w:ascii="Franklin Gothic Book" w:hAnsi="Franklin Gothic Book"/>
                <w:sz w:val="20"/>
              </w:rPr>
              <w:t xml:space="preserve"> – Dual Language: English</w:t>
            </w:r>
          </w:p>
        </w:tc>
        <w:tc>
          <w:tcPr>
            <w:tcW w:w="2354" w:type="dxa"/>
            <w:tcBorders>
              <w:top w:val="single" w:sz="4" w:space="0" w:color="auto"/>
              <w:left w:val="single" w:sz="4" w:space="0" w:color="auto"/>
              <w:bottom w:val="single" w:sz="4" w:space="0" w:color="auto"/>
              <w:right w:val="single" w:sz="4" w:space="0" w:color="auto"/>
            </w:tcBorders>
          </w:tcPr>
          <w:p w:rsidR="00E3023B" w:rsidRPr="009D6F65" w:rsidRDefault="00E3023B" w:rsidP="007A544E">
            <w:pPr>
              <w:rPr>
                <w:rFonts w:ascii="Franklin Gothic Book" w:hAnsi="Franklin Gothic Book"/>
                <w:b/>
                <w:sz w:val="20"/>
              </w:rPr>
            </w:pPr>
            <w:r w:rsidRPr="009D6F65">
              <w:rPr>
                <w:rFonts w:ascii="Franklin Gothic Book" w:hAnsi="Franklin Gothic Book"/>
                <w:b/>
                <w:sz w:val="20"/>
              </w:rPr>
              <w:t>Integrated Disciplines/Subjects:</w:t>
            </w:r>
          </w:p>
          <w:p w:rsidR="00E3023B" w:rsidRPr="009D6F65" w:rsidRDefault="00E3023B" w:rsidP="007A544E">
            <w:pPr>
              <w:rPr>
                <w:rFonts w:ascii="Franklin Gothic Book" w:hAnsi="Franklin Gothic Book"/>
                <w:b/>
                <w:sz w:val="20"/>
              </w:rPr>
            </w:pPr>
            <w:r w:rsidRPr="009D6F65">
              <w:rPr>
                <w:rFonts w:ascii="Franklin Gothic Book" w:hAnsi="Franklin Gothic Book"/>
                <w:sz w:val="20"/>
              </w:rPr>
              <w:t>Reading, Language Arts</w:t>
            </w:r>
          </w:p>
        </w:tc>
        <w:tc>
          <w:tcPr>
            <w:tcW w:w="1857" w:type="dxa"/>
            <w:tcBorders>
              <w:top w:val="single" w:sz="4" w:space="0" w:color="auto"/>
              <w:left w:val="single" w:sz="4" w:space="0" w:color="auto"/>
              <w:bottom w:val="single" w:sz="4" w:space="0" w:color="auto"/>
              <w:right w:val="single" w:sz="4" w:space="0" w:color="auto"/>
            </w:tcBorders>
            <w:hideMark/>
          </w:tcPr>
          <w:p w:rsidR="00E3023B" w:rsidRPr="009D6F65" w:rsidRDefault="00E3023B" w:rsidP="007A544E">
            <w:pPr>
              <w:rPr>
                <w:rFonts w:ascii="Franklin Gothic Book" w:hAnsi="Franklin Gothic Book"/>
                <w:b/>
                <w:sz w:val="20"/>
              </w:rPr>
            </w:pPr>
            <w:r w:rsidRPr="009D6F65">
              <w:rPr>
                <w:rFonts w:ascii="Franklin Gothic Book" w:hAnsi="Franklin Gothic Book"/>
                <w:b/>
                <w:sz w:val="20"/>
              </w:rPr>
              <w:t>Time frame for Lesson:</w:t>
            </w:r>
            <w:r w:rsidRPr="009D6F65">
              <w:rPr>
                <w:rFonts w:ascii="Franklin Gothic Book" w:hAnsi="Franklin Gothic Book"/>
                <w:b/>
                <w:sz w:val="20"/>
              </w:rPr>
              <w:br/>
            </w:r>
            <w:r w:rsidRPr="009D6F65">
              <w:rPr>
                <w:rFonts w:ascii="Franklin Gothic Book" w:hAnsi="Franklin Gothic Book"/>
                <w:sz w:val="20"/>
              </w:rPr>
              <w:t>50 minutes</w:t>
            </w:r>
          </w:p>
        </w:tc>
      </w:tr>
      <w:tr w:rsidR="00E3023B" w:rsidTr="007A544E">
        <w:tc>
          <w:tcPr>
            <w:tcW w:w="9648" w:type="dxa"/>
            <w:gridSpan w:val="5"/>
            <w:tcBorders>
              <w:top w:val="single" w:sz="4" w:space="0" w:color="auto"/>
              <w:left w:val="single" w:sz="4" w:space="0" w:color="auto"/>
              <w:bottom w:val="single" w:sz="4" w:space="0" w:color="auto"/>
              <w:right w:val="single" w:sz="4" w:space="0" w:color="auto"/>
            </w:tcBorders>
            <w:hideMark/>
          </w:tcPr>
          <w:p w:rsidR="00E3023B" w:rsidRDefault="00E3023B" w:rsidP="007A544E">
            <w:pPr>
              <w:jc w:val="center"/>
              <w:rPr>
                <w:rFonts w:ascii="Franklin Gothic Book" w:hAnsi="Franklin Gothic Book"/>
                <w:sz w:val="22"/>
                <w:szCs w:val="22"/>
              </w:rPr>
            </w:pPr>
            <w:r>
              <w:rPr>
                <w:rFonts w:ascii="Franklin Gothic Book" w:hAnsi="Franklin Gothic Book"/>
                <w:b/>
                <w:sz w:val="26"/>
                <w:szCs w:val="26"/>
              </w:rPr>
              <w:t>STANDARDS, OBJECTIVES, ASSESSMENTS &amp; MATERIALS</w:t>
            </w:r>
          </w:p>
        </w:tc>
      </w:tr>
      <w:tr w:rsidR="00E3023B" w:rsidTr="007A544E">
        <w:tc>
          <w:tcPr>
            <w:tcW w:w="9648" w:type="dxa"/>
            <w:gridSpan w:val="5"/>
            <w:tcBorders>
              <w:top w:val="single" w:sz="4" w:space="0" w:color="auto"/>
              <w:left w:val="single" w:sz="4" w:space="0" w:color="auto"/>
              <w:bottom w:val="single" w:sz="4" w:space="0" w:color="auto"/>
              <w:right w:val="single" w:sz="4" w:space="0" w:color="auto"/>
            </w:tcBorders>
            <w:hideMark/>
          </w:tcPr>
          <w:p w:rsidR="00E3023B" w:rsidRPr="009D6F65" w:rsidRDefault="00E3023B" w:rsidP="007A544E">
            <w:pPr>
              <w:rPr>
                <w:rFonts w:ascii="Franklin Gothic Book" w:hAnsi="Franklin Gothic Book"/>
                <w:b/>
                <w:sz w:val="24"/>
                <w:szCs w:val="24"/>
              </w:rPr>
            </w:pPr>
            <w:r w:rsidRPr="009D6F65">
              <w:rPr>
                <w:rFonts w:ascii="Franklin Gothic Book" w:hAnsi="Franklin Gothic Book"/>
                <w:b/>
              </w:rPr>
              <w:t>Nebraska State Standards:</w:t>
            </w:r>
          </w:p>
          <w:p w:rsidR="00E3023B" w:rsidRDefault="00E3023B" w:rsidP="007A544E">
            <w:pPr>
              <w:rPr>
                <w:rFonts w:ascii="Franklin Gothic Book" w:hAnsi="Franklin Gothic Book"/>
                <w:sz w:val="22"/>
                <w:szCs w:val="22"/>
              </w:rPr>
            </w:pPr>
            <w:r>
              <w:rPr>
                <w:rFonts w:ascii="Franklin Gothic Book" w:hAnsi="Franklin Gothic Book"/>
              </w:rPr>
              <w:t>LA 0.1.3.c Recognize and read grade-level (phonetic and non-phonetic) words in text</w:t>
            </w:r>
            <w:r>
              <w:rPr>
                <w:rFonts w:ascii="Franklin Gothic Book" w:hAnsi="Franklin Gothic Book"/>
              </w:rPr>
              <w:br/>
              <w:t>LA 0.2.1.b Generate representations of ideas and organize ideas relevant to a topic</w:t>
            </w:r>
            <w:r>
              <w:rPr>
                <w:rFonts w:ascii="Franklin Gothic Book" w:hAnsi="Franklin Gothic Book"/>
              </w:rPr>
              <w:br/>
              <w:t>LA 0.1.6.a With adult guidance, identify author’s purpose</w:t>
            </w:r>
            <w:r>
              <w:rPr>
                <w:rFonts w:ascii="Franklin Gothic Book" w:hAnsi="Franklin Gothic Book"/>
              </w:rPr>
              <w:br/>
              <w:t>LA 0.1.3 Word Analysis: Students will acquire phonetic knowledge as they learn to read and write grade-level text.</w:t>
            </w:r>
          </w:p>
        </w:tc>
      </w:tr>
      <w:tr w:rsidR="00E3023B" w:rsidTr="007A544E">
        <w:tc>
          <w:tcPr>
            <w:tcW w:w="9648" w:type="dxa"/>
            <w:gridSpan w:val="5"/>
            <w:tcBorders>
              <w:top w:val="single" w:sz="4" w:space="0" w:color="auto"/>
              <w:left w:val="single" w:sz="4" w:space="0" w:color="auto"/>
              <w:bottom w:val="single" w:sz="4" w:space="0" w:color="auto"/>
              <w:right w:val="single" w:sz="4" w:space="0" w:color="auto"/>
            </w:tcBorders>
            <w:hideMark/>
          </w:tcPr>
          <w:p w:rsidR="00E3023B" w:rsidRDefault="00E3023B" w:rsidP="007A544E">
            <w:pPr>
              <w:rPr>
                <w:rFonts w:ascii="Franklin Gothic Book" w:hAnsi="Franklin Gothic Book"/>
                <w:i/>
                <w:sz w:val="24"/>
                <w:szCs w:val="24"/>
              </w:rPr>
            </w:pPr>
            <w:r>
              <w:rPr>
                <w:rFonts w:ascii="Franklin Gothic Book" w:hAnsi="Franklin Gothic Book"/>
                <w:b/>
                <w:sz w:val="24"/>
                <w:szCs w:val="24"/>
              </w:rPr>
              <w:t>Objectives:</w:t>
            </w:r>
            <w:r>
              <w:rPr>
                <w:rFonts w:ascii="Franklin Gothic Book" w:hAnsi="Franklin Gothic Book"/>
                <w:sz w:val="24"/>
                <w:szCs w:val="24"/>
              </w:rPr>
              <w:t xml:space="preserve">  </w:t>
            </w:r>
          </w:p>
          <w:p w:rsidR="00E3023B" w:rsidRPr="009D6F65" w:rsidRDefault="00E3023B" w:rsidP="007F0FA8">
            <w:pPr>
              <w:rPr>
                <w:rFonts w:ascii="Franklin Gothic Book" w:hAnsi="Franklin Gothic Book"/>
                <w:b/>
                <w:sz w:val="20"/>
              </w:rPr>
            </w:pPr>
            <w:r w:rsidRPr="009D6F65">
              <w:rPr>
                <w:rFonts w:ascii="Franklin Gothic Book" w:hAnsi="Franklin Gothic Book"/>
                <w:sz w:val="20"/>
              </w:rPr>
              <w:t>The students will be able to:</w:t>
            </w:r>
            <w:r w:rsidRPr="009D6F65">
              <w:rPr>
                <w:rFonts w:ascii="Franklin Gothic Book" w:hAnsi="Franklin Gothic Book"/>
                <w:sz w:val="20"/>
              </w:rPr>
              <w:br/>
              <w:t xml:space="preserve">        - read books independently for short periods of time and point to each word as they read</w:t>
            </w:r>
            <w:r w:rsidRPr="009D6F65">
              <w:rPr>
                <w:rFonts w:ascii="Franklin Gothic Book" w:hAnsi="Franklin Gothic Book"/>
                <w:sz w:val="20"/>
              </w:rPr>
              <w:br/>
              <w:t xml:space="preserve">        - accurately build sight words (star words) with magnetic letters using correct spelling</w:t>
            </w:r>
            <w:r w:rsidRPr="009D6F65">
              <w:rPr>
                <w:rFonts w:ascii="Franklin Gothic Book" w:hAnsi="Franklin Gothic Book"/>
                <w:sz w:val="20"/>
              </w:rPr>
              <w:br/>
              <w:t xml:space="preserve">        - listen to an audio book while following along with the book </w:t>
            </w:r>
            <w:r w:rsidRPr="009D6F65">
              <w:rPr>
                <w:rFonts w:ascii="Franklin Gothic Book" w:hAnsi="Franklin Gothic Book"/>
                <w:sz w:val="20"/>
              </w:rPr>
              <w:br/>
              <w:t xml:space="preserve">        - identify upper and lower case let</w:t>
            </w:r>
            <w:r w:rsidR="0033489B">
              <w:rPr>
                <w:rFonts w:ascii="Franklin Gothic Book" w:hAnsi="Franklin Gothic Book"/>
                <w:sz w:val="20"/>
              </w:rPr>
              <w:t>ters by sight and sound</w:t>
            </w:r>
            <w:r w:rsidR="007F0FA8">
              <w:rPr>
                <w:rFonts w:ascii="Franklin Gothic Book" w:hAnsi="Franklin Gothic Book"/>
                <w:sz w:val="20"/>
              </w:rPr>
              <w:t xml:space="preserve"> </w:t>
            </w:r>
            <w:r w:rsidR="0033489B">
              <w:rPr>
                <w:rFonts w:ascii="Franklin Gothic Book" w:hAnsi="Franklin Gothic Book"/>
                <w:sz w:val="20"/>
              </w:rPr>
              <w:br/>
              <w:t xml:space="preserve">        - practice handwriting and spelling on writer’s workshop assignments </w:t>
            </w:r>
            <w:r w:rsidR="0033489B">
              <w:rPr>
                <w:rFonts w:ascii="Franklin Gothic Book" w:hAnsi="Franklin Gothic Book"/>
                <w:sz w:val="20"/>
              </w:rPr>
              <w:br/>
              <w:t xml:space="preserve">       </w:t>
            </w:r>
            <w:r w:rsidRPr="009D6F65">
              <w:rPr>
                <w:rFonts w:ascii="Franklin Gothic Book" w:hAnsi="Franklin Gothic Book"/>
                <w:sz w:val="20"/>
              </w:rPr>
              <w:t xml:space="preserve"> - connect books read aloud to experiences to build comprehension</w:t>
            </w:r>
          </w:p>
        </w:tc>
      </w:tr>
      <w:tr w:rsidR="00E3023B" w:rsidTr="007A544E">
        <w:tc>
          <w:tcPr>
            <w:tcW w:w="9648" w:type="dxa"/>
            <w:gridSpan w:val="5"/>
            <w:tcBorders>
              <w:top w:val="single" w:sz="4" w:space="0" w:color="auto"/>
              <w:left w:val="single" w:sz="4" w:space="0" w:color="auto"/>
              <w:bottom w:val="single" w:sz="4" w:space="0" w:color="auto"/>
              <w:right w:val="single" w:sz="4" w:space="0" w:color="auto"/>
            </w:tcBorders>
          </w:tcPr>
          <w:p w:rsidR="00E3023B" w:rsidRDefault="00E3023B" w:rsidP="007A544E">
            <w:pPr>
              <w:rPr>
                <w:rFonts w:ascii="Franklin Gothic Book" w:hAnsi="Franklin Gothic Book"/>
                <w:i/>
                <w:sz w:val="24"/>
                <w:szCs w:val="24"/>
              </w:rPr>
            </w:pPr>
            <w:r>
              <w:rPr>
                <w:rFonts w:ascii="Franklin Gothic Book" w:hAnsi="Franklin Gothic Book"/>
                <w:b/>
                <w:sz w:val="24"/>
                <w:szCs w:val="24"/>
              </w:rPr>
              <w:t>Assessment:</w:t>
            </w:r>
          </w:p>
          <w:p w:rsidR="00E3023B" w:rsidRDefault="00E3023B" w:rsidP="00761C2B">
            <w:pPr>
              <w:rPr>
                <w:rFonts w:ascii="Franklin Gothic Book" w:hAnsi="Franklin Gothic Book"/>
                <w:sz w:val="24"/>
                <w:szCs w:val="24"/>
              </w:rPr>
            </w:pPr>
            <w:r w:rsidRPr="009D6F65">
              <w:rPr>
                <w:rFonts w:ascii="Franklin Gothic Book" w:hAnsi="Franklin Gothic Book"/>
                <w:sz w:val="20"/>
              </w:rPr>
              <w:t xml:space="preserve"> </w:t>
            </w:r>
            <w:r w:rsidR="00761C2B">
              <w:rPr>
                <w:rFonts w:ascii="Franklin Gothic Book" w:hAnsi="Franklin Gothic Book"/>
                <w:sz w:val="20"/>
              </w:rPr>
              <w:t xml:space="preserve">The teacher will complete an informal assessment by having the students record which books they are reading during the stations so that she can make sure that the students are attempting new materials.  On Wednesday’s, if they are not trying new books (the teacher will have checked on plan time every other Tuesday) the teacher will have a discussion with them about getting comfortable reading new books.  </w:t>
            </w:r>
          </w:p>
        </w:tc>
      </w:tr>
      <w:tr w:rsidR="00E3023B" w:rsidTr="007A544E">
        <w:tc>
          <w:tcPr>
            <w:tcW w:w="9648" w:type="dxa"/>
            <w:gridSpan w:val="5"/>
            <w:tcBorders>
              <w:top w:val="single" w:sz="4" w:space="0" w:color="auto"/>
              <w:left w:val="single" w:sz="4" w:space="0" w:color="auto"/>
              <w:bottom w:val="single" w:sz="4" w:space="0" w:color="auto"/>
              <w:right w:val="single" w:sz="4" w:space="0" w:color="auto"/>
            </w:tcBorders>
          </w:tcPr>
          <w:p w:rsidR="00E3023B" w:rsidRDefault="00E3023B" w:rsidP="007A544E">
            <w:pPr>
              <w:autoSpaceDE w:val="0"/>
              <w:autoSpaceDN w:val="0"/>
              <w:adjustRightInd w:val="0"/>
              <w:rPr>
                <w:rFonts w:ascii="Franklin Gothic Book" w:hAnsi="Franklin Gothic Book"/>
                <w:b/>
                <w:sz w:val="24"/>
                <w:szCs w:val="24"/>
              </w:rPr>
            </w:pPr>
            <w:r>
              <w:rPr>
                <w:rFonts w:ascii="Franklin Gothic Book" w:hAnsi="Franklin Gothic Book"/>
                <w:b/>
                <w:sz w:val="24"/>
                <w:szCs w:val="24"/>
              </w:rPr>
              <w:t xml:space="preserve">Materials: </w:t>
            </w:r>
            <w:r w:rsidRPr="009D6F65">
              <w:rPr>
                <w:rFonts w:ascii="Franklin Gothic Book" w:hAnsi="Franklin Gothic Book"/>
                <w:sz w:val="20"/>
              </w:rPr>
              <w:t xml:space="preserve">magnetic letters, cookie sheets, individual book bags, iPads, </w:t>
            </w:r>
            <w:r w:rsidR="007A544E" w:rsidRPr="00080374">
              <w:rPr>
                <w:rFonts w:ascii="Franklin Gothic Book" w:hAnsi="Franklin Gothic Book"/>
                <w:sz w:val="20"/>
                <w:u w:val="single"/>
              </w:rPr>
              <w:t>Brown Bear, Brown Bear, What Do You See?</w:t>
            </w:r>
            <w:r w:rsidRPr="009D6F65">
              <w:rPr>
                <w:rFonts w:ascii="Franklin Gothic Book" w:hAnsi="Franklin Gothic Book"/>
                <w:sz w:val="20"/>
              </w:rPr>
              <w:t xml:space="preserve"> podcast/book, Endless Alphabet app, </w:t>
            </w:r>
            <w:r w:rsidR="007A544E">
              <w:rPr>
                <w:rFonts w:ascii="Franklin Gothic Book" w:hAnsi="Franklin Gothic Book"/>
                <w:sz w:val="20"/>
              </w:rPr>
              <w:t xml:space="preserve">writer’s workshop folders, </w:t>
            </w:r>
            <w:r w:rsidRPr="009D6F65">
              <w:rPr>
                <w:rFonts w:ascii="Franklin Gothic Book" w:hAnsi="Franklin Gothic Book"/>
                <w:sz w:val="20"/>
              </w:rPr>
              <w:t xml:space="preserve"> TIMER set for 8 minutes between each station</w:t>
            </w:r>
            <w:r w:rsidR="00080374">
              <w:rPr>
                <w:rFonts w:ascii="Franklin Gothic Book" w:hAnsi="Franklin Gothic Book"/>
                <w:sz w:val="20"/>
              </w:rPr>
              <w:t xml:space="preserve">, </w:t>
            </w:r>
            <w:r w:rsidR="00080374" w:rsidRPr="00080374">
              <w:rPr>
                <w:rFonts w:ascii="Franklin Gothic Book" w:hAnsi="Franklin Gothic Book" w:cs="TTE1CB6198t00"/>
                <w:sz w:val="20"/>
                <w:u w:val="single"/>
              </w:rPr>
              <w:t>The Mixed up Chameleon</w:t>
            </w:r>
          </w:p>
        </w:tc>
      </w:tr>
      <w:tr w:rsidR="00E3023B" w:rsidTr="007A544E">
        <w:tc>
          <w:tcPr>
            <w:tcW w:w="9648" w:type="dxa"/>
            <w:gridSpan w:val="5"/>
            <w:tcBorders>
              <w:top w:val="single" w:sz="4" w:space="0" w:color="auto"/>
              <w:left w:val="single" w:sz="4" w:space="0" w:color="auto"/>
              <w:bottom w:val="single" w:sz="4" w:space="0" w:color="auto"/>
              <w:right w:val="single" w:sz="4" w:space="0" w:color="auto"/>
            </w:tcBorders>
            <w:hideMark/>
          </w:tcPr>
          <w:p w:rsidR="00E3023B" w:rsidRDefault="00E3023B" w:rsidP="007A544E">
            <w:pPr>
              <w:autoSpaceDE w:val="0"/>
              <w:autoSpaceDN w:val="0"/>
              <w:adjustRightInd w:val="0"/>
              <w:jc w:val="center"/>
              <w:rPr>
                <w:rFonts w:ascii="Franklin Gothic Book" w:hAnsi="Franklin Gothic Book"/>
                <w:b/>
                <w:sz w:val="24"/>
                <w:szCs w:val="24"/>
              </w:rPr>
            </w:pPr>
            <w:r>
              <w:rPr>
                <w:rFonts w:ascii="Franklin Gothic Book" w:hAnsi="Franklin Gothic Book"/>
                <w:b/>
                <w:sz w:val="26"/>
                <w:szCs w:val="26"/>
              </w:rPr>
              <w:t>LESSON PROCEDURES</w:t>
            </w:r>
          </w:p>
        </w:tc>
      </w:tr>
      <w:tr w:rsidR="00E3023B" w:rsidTr="007A544E">
        <w:trPr>
          <w:trHeight w:val="1133"/>
        </w:trPr>
        <w:tc>
          <w:tcPr>
            <w:tcW w:w="9648" w:type="dxa"/>
            <w:gridSpan w:val="5"/>
            <w:tcBorders>
              <w:top w:val="single" w:sz="4" w:space="0" w:color="auto"/>
              <w:left w:val="single" w:sz="4" w:space="0" w:color="auto"/>
              <w:bottom w:val="single" w:sz="4" w:space="0" w:color="auto"/>
              <w:right w:val="single" w:sz="4" w:space="0" w:color="auto"/>
            </w:tcBorders>
            <w:hideMark/>
          </w:tcPr>
          <w:p w:rsidR="00E3023B" w:rsidRDefault="00E3023B" w:rsidP="007A544E">
            <w:pPr>
              <w:autoSpaceDE w:val="0"/>
              <w:autoSpaceDN w:val="0"/>
              <w:adjustRightInd w:val="0"/>
              <w:rPr>
                <w:rFonts w:ascii="Franklin Gothic Book" w:hAnsi="Franklin Gothic Book" w:cstheme="minorHAnsi"/>
                <w:i/>
                <w:color w:val="333333"/>
                <w:sz w:val="23"/>
                <w:szCs w:val="23"/>
              </w:rPr>
            </w:pPr>
            <w:r>
              <w:rPr>
                <w:rFonts w:ascii="Franklin Gothic Book" w:hAnsi="Franklin Gothic Book"/>
                <w:b/>
                <w:sz w:val="24"/>
                <w:szCs w:val="24"/>
              </w:rPr>
              <w:t>Anticipatory Set:</w:t>
            </w:r>
            <w:r>
              <w:rPr>
                <w:rFonts w:ascii="Franklin Gothic Book" w:hAnsi="Franklin Gothic Book" w:cs="TTE1CB6198t00"/>
                <w:b/>
                <w:sz w:val="21"/>
                <w:szCs w:val="21"/>
              </w:rPr>
              <w:t xml:space="preserve"> </w:t>
            </w:r>
            <w:r w:rsidRPr="0033489B">
              <w:rPr>
                <w:rFonts w:ascii="Franklin Gothic Book" w:hAnsi="Franklin Gothic Book" w:cs="TTE1CB6198t00"/>
                <w:sz w:val="20"/>
              </w:rPr>
              <w:t>Daily 5 groups are predetermined so the students will gather at their groups and start where they are assigned.  Before they separate to the actual centers, teacher will explain what each center will be and go over reminders of rules or new rules at each and every station, since unable to be at each station every day.</w:t>
            </w:r>
            <w:r w:rsidR="00544261">
              <w:rPr>
                <w:rFonts w:ascii="Franklin Gothic Book" w:hAnsi="Franklin Gothic Book" w:cs="TTE1CB6198t00"/>
                <w:sz w:val="20"/>
              </w:rPr>
              <w:br/>
              <w:t xml:space="preserve">Today, the teacher will </w:t>
            </w:r>
            <w:r w:rsidR="00080374">
              <w:rPr>
                <w:rFonts w:ascii="Franklin Gothic Book" w:hAnsi="Franklin Gothic Book" w:cs="TTE1CB6198t00"/>
                <w:sz w:val="20"/>
              </w:rPr>
              <w:t xml:space="preserve">read another Eric Carle book, </w:t>
            </w:r>
            <w:r w:rsidR="00080374" w:rsidRPr="00080374">
              <w:rPr>
                <w:rFonts w:ascii="Franklin Gothic Book" w:hAnsi="Franklin Gothic Book" w:cs="TTE1CB6198t00"/>
                <w:sz w:val="20"/>
                <w:u w:val="single"/>
              </w:rPr>
              <w:t>The Mixed up Chameleon</w:t>
            </w:r>
            <w:r w:rsidR="00080374">
              <w:rPr>
                <w:rFonts w:ascii="Franklin Gothic Book" w:hAnsi="Franklin Gothic Book" w:cs="TTE1CB6198t00"/>
                <w:sz w:val="20"/>
              </w:rPr>
              <w:t>.</w:t>
            </w:r>
          </w:p>
        </w:tc>
      </w:tr>
      <w:tr w:rsidR="00E3023B" w:rsidTr="007A544E">
        <w:tc>
          <w:tcPr>
            <w:tcW w:w="4507" w:type="dxa"/>
            <w:gridSpan w:val="2"/>
            <w:tcBorders>
              <w:top w:val="single" w:sz="4" w:space="0" w:color="auto"/>
              <w:left w:val="single" w:sz="4" w:space="0" w:color="auto"/>
              <w:bottom w:val="single" w:sz="4" w:space="0" w:color="auto"/>
              <w:right w:val="single" w:sz="4" w:space="0" w:color="auto"/>
            </w:tcBorders>
          </w:tcPr>
          <w:p w:rsidR="00E3023B" w:rsidRDefault="00E3023B" w:rsidP="007A544E">
            <w:pPr>
              <w:autoSpaceDE w:val="0"/>
              <w:autoSpaceDN w:val="0"/>
              <w:adjustRightInd w:val="0"/>
              <w:jc w:val="center"/>
              <w:rPr>
                <w:rFonts w:ascii="Franklin Gothic Book" w:hAnsi="Franklin Gothic Book"/>
                <w:b/>
                <w:sz w:val="24"/>
                <w:szCs w:val="24"/>
              </w:rPr>
            </w:pPr>
            <w:r>
              <w:rPr>
                <w:rFonts w:ascii="Franklin Gothic Book" w:hAnsi="Franklin Gothic Book"/>
                <w:b/>
                <w:sz w:val="24"/>
                <w:szCs w:val="24"/>
              </w:rPr>
              <w:t>Teacher will do:</w:t>
            </w:r>
          </w:p>
          <w:p w:rsidR="00E3023B" w:rsidRPr="009D6F65" w:rsidRDefault="00E3023B" w:rsidP="007A544E">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1 (Read to Self):</w:t>
            </w:r>
            <w:r w:rsidRPr="009D6F65">
              <w:rPr>
                <w:rFonts w:ascii="Franklin Gothic Book" w:hAnsi="Franklin Gothic Book"/>
                <w:b/>
                <w:sz w:val="20"/>
              </w:rPr>
              <w:br/>
            </w:r>
            <w:r w:rsidRPr="009D6F65">
              <w:rPr>
                <w:rFonts w:ascii="Franklin Gothic Book" w:hAnsi="Franklin Gothic Book"/>
                <w:sz w:val="20"/>
              </w:rPr>
              <w:t>- have books in each student’s book bag in their seat sack that are appropriate reading level</w:t>
            </w:r>
            <w:r>
              <w:rPr>
                <w:rFonts w:ascii="Franklin Gothic Book" w:hAnsi="Franklin Gothic Book"/>
                <w:sz w:val="20"/>
              </w:rPr>
              <w:br/>
              <w:t>- allow the students a choice to read in a whisper voice to a stuffed animal or toy, make sure to model this for the students</w:t>
            </w:r>
            <w:r w:rsidRPr="009D6F65">
              <w:rPr>
                <w:rFonts w:ascii="Franklin Gothic Book" w:hAnsi="Franklin Gothic Book"/>
                <w:sz w:val="20"/>
              </w:rPr>
              <w:br/>
              <w:t>- remind students what it looks like when a student is reading quietly and independently</w:t>
            </w:r>
            <w:r w:rsidRPr="009D6F65">
              <w:rPr>
                <w:rFonts w:ascii="Franklin Gothic Book" w:hAnsi="Franklin Gothic Book"/>
                <w:b/>
                <w:sz w:val="20"/>
              </w:rPr>
              <w:br/>
              <w:t>Station 2 (Word Work):</w:t>
            </w:r>
            <w:r w:rsidRPr="009D6F65">
              <w:rPr>
                <w:rFonts w:ascii="Franklin Gothic Book" w:hAnsi="Franklin Gothic Book"/>
                <w:b/>
                <w:sz w:val="20"/>
              </w:rPr>
              <w:br/>
            </w:r>
            <w:r w:rsidRPr="009D6F65">
              <w:rPr>
                <w:rFonts w:ascii="Franklin Gothic Book" w:hAnsi="Franklin Gothic Book"/>
                <w:sz w:val="20"/>
              </w:rPr>
              <w:t>- have enough cookie sheets for the largest group on the circle rug with multiple sets of magnetic letters</w:t>
            </w:r>
            <w:r w:rsidRPr="009D6F65">
              <w:rPr>
                <w:rFonts w:ascii="Franklin Gothic Book" w:hAnsi="Franklin Gothic Book"/>
                <w:sz w:val="20"/>
              </w:rPr>
              <w:br/>
              <w:t>- remind students that we do not put the letters in our mouths, throw them, or play with them except in the manner to make words on the cookie sheets</w:t>
            </w:r>
          </w:p>
          <w:p w:rsidR="00E3023B" w:rsidRPr="009D6F65" w:rsidRDefault="00E3023B" w:rsidP="007A544E">
            <w:pPr>
              <w:autoSpaceDE w:val="0"/>
              <w:autoSpaceDN w:val="0"/>
              <w:adjustRightInd w:val="0"/>
              <w:jc w:val="center"/>
              <w:rPr>
                <w:rFonts w:ascii="Franklin Gothic Book" w:hAnsi="Franklin Gothic Book"/>
                <w:sz w:val="20"/>
              </w:rPr>
            </w:pPr>
            <w:r w:rsidRPr="009D6F65">
              <w:rPr>
                <w:rFonts w:ascii="Franklin Gothic Book" w:hAnsi="Franklin Gothic Book"/>
                <w:sz w:val="20"/>
              </w:rPr>
              <w:t>- have the star words available on cards so the students can put the word in front of them and copy it with magnetic letters</w:t>
            </w:r>
          </w:p>
          <w:p w:rsidR="00E3023B" w:rsidRPr="009D6F65" w:rsidRDefault="00E3023B" w:rsidP="007A544E">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3 (Listening):</w:t>
            </w:r>
            <w:r w:rsidRPr="009D6F65">
              <w:rPr>
                <w:rFonts w:ascii="Franklin Gothic Book" w:hAnsi="Franklin Gothic Book"/>
                <w:b/>
                <w:sz w:val="20"/>
              </w:rPr>
              <w:br/>
            </w:r>
            <w:r w:rsidRPr="009D6F65">
              <w:rPr>
                <w:rFonts w:ascii="Franklin Gothic Book" w:hAnsi="Franklin Gothic Book"/>
                <w:sz w:val="20"/>
              </w:rPr>
              <w:t xml:space="preserve">- set up computers/iPads with a podcast or audio version of </w:t>
            </w:r>
            <w:r>
              <w:rPr>
                <w:rFonts w:ascii="Franklin Gothic Book" w:hAnsi="Franklin Gothic Book"/>
                <w:sz w:val="20"/>
                <w:u w:val="single"/>
              </w:rPr>
              <w:t>Brown Bear</w:t>
            </w:r>
            <w:r w:rsidR="00BB6A82">
              <w:rPr>
                <w:rFonts w:ascii="Franklin Gothic Book" w:hAnsi="Franklin Gothic Book"/>
                <w:sz w:val="20"/>
                <w:u w:val="single"/>
              </w:rPr>
              <w:t>,</w:t>
            </w:r>
            <w:r>
              <w:rPr>
                <w:rFonts w:ascii="Franklin Gothic Book" w:hAnsi="Franklin Gothic Book"/>
                <w:sz w:val="20"/>
                <w:u w:val="single"/>
              </w:rPr>
              <w:t xml:space="preserve"> Brown Bear</w:t>
            </w:r>
            <w:r w:rsidR="00BB6A82">
              <w:rPr>
                <w:rFonts w:ascii="Franklin Gothic Book" w:hAnsi="Franklin Gothic Book"/>
                <w:sz w:val="20"/>
                <w:u w:val="single"/>
              </w:rPr>
              <w:t>, What Do You See?</w:t>
            </w:r>
            <w:r w:rsidRPr="009D6F65">
              <w:rPr>
                <w:rFonts w:ascii="Franklin Gothic Book" w:hAnsi="Franklin Gothic Book"/>
                <w:sz w:val="20"/>
              </w:rPr>
              <w:t xml:space="preserve"> by Eric Carle</w:t>
            </w:r>
          </w:p>
          <w:p w:rsidR="00E3023B" w:rsidRDefault="00E3023B" w:rsidP="00BB6A82">
            <w:pPr>
              <w:autoSpaceDE w:val="0"/>
              <w:autoSpaceDN w:val="0"/>
              <w:adjustRightInd w:val="0"/>
              <w:jc w:val="center"/>
              <w:rPr>
                <w:rFonts w:ascii="Franklin Gothic Book" w:hAnsi="Franklin Gothic Book"/>
                <w:sz w:val="20"/>
              </w:rPr>
            </w:pPr>
            <w:r w:rsidRPr="009D6F65">
              <w:rPr>
                <w:rFonts w:ascii="Franklin Gothic Book" w:hAnsi="Franklin Gothic Book"/>
                <w:sz w:val="20"/>
              </w:rPr>
              <w:t xml:space="preserve">- make sure there are enough hard copies for the students to follow along with alone or with a </w:t>
            </w:r>
            <w:r w:rsidRPr="009D6F65">
              <w:rPr>
                <w:rFonts w:ascii="Franklin Gothic Book" w:hAnsi="Franklin Gothic Book"/>
                <w:sz w:val="20"/>
              </w:rPr>
              <w:lastRenderedPageBreak/>
              <w:t>partner</w:t>
            </w:r>
            <w:r w:rsidRPr="009D6F65">
              <w:rPr>
                <w:rFonts w:ascii="Franklin Gothic Book" w:hAnsi="Franklin Gothic Book"/>
                <w:sz w:val="20"/>
              </w:rPr>
              <w:br/>
              <w:t>- remind students they are not to be working on anything else on the iPads/computers</w:t>
            </w:r>
            <w:r w:rsidRPr="009D6F65">
              <w:rPr>
                <w:rFonts w:ascii="Franklin Gothic Book" w:hAnsi="Franklin Gothic Book"/>
                <w:sz w:val="20"/>
              </w:rPr>
              <w:br/>
            </w:r>
            <w:r w:rsidRPr="009D6F65">
              <w:rPr>
                <w:rFonts w:ascii="Franklin Gothic Book" w:hAnsi="Franklin Gothic Book"/>
                <w:b/>
                <w:sz w:val="20"/>
              </w:rPr>
              <w:t>Station 4 (Word Work 2):</w:t>
            </w:r>
            <w:r w:rsidRPr="009D6F65">
              <w:rPr>
                <w:rFonts w:ascii="Franklin Gothic Book" w:hAnsi="Franklin Gothic Book"/>
                <w:b/>
                <w:sz w:val="20"/>
              </w:rPr>
              <w:br/>
            </w:r>
            <w:r w:rsidRPr="009D6F65">
              <w:rPr>
                <w:rFonts w:ascii="Franklin Gothic Book" w:hAnsi="Franklin Gothic Book"/>
                <w:sz w:val="20"/>
              </w:rPr>
              <w:t>- make sure each iPad has Endless Alphabet downloaded</w:t>
            </w:r>
            <w:r w:rsidRPr="009D6F65">
              <w:rPr>
                <w:rFonts w:ascii="Franklin Gothic Book" w:hAnsi="Franklin Gothic Book"/>
                <w:sz w:val="20"/>
              </w:rPr>
              <w:br/>
            </w:r>
            <w:r w:rsidR="0033489B">
              <w:rPr>
                <w:rFonts w:ascii="Franklin Gothic Book" w:hAnsi="Franklin Gothic Book"/>
                <w:sz w:val="20"/>
              </w:rPr>
              <w:t>- give reminders on how to navigate the game as it was introduced only 2 days ago</w:t>
            </w:r>
            <w:r w:rsidRPr="009D6F65">
              <w:rPr>
                <w:rFonts w:ascii="Franklin Gothic Book" w:hAnsi="Franklin Gothic Book"/>
                <w:sz w:val="20"/>
              </w:rPr>
              <w:br/>
              <w:t>- turn on guided access so students cannot work on other games during this time</w:t>
            </w:r>
            <w:r w:rsidRPr="009D6F65">
              <w:rPr>
                <w:rFonts w:ascii="Franklin Gothic Book" w:hAnsi="Franklin Gothic Book"/>
                <w:sz w:val="20"/>
              </w:rPr>
              <w:br/>
            </w:r>
            <w:r w:rsidRPr="009D6F65">
              <w:rPr>
                <w:rFonts w:ascii="Franklin Gothic Book" w:hAnsi="Franklin Gothic Book"/>
                <w:b/>
                <w:sz w:val="20"/>
              </w:rPr>
              <w:t>Station 5 (Work on Writing):</w:t>
            </w:r>
            <w:r w:rsidRPr="009D6F65">
              <w:rPr>
                <w:rFonts w:ascii="Franklin Gothic Book" w:hAnsi="Franklin Gothic Book"/>
                <w:b/>
                <w:sz w:val="20"/>
              </w:rPr>
              <w:br/>
            </w:r>
            <w:r w:rsidRPr="009D6F65">
              <w:rPr>
                <w:rFonts w:ascii="Franklin Gothic Book" w:hAnsi="Franklin Gothic Book"/>
                <w:sz w:val="20"/>
              </w:rPr>
              <w:t xml:space="preserve">- </w:t>
            </w:r>
            <w:r w:rsidR="00BB6A82">
              <w:rPr>
                <w:rFonts w:ascii="Franklin Gothic Book" w:hAnsi="Franklin Gothic Book"/>
                <w:sz w:val="20"/>
              </w:rPr>
              <w:t xml:space="preserve">let students know this is a time to catch up on any writer’s workshop </w:t>
            </w:r>
          </w:p>
          <w:p w:rsidR="00BB6A82" w:rsidRPr="009D6F65" w:rsidRDefault="00BB6A82" w:rsidP="00BB6A82">
            <w:pPr>
              <w:autoSpaceDE w:val="0"/>
              <w:autoSpaceDN w:val="0"/>
              <w:adjustRightInd w:val="0"/>
              <w:jc w:val="center"/>
              <w:rPr>
                <w:rFonts w:ascii="Franklin Gothic Book" w:hAnsi="Franklin Gothic Book"/>
                <w:sz w:val="20"/>
              </w:rPr>
            </w:pPr>
            <w:r>
              <w:rPr>
                <w:rFonts w:ascii="Franklin Gothic Book" w:hAnsi="Franklin Gothic Book"/>
                <w:sz w:val="20"/>
              </w:rPr>
              <w:t>- explain that they can “add words” to any previous work or finish one that may have never been completed</w:t>
            </w:r>
          </w:p>
          <w:p w:rsidR="00E3023B" w:rsidRPr="009D6F65" w:rsidRDefault="00E3023B" w:rsidP="007A544E">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6 (Guided Reading A day):</w:t>
            </w:r>
            <w:r w:rsidRPr="009D6F65">
              <w:rPr>
                <w:rFonts w:ascii="Franklin Gothic Book" w:hAnsi="Franklin Gothic Book"/>
                <w:b/>
                <w:sz w:val="20"/>
              </w:rPr>
              <w:br/>
            </w:r>
            <w:r w:rsidRPr="009D6F65">
              <w:rPr>
                <w:rFonts w:ascii="Franklin Gothic Book" w:hAnsi="Franklin Gothic Book"/>
                <w:sz w:val="20"/>
              </w:rPr>
              <w:t>- introduce new book by showing front cover, pages, and back cover</w:t>
            </w:r>
          </w:p>
          <w:p w:rsidR="00E3023B" w:rsidRPr="009D6F65" w:rsidRDefault="00E3023B" w:rsidP="007A544E">
            <w:pPr>
              <w:autoSpaceDE w:val="0"/>
              <w:autoSpaceDN w:val="0"/>
              <w:adjustRightInd w:val="0"/>
              <w:jc w:val="center"/>
              <w:rPr>
                <w:rFonts w:ascii="Franklin Gothic Book" w:hAnsi="Franklin Gothic Book"/>
                <w:sz w:val="20"/>
              </w:rPr>
            </w:pPr>
            <w:r w:rsidRPr="009D6F65">
              <w:rPr>
                <w:rFonts w:ascii="Franklin Gothic Book" w:hAnsi="Franklin Gothic Book"/>
                <w:sz w:val="20"/>
              </w:rPr>
              <w:t>- point out star words and introduce any vocabulary students might not understand</w:t>
            </w:r>
          </w:p>
          <w:p w:rsidR="00E3023B" w:rsidRPr="009D6F65" w:rsidRDefault="00E3023B" w:rsidP="007A544E">
            <w:pPr>
              <w:autoSpaceDE w:val="0"/>
              <w:autoSpaceDN w:val="0"/>
              <w:adjustRightInd w:val="0"/>
              <w:jc w:val="center"/>
              <w:rPr>
                <w:rFonts w:ascii="Franklin Gothic Book" w:hAnsi="Franklin Gothic Book"/>
                <w:sz w:val="20"/>
              </w:rPr>
            </w:pPr>
            <w:r w:rsidRPr="009D6F65">
              <w:rPr>
                <w:rFonts w:ascii="Franklin Gothic Book" w:hAnsi="Franklin Gothic Book"/>
                <w:sz w:val="20"/>
              </w:rPr>
              <w:t>- monitor students as they read aloud; check for fluency and comprehension</w:t>
            </w:r>
          </w:p>
          <w:p w:rsidR="00E3023B" w:rsidRPr="009D6F65" w:rsidRDefault="00E3023B" w:rsidP="007A544E">
            <w:pPr>
              <w:autoSpaceDE w:val="0"/>
              <w:autoSpaceDN w:val="0"/>
              <w:adjustRightInd w:val="0"/>
              <w:jc w:val="center"/>
              <w:rPr>
                <w:rFonts w:ascii="Franklin Gothic Book" w:hAnsi="Franklin Gothic Book"/>
                <w:b/>
                <w:sz w:val="20"/>
              </w:rPr>
            </w:pPr>
            <w:r w:rsidRPr="009D6F65">
              <w:rPr>
                <w:rFonts w:ascii="Franklin Gothic Book" w:hAnsi="Franklin Gothic Book"/>
                <w:sz w:val="20"/>
              </w:rPr>
              <w:t xml:space="preserve">- prompt students as needed to reinforce good reading strategies (use </w:t>
            </w:r>
            <w:proofErr w:type="spellStart"/>
            <w:r w:rsidRPr="009D6F65">
              <w:rPr>
                <w:rFonts w:ascii="Franklin Gothic Book" w:hAnsi="Franklin Gothic Book"/>
                <w:sz w:val="20"/>
              </w:rPr>
              <w:t>Palomo’s</w:t>
            </w:r>
            <w:proofErr w:type="spellEnd"/>
            <w:r w:rsidRPr="009D6F65">
              <w:rPr>
                <w:rFonts w:ascii="Franklin Gothic Book" w:hAnsi="Franklin Gothic Book"/>
                <w:sz w:val="20"/>
              </w:rPr>
              <w:t xml:space="preserve"> list of prompts as a reference)</w:t>
            </w:r>
            <w:r w:rsidRPr="009D6F65">
              <w:rPr>
                <w:rFonts w:ascii="Franklin Gothic Book" w:hAnsi="Franklin Gothic Book"/>
                <w:sz w:val="20"/>
              </w:rPr>
              <w:br/>
              <w:t xml:space="preserve">- guide discussion about the text by asking questions, finding purpose, drawing inferences, making connections, summarizing, retelling, main idea, cause/effect, compare/contrast, sequencing, </w:t>
            </w:r>
            <w:proofErr w:type="spellStart"/>
            <w:r w:rsidRPr="009D6F65">
              <w:rPr>
                <w:rFonts w:ascii="Franklin Gothic Book" w:hAnsi="Franklin Gothic Book"/>
                <w:sz w:val="20"/>
              </w:rPr>
              <w:t>etc</w:t>
            </w:r>
            <w:proofErr w:type="spellEnd"/>
          </w:p>
          <w:p w:rsidR="00E3023B" w:rsidRDefault="00E3023B" w:rsidP="007A544E">
            <w:pPr>
              <w:autoSpaceDE w:val="0"/>
              <w:autoSpaceDN w:val="0"/>
              <w:adjustRightInd w:val="0"/>
              <w:jc w:val="center"/>
              <w:rPr>
                <w:rFonts w:ascii="Franklin Gothic Book" w:hAnsi="Franklin Gothic Book"/>
                <w:b/>
                <w:sz w:val="24"/>
                <w:szCs w:val="24"/>
              </w:rPr>
            </w:pPr>
          </w:p>
        </w:tc>
        <w:tc>
          <w:tcPr>
            <w:tcW w:w="5141" w:type="dxa"/>
            <w:gridSpan w:val="3"/>
            <w:tcBorders>
              <w:top w:val="single" w:sz="4" w:space="0" w:color="auto"/>
              <w:left w:val="single" w:sz="4" w:space="0" w:color="auto"/>
              <w:bottom w:val="single" w:sz="4" w:space="0" w:color="auto"/>
              <w:right w:val="single" w:sz="4" w:space="0" w:color="auto"/>
            </w:tcBorders>
          </w:tcPr>
          <w:p w:rsidR="00E3023B" w:rsidRDefault="00E3023B" w:rsidP="007A544E">
            <w:pPr>
              <w:autoSpaceDE w:val="0"/>
              <w:autoSpaceDN w:val="0"/>
              <w:adjustRightInd w:val="0"/>
              <w:jc w:val="center"/>
              <w:rPr>
                <w:rFonts w:ascii="Franklin Gothic Book" w:hAnsi="Franklin Gothic Book"/>
                <w:b/>
                <w:sz w:val="24"/>
                <w:szCs w:val="24"/>
              </w:rPr>
            </w:pPr>
            <w:r>
              <w:rPr>
                <w:rFonts w:ascii="Franklin Gothic Book" w:hAnsi="Franklin Gothic Book"/>
                <w:b/>
                <w:sz w:val="24"/>
                <w:szCs w:val="24"/>
              </w:rPr>
              <w:lastRenderedPageBreak/>
              <w:t>Student will do:</w:t>
            </w:r>
          </w:p>
          <w:p w:rsidR="00E3023B" w:rsidRPr="009D6F65" w:rsidRDefault="00E3023B" w:rsidP="007A544E">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1 (Read to Self):</w:t>
            </w:r>
            <w:r w:rsidRPr="009D6F65">
              <w:rPr>
                <w:rFonts w:ascii="Franklin Gothic Book" w:hAnsi="Franklin Gothic Book"/>
                <w:b/>
                <w:sz w:val="20"/>
              </w:rPr>
              <w:br/>
            </w:r>
            <w:r w:rsidRPr="009D6F65">
              <w:rPr>
                <w:rFonts w:ascii="Franklin Gothic Book" w:hAnsi="Franklin Gothic Book"/>
                <w:sz w:val="20"/>
              </w:rPr>
              <w:t>- grab book bag from seat sack and choose a spot on the bench on the floor around it</w:t>
            </w:r>
          </w:p>
          <w:p w:rsidR="00E3023B" w:rsidRPr="009D6F65" w:rsidRDefault="00E3023B" w:rsidP="007A544E">
            <w:pPr>
              <w:autoSpaceDE w:val="0"/>
              <w:autoSpaceDN w:val="0"/>
              <w:adjustRightInd w:val="0"/>
              <w:jc w:val="center"/>
              <w:rPr>
                <w:rFonts w:ascii="Franklin Gothic Book" w:hAnsi="Franklin Gothic Book"/>
                <w:sz w:val="20"/>
              </w:rPr>
            </w:pPr>
            <w:r w:rsidRPr="009D6F65">
              <w:rPr>
                <w:rFonts w:ascii="Franklin Gothic Book" w:hAnsi="Franklin Gothic Book"/>
                <w:sz w:val="20"/>
              </w:rPr>
              <w:t xml:space="preserve">- read book </w:t>
            </w:r>
            <w:r>
              <w:rPr>
                <w:rFonts w:ascii="Franklin Gothic Book" w:hAnsi="Franklin Gothic Book"/>
                <w:sz w:val="20"/>
              </w:rPr>
              <w:t>in a whisper voice</w:t>
            </w:r>
            <w:r w:rsidRPr="009D6F65">
              <w:rPr>
                <w:rFonts w:ascii="Franklin Gothic Book" w:hAnsi="Franklin Gothic Book"/>
                <w:sz w:val="20"/>
              </w:rPr>
              <w:t xml:space="preserve"> </w:t>
            </w:r>
            <w:r>
              <w:rPr>
                <w:rFonts w:ascii="Franklin Gothic Book" w:hAnsi="Franklin Gothic Book"/>
                <w:sz w:val="20"/>
              </w:rPr>
              <w:t>to an animal or toy</w:t>
            </w:r>
            <w:r w:rsidRPr="009D6F65">
              <w:rPr>
                <w:rFonts w:ascii="Franklin Gothic Book" w:hAnsi="Franklin Gothic Book"/>
                <w:b/>
                <w:sz w:val="20"/>
              </w:rPr>
              <w:br/>
              <w:t>Station 2 (Word Work):</w:t>
            </w:r>
            <w:r w:rsidRPr="009D6F65">
              <w:rPr>
                <w:rFonts w:ascii="Franklin Gothic Book" w:hAnsi="Franklin Gothic Book"/>
                <w:b/>
                <w:sz w:val="20"/>
              </w:rPr>
              <w:br/>
            </w:r>
            <w:r w:rsidRPr="009D6F65">
              <w:rPr>
                <w:rFonts w:ascii="Franklin Gothic Book" w:hAnsi="Franklin Gothic Book"/>
                <w:sz w:val="20"/>
              </w:rPr>
              <w:t>- use star word cards to look at and build the words using magnetic letters</w:t>
            </w:r>
          </w:p>
          <w:p w:rsidR="00E3023B" w:rsidRPr="009D6F65" w:rsidRDefault="00E3023B" w:rsidP="007A544E">
            <w:pPr>
              <w:autoSpaceDE w:val="0"/>
              <w:autoSpaceDN w:val="0"/>
              <w:adjustRightInd w:val="0"/>
              <w:jc w:val="center"/>
              <w:rPr>
                <w:rFonts w:ascii="Franklin Gothic Book" w:hAnsi="Franklin Gothic Book"/>
                <w:sz w:val="20"/>
              </w:rPr>
            </w:pPr>
            <w:r w:rsidRPr="009D6F65">
              <w:rPr>
                <w:rFonts w:ascii="Franklin Gothic Book" w:hAnsi="Franklin Gothic Book"/>
                <w:sz w:val="20"/>
              </w:rPr>
              <w:t xml:space="preserve">- </w:t>
            </w:r>
            <w:proofErr w:type="gramStart"/>
            <w:r w:rsidRPr="009D6F65">
              <w:rPr>
                <w:rFonts w:ascii="Franklin Gothic Book" w:hAnsi="Franklin Gothic Book"/>
                <w:sz w:val="20"/>
              </w:rPr>
              <w:t>try</w:t>
            </w:r>
            <w:proofErr w:type="gramEnd"/>
            <w:r w:rsidRPr="009D6F65">
              <w:rPr>
                <w:rFonts w:ascii="Franklin Gothic Book" w:hAnsi="Franklin Gothic Book"/>
                <w:sz w:val="20"/>
              </w:rPr>
              <w:t xml:space="preserve"> to complete as many star words as possible in the time at this station</w:t>
            </w:r>
            <w:r w:rsidRPr="009D6F65">
              <w:rPr>
                <w:rFonts w:ascii="Franklin Gothic Book" w:hAnsi="Franklin Gothic Book"/>
                <w:b/>
                <w:sz w:val="20"/>
              </w:rPr>
              <w:br/>
            </w:r>
            <w:proofErr w:type="spellStart"/>
            <w:r w:rsidRPr="009D6F65">
              <w:rPr>
                <w:rFonts w:ascii="Franklin Gothic Book" w:hAnsi="Franklin Gothic Book"/>
                <w:b/>
                <w:sz w:val="20"/>
              </w:rPr>
              <w:t>Station</w:t>
            </w:r>
            <w:proofErr w:type="spellEnd"/>
            <w:r w:rsidRPr="009D6F65">
              <w:rPr>
                <w:rFonts w:ascii="Franklin Gothic Book" w:hAnsi="Franklin Gothic Book"/>
                <w:b/>
                <w:sz w:val="20"/>
              </w:rPr>
              <w:t xml:space="preserve"> 3 (Listening): </w:t>
            </w:r>
            <w:r w:rsidRPr="009D6F65">
              <w:rPr>
                <w:rFonts w:ascii="Franklin Gothic Book" w:hAnsi="Franklin Gothic Book"/>
                <w:b/>
                <w:sz w:val="20"/>
              </w:rPr>
              <w:br/>
            </w:r>
            <w:r w:rsidRPr="009D6F65">
              <w:rPr>
                <w:rFonts w:ascii="Franklin Gothic Book" w:hAnsi="Franklin Gothic Book"/>
                <w:sz w:val="20"/>
              </w:rPr>
              <w:t xml:space="preserve">- listen to podcast or audio reading of </w:t>
            </w:r>
            <w:r w:rsidR="00BB6A82">
              <w:rPr>
                <w:rFonts w:ascii="Franklin Gothic Book" w:hAnsi="Franklin Gothic Book"/>
                <w:sz w:val="20"/>
                <w:u w:val="single"/>
              </w:rPr>
              <w:t>Brown Bear, Brown Bear, What Do You See?</w:t>
            </w:r>
            <w:r w:rsidR="00BB6A82">
              <w:rPr>
                <w:rFonts w:ascii="Franklin Gothic Book" w:hAnsi="Franklin Gothic Book"/>
                <w:sz w:val="20"/>
              </w:rPr>
              <w:t xml:space="preserve"> </w:t>
            </w:r>
            <w:r w:rsidRPr="009D6F65">
              <w:rPr>
                <w:rFonts w:ascii="Franklin Gothic Book" w:hAnsi="Franklin Gothic Book"/>
                <w:sz w:val="20"/>
              </w:rPr>
              <w:t>while following along with the hard copy of the book</w:t>
            </w:r>
          </w:p>
          <w:p w:rsidR="00E3023B" w:rsidRPr="009D6F65" w:rsidRDefault="00E3023B" w:rsidP="007A544E">
            <w:pPr>
              <w:autoSpaceDE w:val="0"/>
              <w:autoSpaceDN w:val="0"/>
              <w:adjustRightInd w:val="0"/>
              <w:jc w:val="center"/>
              <w:rPr>
                <w:rFonts w:ascii="Franklin Gothic Book" w:hAnsi="Franklin Gothic Book"/>
                <w:b/>
                <w:sz w:val="20"/>
              </w:rPr>
            </w:pPr>
            <w:r w:rsidRPr="009D6F65">
              <w:rPr>
                <w:rFonts w:ascii="Franklin Gothic Book" w:hAnsi="Franklin Gothic Book"/>
                <w:sz w:val="20"/>
              </w:rPr>
              <w:t>- listen and follow along with a partner depending on group size</w:t>
            </w:r>
            <w:r w:rsidRPr="009D6F65">
              <w:rPr>
                <w:rFonts w:ascii="Franklin Gothic Book" w:hAnsi="Franklin Gothic Book"/>
                <w:b/>
                <w:sz w:val="20"/>
              </w:rPr>
              <w:br/>
              <w:t>Station 4 (Word Work):</w:t>
            </w:r>
            <w:r w:rsidRPr="009D6F65">
              <w:rPr>
                <w:rFonts w:ascii="Franklin Gothic Book" w:hAnsi="Franklin Gothic Book"/>
                <w:b/>
                <w:sz w:val="20"/>
              </w:rPr>
              <w:br/>
            </w:r>
            <w:r w:rsidRPr="009D6F65">
              <w:rPr>
                <w:rFonts w:ascii="Franklin Gothic Book" w:hAnsi="Franklin Gothic Book"/>
                <w:sz w:val="20"/>
              </w:rPr>
              <w:t>- select Endless Alphabet on the iPad</w:t>
            </w:r>
            <w:r w:rsidRPr="009D6F65">
              <w:rPr>
                <w:rFonts w:ascii="Franklin Gothic Book" w:hAnsi="Franklin Gothic Book"/>
                <w:sz w:val="20"/>
              </w:rPr>
              <w:br/>
              <w:t>- drag letters to make as many words on the app as possible during the time</w:t>
            </w:r>
            <w:r w:rsidRPr="009D6F65">
              <w:rPr>
                <w:rFonts w:ascii="Franklin Gothic Book" w:hAnsi="Franklin Gothic Book"/>
                <w:sz w:val="20"/>
              </w:rPr>
              <w:br/>
              <w:t>- listen to the sentence and watch the graphics at the completion of each word</w:t>
            </w:r>
            <w:r w:rsidRPr="009D6F65">
              <w:rPr>
                <w:rFonts w:ascii="Franklin Gothic Book" w:hAnsi="Franklin Gothic Book"/>
                <w:b/>
                <w:sz w:val="20"/>
              </w:rPr>
              <w:br/>
              <w:t>Station 5 (Write Something):</w:t>
            </w:r>
            <w:r w:rsidRPr="009D6F65">
              <w:rPr>
                <w:rFonts w:ascii="Franklin Gothic Book" w:hAnsi="Franklin Gothic Book"/>
                <w:b/>
                <w:sz w:val="20"/>
              </w:rPr>
              <w:br/>
            </w:r>
            <w:r w:rsidR="00BB6A82">
              <w:rPr>
                <w:rFonts w:ascii="Franklin Gothic Book" w:hAnsi="Franklin Gothic Book"/>
                <w:sz w:val="20"/>
              </w:rPr>
              <w:t xml:space="preserve">- add words to previous writer’s workshop assignments </w:t>
            </w:r>
            <w:r w:rsidR="00BB6A82">
              <w:rPr>
                <w:rFonts w:ascii="Franklin Gothic Book" w:hAnsi="Franklin Gothic Book"/>
                <w:sz w:val="20"/>
              </w:rPr>
              <w:br/>
            </w:r>
            <w:r w:rsidR="00BB6A82">
              <w:rPr>
                <w:rFonts w:ascii="Franklin Gothic Book" w:hAnsi="Franklin Gothic Book"/>
                <w:sz w:val="20"/>
              </w:rPr>
              <w:lastRenderedPageBreak/>
              <w:t>- finish an incomplete writer’s workshop assignment</w:t>
            </w:r>
            <w:r w:rsidR="00BB6A82">
              <w:rPr>
                <w:rFonts w:ascii="Franklin Gothic Book" w:hAnsi="Franklin Gothic Book"/>
                <w:sz w:val="20"/>
              </w:rPr>
              <w:br/>
            </w:r>
            <w:r w:rsidRPr="009D6F65">
              <w:rPr>
                <w:rFonts w:ascii="Franklin Gothic Book" w:hAnsi="Franklin Gothic Book"/>
                <w:b/>
                <w:sz w:val="20"/>
              </w:rPr>
              <w:t>Station 6 (Guided Reading):</w:t>
            </w:r>
          </w:p>
          <w:p w:rsidR="00E3023B" w:rsidRPr="009D6F65" w:rsidRDefault="00E3023B" w:rsidP="007A544E">
            <w:pPr>
              <w:autoSpaceDE w:val="0"/>
              <w:autoSpaceDN w:val="0"/>
              <w:adjustRightInd w:val="0"/>
              <w:jc w:val="center"/>
              <w:rPr>
                <w:rFonts w:ascii="Franklin Gothic Book" w:hAnsi="Franklin Gothic Book"/>
                <w:sz w:val="20"/>
              </w:rPr>
            </w:pPr>
            <w:r w:rsidRPr="009D6F65">
              <w:rPr>
                <w:rFonts w:ascii="Franklin Gothic Book" w:hAnsi="Franklin Gothic Book"/>
                <w:sz w:val="20"/>
              </w:rPr>
              <w:t>- listen to book introduction done by teacher</w:t>
            </w:r>
          </w:p>
          <w:p w:rsidR="00E3023B" w:rsidRPr="009D6F65" w:rsidRDefault="00E3023B" w:rsidP="007A544E">
            <w:pPr>
              <w:autoSpaceDE w:val="0"/>
              <w:autoSpaceDN w:val="0"/>
              <w:adjustRightInd w:val="0"/>
              <w:jc w:val="center"/>
              <w:rPr>
                <w:rFonts w:ascii="Franklin Gothic Book" w:hAnsi="Franklin Gothic Book"/>
                <w:sz w:val="20"/>
              </w:rPr>
            </w:pPr>
            <w:r w:rsidRPr="009D6F65">
              <w:rPr>
                <w:rFonts w:ascii="Franklin Gothic Book" w:hAnsi="Franklin Gothic Book"/>
                <w:sz w:val="20"/>
              </w:rPr>
              <w:t xml:space="preserve">- read the book aloud with other peers while the teacher monitors </w:t>
            </w:r>
            <w:r w:rsidRPr="009D6F65">
              <w:rPr>
                <w:rFonts w:ascii="Franklin Gothic Book" w:hAnsi="Franklin Gothic Book"/>
                <w:sz w:val="20"/>
              </w:rPr>
              <w:br/>
              <w:t>- discuss the book with teacher and peers as listed under “teacher will do”</w:t>
            </w:r>
          </w:p>
          <w:p w:rsidR="00E3023B" w:rsidRDefault="00E3023B" w:rsidP="007A544E">
            <w:pPr>
              <w:autoSpaceDE w:val="0"/>
              <w:autoSpaceDN w:val="0"/>
              <w:adjustRightInd w:val="0"/>
              <w:jc w:val="center"/>
              <w:rPr>
                <w:rFonts w:ascii="Franklin Gothic Book" w:hAnsi="Franklin Gothic Book"/>
                <w:b/>
                <w:sz w:val="24"/>
                <w:szCs w:val="24"/>
              </w:rPr>
            </w:pPr>
          </w:p>
          <w:p w:rsidR="00E3023B" w:rsidRDefault="00E3023B" w:rsidP="007A544E">
            <w:pPr>
              <w:autoSpaceDE w:val="0"/>
              <w:autoSpaceDN w:val="0"/>
              <w:adjustRightInd w:val="0"/>
              <w:jc w:val="center"/>
              <w:rPr>
                <w:rFonts w:ascii="Franklin Gothic Book" w:hAnsi="Franklin Gothic Book"/>
                <w:b/>
                <w:sz w:val="24"/>
                <w:szCs w:val="24"/>
              </w:rPr>
            </w:pPr>
          </w:p>
          <w:p w:rsidR="00E3023B" w:rsidRDefault="00E3023B" w:rsidP="007A544E">
            <w:pPr>
              <w:autoSpaceDE w:val="0"/>
              <w:autoSpaceDN w:val="0"/>
              <w:adjustRightInd w:val="0"/>
              <w:jc w:val="center"/>
              <w:rPr>
                <w:rFonts w:ascii="Franklin Gothic Book" w:hAnsi="Franklin Gothic Book"/>
                <w:b/>
                <w:sz w:val="24"/>
                <w:szCs w:val="24"/>
              </w:rPr>
            </w:pPr>
          </w:p>
          <w:p w:rsidR="00E3023B" w:rsidRDefault="00E3023B" w:rsidP="007A544E">
            <w:pPr>
              <w:autoSpaceDE w:val="0"/>
              <w:autoSpaceDN w:val="0"/>
              <w:adjustRightInd w:val="0"/>
              <w:jc w:val="center"/>
              <w:rPr>
                <w:rFonts w:ascii="Franklin Gothic Book" w:hAnsi="Franklin Gothic Book"/>
                <w:b/>
                <w:sz w:val="24"/>
                <w:szCs w:val="24"/>
              </w:rPr>
            </w:pPr>
          </w:p>
          <w:p w:rsidR="00E3023B" w:rsidRDefault="00E3023B" w:rsidP="007A544E">
            <w:pPr>
              <w:autoSpaceDE w:val="0"/>
              <w:autoSpaceDN w:val="0"/>
              <w:adjustRightInd w:val="0"/>
              <w:jc w:val="center"/>
              <w:rPr>
                <w:rFonts w:ascii="Franklin Gothic Book" w:hAnsi="Franklin Gothic Book"/>
                <w:b/>
                <w:sz w:val="24"/>
                <w:szCs w:val="24"/>
              </w:rPr>
            </w:pPr>
          </w:p>
          <w:p w:rsidR="00E3023B" w:rsidRDefault="00E3023B" w:rsidP="007A544E">
            <w:pPr>
              <w:autoSpaceDE w:val="0"/>
              <w:autoSpaceDN w:val="0"/>
              <w:adjustRightInd w:val="0"/>
              <w:jc w:val="center"/>
              <w:rPr>
                <w:rFonts w:ascii="Franklin Gothic Book" w:hAnsi="Franklin Gothic Book"/>
                <w:b/>
                <w:sz w:val="24"/>
                <w:szCs w:val="24"/>
              </w:rPr>
            </w:pPr>
          </w:p>
        </w:tc>
      </w:tr>
      <w:tr w:rsidR="00E3023B" w:rsidTr="007A544E">
        <w:tc>
          <w:tcPr>
            <w:tcW w:w="9648" w:type="dxa"/>
            <w:gridSpan w:val="5"/>
            <w:tcBorders>
              <w:top w:val="single" w:sz="4" w:space="0" w:color="auto"/>
              <w:left w:val="single" w:sz="4" w:space="0" w:color="auto"/>
              <w:bottom w:val="single" w:sz="4" w:space="0" w:color="auto"/>
              <w:right w:val="single" w:sz="4" w:space="0" w:color="auto"/>
            </w:tcBorders>
            <w:hideMark/>
          </w:tcPr>
          <w:p w:rsidR="00E3023B" w:rsidRDefault="00E3023B" w:rsidP="007A544E">
            <w:pPr>
              <w:autoSpaceDE w:val="0"/>
              <w:autoSpaceDN w:val="0"/>
              <w:adjustRightInd w:val="0"/>
              <w:rPr>
                <w:rFonts w:ascii="Franklin Gothic Book" w:hAnsi="Franklin Gothic Book"/>
                <w:i/>
                <w:sz w:val="24"/>
                <w:szCs w:val="24"/>
              </w:rPr>
            </w:pPr>
            <w:r>
              <w:rPr>
                <w:rFonts w:ascii="Franklin Gothic Book" w:hAnsi="Franklin Gothic Book"/>
                <w:b/>
                <w:sz w:val="24"/>
                <w:szCs w:val="24"/>
              </w:rPr>
              <w:lastRenderedPageBreak/>
              <w:t xml:space="preserve">Closure: </w:t>
            </w:r>
            <w:r w:rsidRPr="009D6F65">
              <w:rPr>
                <w:rFonts w:ascii="Franklin Gothic Book" w:hAnsi="Franklin Gothic Book"/>
                <w:sz w:val="22"/>
                <w:szCs w:val="22"/>
              </w:rPr>
              <w:t xml:space="preserve">Students will be asked to clean up their stations once they are done and we will discuss the stations we completed today, very briefly. </w:t>
            </w:r>
          </w:p>
        </w:tc>
      </w:tr>
      <w:tr w:rsidR="00E3023B" w:rsidTr="007A544E">
        <w:tc>
          <w:tcPr>
            <w:tcW w:w="9648" w:type="dxa"/>
            <w:gridSpan w:val="5"/>
            <w:tcBorders>
              <w:top w:val="single" w:sz="4" w:space="0" w:color="auto"/>
              <w:left w:val="single" w:sz="4" w:space="0" w:color="auto"/>
              <w:bottom w:val="single" w:sz="4" w:space="0" w:color="auto"/>
              <w:right w:val="single" w:sz="4" w:space="0" w:color="auto"/>
            </w:tcBorders>
          </w:tcPr>
          <w:p w:rsidR="00E3023B" w:rsidRDefault="00E3023B" w:rsidP="007A544E">
            <w:pPr>
              <w:autoSpaceDE w:val="0"/>
              <w:autoSpaceDN w:val="0"/>
              <w:adjustRightInd w:val="0"/>
              <w:rPr>
                <w:rFonts w:ascii="Franklin Gothic Book" w:hAnsi="Franklin Gothic Book"/>
                <w:b/>
                <w:sz w:val="24"/>
                <w:szCs w:val="24"/>
              </w:rPr>
            </w:pPr>
            <w:r>
              <w:rPr>
                <w:rFonts w:ascii="Franklin Gothic Book" w:hAnsi="Franklin Gothic Book"/>
                <w:b/>
                <w:sz w:val="24"/>
                <w:szCs w:val="24"/>
              </w:rPr>
              <w:t>Differentiation:</w:t>
            </w:r>
          </w:p>
          <w:p w:rsidR="00E3023B" w:rsidRDefault="00EA3CDF" w:rsidP="00EA3CDF">
            <w:pPr>
              <w:autoSpaceDE w:val="0"/>
              <w:autoSpaceDN w:val="0"/>
              <w:adjustRightInd w:val="0"/>
              <w:rPr>
                <w:rFonts w:ascii="Franklin Gothic Book" w:hAnsi="Franklin Gothic Book"/>
                <w:b/>
                <w:sz w:val="24"/>
                <w:szCs w:val="24"/>
              </w:rPr>
            </w:pPr>
            <w:r>
              <w:rPr>
                <w:rFonts w:ascii="Franklin Gothic Book" w:hAnsi="Franklin Gothic Book" w:cstheme="minorHAnsi"/>
                <w:iCs/>
                <w:sz w:val="20"/>
              </w:rPr>
              <w:t xml:space="preserve">English-language learners: Teacher will allow students time to work on writer’s workshop because some of them don’t have as much language acquired. </w:t>
            </w:r>
            <w:r>
              <w:rPr>
                <w:rFonts w:ascii="Franklin Gothic Book" w:hAnsi="Franklin Gothic Book" w:cstheme="minorHAnsi"/>
                <w:iCs/>
                <w:sz w:val="20"/>
              </w:rPr>
              <w:br/>
              <w:t xml:space="preserve">Higher-level learners: These students will </w:t>
            </w:r>
            <w:r w:rsidR="00FE6F9B">
              <w:rPr>
                <w:rFonts w:ascii="Franklin Gothic Book" w:hAnsi="Franklin Gothic Book" w:cstheme="minorHAnsi"/>
                <w:iCs/>
                <w:sz w:val="20"/>
              </w:rPr>
              <w:t>have time to complete a writer’s workshop or create a new one to add to their folders.</w:t>
            </w:r>
            <w:r>
              <w:rPr>
                <w:rFonts w:ascii="Franklin Gothic Book" w:hAnsi="Franklin Gothic Book" w:cstheme="minorHAnsi"/>
                <w:iCs/>
                <w:sz w:val="20"/>
              </w:rPr>
              <w:br/>
              <w:t xml:space="preserve">Lower-level learners:  Teacher will allow students time to work on writer’s workshop because some of them don’t write as quickly. </w:t>
            </w:r>
          </w:p>
        </w:tc>
      </w:tr>
      <w:tr w:rsidR="00E3023B" w:rsidTr="007A544E">
        <w:tc>
          <w:tcPr>
            <w:tcW w:w="9648" w:type="dxa"/>
            <w:gridSpan w:val="5"/>
            <w:tcBorders>
              <w:top w:val="single" w:sz="4" w:space="0" w:color="auto"/>
              <w:left w:val="single" w:sz="4" w:space="0" w:color="auto"/>
              <w:bottom w:val="single" w:sz="4" w:space="0" w:color="auto"/>
              <w:right w:val="single" w:sz="4" w:space="0" w:color="auto"/>
            </w:tcBorders>
          </w:tcPr>
          <w:p w:rsidR="00E3023B" w:rsidRDefault="00E3023B" w:rsidP="007A544E">
            <w:pPr>
              <w:autoSpaceDE w:val="0"/>
              <w:autoSpaceDN w:val="0"/>
              <w:adjustRightInd w:val="0"/>
              <w:rPr>
                <w:rFonts w:ascii="Franklin Gothic Book" w:hAnsi="Franklin Gothic Book"/>
                <w:b/>
                <w:sz w:val="24"/>
                <w:szCs w:val="24"/>
              </w:rPr>
            </w:pPr>
            <w:r>
              <w:rPr>
                <w:rFonts w:ascii="Franklin Gothic Book" w:hAnsi="Franklin Gothic Book"/>
                <w:b/>
                <w:sz w:val="24"/>
                <w:szCs w:val="24"/>
              </w:rPr>
              <w:t xml:space="preserve">References: </w:t>
            </w:r>
            <w:r w:rsidRPr="009D6F65">
              <w:rPr>
                <w:rFonts w:ascii="Franklin Gothic Book" w:hAnsi="Franklin Gothic Book"/>
                <w:sz w:val="22"/>
                <w:szCs w:val="22"/>
              </w:rPr>
              <w:t xml:space="preserve">Followed guided reading plan from my cooperating teacher, Luisa </w:t>
            </w:r>
            <w:proofErr w:type="spellStart"/>
            <w:r w:rsidRPr="009D6F65">
              <w:rPr>
                <w:rFonts w:ascii="Franklin Gothic Book" w:hAnsi="Franklin Gothic Book"/>
                <w:sz w:val="22"/>
                <w:szCs w:val="22"/>
              </w:rPr>
              <w:t>Palomo</w:t>
            </w:r>
            <w:proofErr w:type="spellEnd"/>
            <w:r w:rsidRPr="009D6F65">
              <w:rPr>
                <w:rFonts w:ascii="Franklin Gothic Book" w:hAnsi="Franklin Gothic Book"/>
                <w:sz w:val="22"/>
                <w:szCs w:val="22"/>
              </w:rPr>
              <w:t xml:space="preserve"> at Liberty Elementary.  </w:t>
            </w:r>
          </w:p>
        </w:tc>
      </w:tr>
      <w:tr w:rsidR="00E3023B" w:rsidTr="007F0FA8">
        <w:trPr>
          <w:trHeight w:val="998"/>
        </w:trPr>
        <w:tc>
          <w:tcPr>
            <w:tcW w:w="9648" w:type="dxa"/>
            <w:gridSpan w:val="5"/>
            <w:tcBorders>
              <w:top w:val="single" w:sz="4" w:space="0" w:color="auto"/>
              <w:left w:val="single" w:sz="4" w:space="0" w:color="auto"/>
              <w:bottom w:val="single" w:sz="4" w:space="0" w:color="auto"/>
              <w:right w:val="single" w:sz="4" w:space="0" w:color="auto"/>
            </w:tcBorders>
          </w:tcPr>
          <w:p w:rsidR="00E3023B" w:rsidRDefault="00E3023B" w:rsidP="007A544E">
            <w:pPr>
              <w:autoSpaceDE w:val="0"/>
              <w:autoSpaceDN w:val="0"/>
              <w:adjustRightInd w:val="0"/>
              <w:jc w:val="center"/>
              <w:rPr>
                <w:rFonts w:ascii="Franklin Gothic Book" w:hAnsi="Franklin Gothic Book"/>
                <w:b/>
                <w:sz w:val="26"/>
                <w:szCs w:val="26"/>
              </w:rPr>
            </w:pPr>
            <w:r>
              <w:rPr>
                <w:rFonts w:ascii="Franklin Gothic Book" w:hAnsi="Franklin Gothic Book"/>
                <w:b/>
                <w:sz w:val="26"/>
                <w:szCs w:val="26"/>
              </w:rPr>
              <w:t>REFLECTION</w:t>
            </w:r>
          </w:p>
          <w:p w:rsidR="007A544E" w:rsidRPr="007A544E" w:rsidRDefault="00E3023B" w:rsidP="00BB6A82">
            <w:pPr>
              <w:autoSpaceDE w:val="0"/>
              <w:autoSpaceDN w:val="0"/>
              <w:adjustRightInd w:val="0"/>
              <w:rPr>
                <w:rFonts w:ascii="Franklin Gothic Book" w:hAnsi="Franklin Gothic Book"/>
                <w:sz w:val="20"/>
              </w:rPr>
            </w:pPr>
            <w:r w:rsidRPr="009D6F65">
              <w:rPr>
                <w:rFonts w:ascii="Franklin Gothic Book" w:hAnsi="Franklin Gothic Book"/>
                <w:sz w:val="20"/>
              </w:rPr>
              <w:t xml:space="preserve">The questions I would ask myself after the </w:t>
            </w:r>
            <w:r w:rsidR="00BB6A82">
              <w:rPr>
                <w:rFonts w:ascii="Franklin Gothic Book" w:hAnsi="Franklin Gothic Book"/>
                <w:sz w:val="20"/>
              </w:rPr>
              <w:t>second round of a few of these stations would be: how did my changes th</w:t>
            </w:r>
            <w:r w:rsidR="007A544E">
              <w:rPr>
                <w:rFonts w:ascii="Franklin Gothic Book" w:hAnsi="Franklin Gothic Book"/>
                <w:sz w:val="20"/>
              </w:rPr>
              <w:t>at were made (if any were made) help?  Did anything new happen this time that I might need to take into consideration when creating other lesson plans?</w:t>
            </w:r>
          </w:p>
        </w:tc>
      </w:tr>
    </w:tbl>
    <w:p w:rsidR="00E3023B" w:rsidRDefault="007A544E">
      <w:pPr>
        <w:rPr>
          <w:rFonts w:ascii="Franklin Gothic Book" w:hAnsi="Franklin Gothic Book"/>
          <w:sz w:val="20"/>
        </w:rPr>
      </w:pPr>
      <w:r>
        <w:rPr>
          <w:rFonts w:ascii="Franklin Gothic Book" w:hAnsi="Franklin Gothic Book"/>
          <w:sz w:val="20"/>
        </w:rPr>
        <w:br/>
      </w:r>
    </w:p>
    <w:p w:rsidR="007A544E" w:rsidRDefault="007A544E">
      <w:pPr>
        <w:rPr>
          <w:rFonts w:ascii="Franklin Gothic Book" w:hAnsi="Franklin Gothic Book"/>
          <w:sz w:val="20"/>
        </w:rPr>
      </w:pPr>
    </w:p>
    <w:p w:rsidR="007A544E" w:rsidRDefault="007A544E">
      <w:pPr>
        <w:rPr>
          <w:rFonts w:ascii="Franklin Gothic Book" w:hAnsi="Franklin Gothic Book"/>
          <w:sz w:val="20"/>
        </w:rPr>
      </w:pPr>
    </w:p>
    <w:p w:rsidR="007A544E" w:rsidRDefault="007A544E">
      <w:pPr>
        <w:rPr>
          <w:rFonts w:ascii="Franklin Gothic Book" w:hAnsi="Franklin Gothic Book"/>
          <w:sz w:val="20"/>
        </w:rPr>
      </w:pPr>
    </w:p>
    <w:p w:rsidR="007A544E" w:rsidRDefault="007A544E">
      <w:pPr>
        <w:rPr>
          <w:rFonts w:ascii="Franklin Gothic Book" w:hAnsi="Franklin Gothic Book"/>
          <w:sz w:val="20"/>
        </w:rPr>
      </w:pPr>
    </w:p>
    <w:p w:rsidR="007A544E" w:rsidRDefault="007A544E">
      <w:pPr>
        <w:rPr>
          <w:rFonts w:ascii="Franklin Gothic Book" w:hAnsi="Franklin Gothic Book"/>
          <w:sz w:val="20"/>
        </w:rPr>
      </w:pPr>
    </w:p>
    <w:p w:rsidR="007A544E" w:rsidRDefault="007A544E">
      <w:pPr>
        <w:rPr>
          <w:rFonts w:ascii="Franklin Gothic Book" w:hAnsi="Franklin Gothic Book"/>
          <w:sz w:val="20"/>
        </w:rPr>
      </w:pPr>
    </w:p>
    <w:p w:rsidR="007A544E" w:rsidRDefault="007A544E">
      <w:pPr>
        <w:rPr>
          <w:rFonts w:ascii="Franklin Gothic Book" w:hAnsi="Franklin Gothic Book"/>
          <w:sz w:val="20"/>
        </w:rPr>
      </w:pPr>
    </w:p>
    <w:p w:rsidR="007A544E" w:rsidRDefault="00C83DE7">
      <w:pPr>
        <w:rPr>
          <w:rFonts w:ascii="Franklin Gothic Book" w:hAnsi="Franklin Gothic Book"/>
          <w:sz w:val="20"/>
        </w:rPr>
      </w:pPr>
      <w:r>
        <w:rPr>
          <w:rFonts w:ascii="Franklin Gothic Book" w:hAnsi="Franklin Gothic Book"/>
          <w:sz w:val="20"/>
        </w:rPr>
        <w:lastRenderedPageBreak/>
        <w:br/>
      </w:r>
      <w:r>
        <w:rPr>
          <w:rFonts w:ascii="Franklin Gothic Book" w:hAnsi="Franklin Gothic Book"/>
          <w:sz w:val="20"/>
        </w:rPr>
        <w:br/>
      </w:r>
    </w:p>
    <w:tbl>
      <w:tblPr>
        <w:tblStyle w:val="TableGrid"/>
        <w:tblW w:w="9648" w:type="dxa"/>
        <w:tblLook w:val="04A0" w:firstRow="1" w:lastRow="0" w:firstColumn="1" w:lastColumn="0" w:noHBand="0" w:noVBand="1"/>
      </w:tblPr>
      <w:tblGrid>
        <w:gridCol w:w="3148"/>
        <w:gridCol w:w="1359"/>
        <w:gridCol w:w="930"/>
        <w:gridCol w:w="2354"/>
        <w:gridCol w:w="1857"/>
      </w:tblGrid>
      <w:tr w:rsidR="007A544E" w:rsidTr="007A544E">
        <w:tc>
          <w:tcPr>
            <w:tcW w:w="9648" w:type="dxa"/>
            <w:gridSpan w:val="5"/>
            <w:tcBorders>
              <w:top w:val="single" w:sz="4" w:space="0" w:color="auto"/>
              <w:left w:val="single" w:sz="4" w:space="0" w:color="auto"/>
              <w:bottom w:val="single" w:sz="4" w:space="0" w:color="auto"/>
              <w:right w:val="single" w:sz="4" w:space="0" w:color="auto"/>
            </w:tcBorders>
            <w:hideMark/>
          </w:tcPr>
          <w:p w:rsidR="007A544E" w:rsidRDefault="007A544E" w:rsidP="007A544E">
            <w:pPr>
              <w:jc w:val="center"/>
              <w:rPr>
                <w:rFonts w:ascii="Franklin Gothic Book" w:hAnsi="Franklin Gothic Book"/>
                <w:b/>
                <w:sz w:val="24"/>
                <w:szCs w:val="24"/>
              </w:rPr>
            </w:pPr>
            <w:r>
              <w:rPr>
                <w:rFonts w:ascii="Franklin Gothic Book" w:hAnsi="Franklin Gothic Book"/>
                <w:b/>
                <w:sz w:val="26"/>
                <w:szCs w:val="26"/>
              </w:rPr>
              <w:t>LESSON/ACTIVITY INFORMATION</w:t>
            </w:r>
          </w:p>
        </w:tc>
      </w:tr>
      <w:tr w:rsidR="007A544E" w:rsidTr="007A544E">
        <w:tc>
          <w:tcPr>
            <w:tcW w:w="9648" w:type="dxa"/>
            <w:gridSpan w:val="5"/>
            <w:tcBorders>
              <w:top w:val="single" w:sz="4" w:space="0" w:color="auto"/>
              <w:left w:val="single" w:sz="4" w:space="0" w:color="auto"/>
              <w:bottom w:val="single" w:sz="4" w:space="0" w:color="auto"/>
              <w:right w:val="single" w:sz="4" w:space="0" w:color="auto"/>
            </w:tcBorders>
            <w:hideMark/>
          </w:tcPr>
          <w:p w:rsidR="007A544E" w:rsidRDefault="007A544E" w:rsidP="007A544E">
            <w:pPr>
              <w:rPr>
                <w:rFonts w:ascii="Franklin Gothic Book" w:hAnsi="Franklin Gothic Book"/>
                <w:b/>
                <w:sz w:val="24"/>
                <w:szCs w:val="24"/>
              </w:rPr>
            </w:pPr>
            <w:r w:rsidRPr="00DA241D">
              <w:rPr>
                <w:rFonts w:ascii="Franklin Gothic Book" w:hAnsi="Franklin Gothic Book"/>
                <w:b/>
                <w:color w:val="E61651" w:themeColor="accent4" w:themeShade="BF"/>
                <w:sz w:val="24"/>
                <w:szCs w:val="24"/>
              </w:rPr>
              <w:t xml:space="preserve">Title:  Daily Five Unit – Day </w:t>
            </w:r>
            <w:r>
              <w:rPr>
                <w:rFonts w:ascii="Franklin Gothic Book" w:hAnsi="Franklin Gothic Book"/>
                <w:b/>
                <w:color w:val="E61651" w:themeColor="accent4" w:themeShade="BF"/>
                <w:sz w:val="24"/>
                <w:szCs w:val="24"/>
              </w:rPr>
              <w:t>four</w:t>
            </w:r>
          </w:p>
        </w:tc>
      </w:tr>
      <w:tr w:rsidR="007A544E" w:rsidTr="007A544E">
        <w:tc>
          <w:tcPr>
            <w:tcW w:w="3148" w:type="dxa"/>
            <w:tcBorders>
              <w:top w:val="single" w:sz="4" w:space="0" w:color="auto"/>
              <w:left w:val="single" w:sz="4" w:space="0" w:color="auto"/>
              <w:bottom w:val="single" w:sz="4" w:space="0" w:color="auto"/>
              <w:right w:val="single" w:sz="4" w:space="0" w:color="auto"/>
            </w:tcBorders>
            <w:hideMark/>
          </w:tcPr>
          <w:p w:rsidR="007A544E" w:rsidRPr="009D6F65" w:rsidRDefault="007A544E" w:rsidP="007A544E">
            <w:pPr>
              <w:rPr>
                <w:rFonts w:ascii="Franklin Gothic Book" w:hAnsi="Franklin Gothic Book"/>
                <w:b/>
                <w:sz w:val="20"/>
              </w:rPr>
            </w:pPr>
            <w:r w:rsidRPr="009D6F65">
              <w:rPr>
                <w:rFonts w:ascii="Franklin Gothic Book" w:hAnsi="Franklin Gothic Book"/>
                <w:b/>
                <w:sz w:val="20"/>
              </w:rPr>
              <w:t>Your name:</w:t>
            </w:r>
            <w:r w:rsidRPr="009D6F65">
              <w:rPr>
                <w:rFonts w:ascii="Franklin Gothic Book" w:hAnsi="Franklin Gothic Book"/>
                <w:b/>
                <w:sz w:val="20"/>
              </w:rPr>
              <w:br/>
            </w:r>
            <w:r w:rsidRPr="009D6F65">
              <w:rPr>
                <w:rFonts w:ascii="Franklin Gothic Book" w:hAnsi="Franklin Gothic Book"/>
                <w:sz w:val="20"/>
              </w:rPr>
              <w:t>Kristen Cocco</w:t>
            </w:r>
          </w:p>
        </w:tc>
        <w:tc>
          <w:tcPr>
            <w:tcW w:w="2289" w:type="dxa"/>
            <w:gridSpan w:val="2"/>
            <w:tcBorders>
              <w:top w:val="single" w:sz="4" w:space="0" w:color="auto"/>
              <w:left w:val="single" w:sz="4" w:space="0" w:color="auto"/>
              <w:bottom w:val="single" w:sz="4" w:space="0" w:color="auto"/>
              <w:right w:val="single" w:sz="4" w:space="0" w:color="auto"/>
            </w:tcBorders>
            <w:hideMark/>
          </w:tcPr>
          <w:p w:rsidR="007A544E" w:rsidRPr="009D6F65" w:rsidRDefault="007A544E" w:rsidP="007A544E">
            <w:pPr>
              <w:rPr>
                <w:rFonts w:ascii="Franklin Gothic Book" w:hAnsi="Franklin Gothic Book"/>
                <w:b/>
                <w:sz w:val="20"/>
              </w:rPr>
            </w:pPr>
            <w:r w:rsidRPr="009D6F65">
              <w:rPr>
                <w:rFonts w:ascii="Franklin Gothic Book" w:hAnsi="Franklin Gothic Book"/>
                <w:b/>
                <w:sz w:val="20"/>
              </w:rPr>
              <w:t>Age or Grade Level:</w:t>
            </w:r>
            <w:r w:rsidRPr="009D6F65">
              <w:rPr>
                <w:rFonts w:ascii="Franklin Gothic Book" w:hAnsi="Franklin Gothic Book"/>
                <w:b/>
                <w:sz w:val="20"/>
              </w:rPr>
              <w:br/>
            </w:r>
            <w:r w:rsidRPr="009D6F65">
              <w:rPr>
                <w:rFonts w:ascii="Franklin Gothic Book" w:hAnsi="Franklin Gothic Book"/>
                <w:sz w:val="20"/>
              </w:rPr>
              <w:t>Kindergarten</w:t>
            </w:r>
            <w:r>
              <w:rPr>
                <w:rFonts w:ascii="Franklin Gothic Book" w:hAnsi="Franklin Gothic Book"/>
                <w:sz w:val="20"/>
              </w:rPr>
              <w:t xml:space="preserve"> – Dual Language: English</w:t>
            </w:r>
          </w:p>
        </w:tc>
        <w:tc>
          <w:tcPr>
            <w:tcW w:w="2354" w:type="dxa"/>
            <w:tcBorders>
              <w:top w:val="single" w:sz="4" w:space="0" w:color="auto"/>
              <w:left w:val="single" w:sz="4" w:space="0" w:color="auto"/>
              <w:bottom w:val="single" w:sz="4" w:space="0" w:color="auto"/>
              <w:right w:val="single" w:sz="4" w:space="0" w:color="auto"/>
            </w:tcBorders>
          </w:tcPr>
          <w:p w:rsidR="007A544E" w:rsidRPr="009D6F65" w:rsidRDefault="007A544E" w:rsidP="007A544E">
            <w:pPr>
              <w:rPr>
                <w:rFonts w:ascii="Franklin Gothic Book" w:hAnsi="Franklin Gothic Book"/>
                <w:b/>
                <w:sz w:val="20"/>
              </w:rPr>
            </w:pPr>
            <w:r w:rsidRPr="009D6F65">
              <w:rPr>
                <w:rFonts w:ascii="Franklin Gothic Book" w:hAnsi="Franklin Gothic Book"/>
                <w:b/>
                <w:sz w:val="20"/>
              </w:rPr>
              <w:t>Integrated Disciplines/Subjects:</w:t>
            </w:r>
          </w:p>
          <w:p w:rsidR="007A544E" w:rsidRPr="009D6F65" w:rsidRDefault="007A544E" w:rsidP="007A544E">
            <w:pPr>
              <w:rPr>
                <w:rFonts w:ascii="Franklin Gothic Book" w:hAnsi="Franklin Gothic Book"/>
                <w:b/>
                <w:sz w:val="20"/>
              </w:rPr>
            </w:pPr>
            <w:r w:rsidRPr="009D6F65">
              <w:rPr>
                <w:rFonts w:ascii="Franklin Gothic Book" w:hAnsi="Franklin Gothic Book"/>
                <w:sz w:val="20"/>
              </w:rPr>
              <w:t>Reading, Language Arts</w:t>
            </w:r>
          </w:p>
        </w:tc>
        <w:tc>
          <w:tcPr>
            <w:tcW w:w="1857" w:type="dxa"/>
            <w:tcBorders>
              <w:top w:val="single" w:sz="4" w:space="0" w:color="auto"/>
              <w:left w:val="single" w:sz="4" w:space="0" w:color="auto"/>
              <w:bottom w:val="single" w:sz="4" w:space="0" w:color="auto"/>
              <w:right w:val="single" w:sz="4" w:space="0" w:color="auto"/>
            </w:tcBorders>
            <w:hideMark/>
          </w:tcPr>
          <w:p w:rsidR="007A544E" w:rsidRPr="009D6F65" w:rsidRDefault="007A544E" w:rsidP="007A544E">
            <w:pPr>
              <w:rPr>
                <w:rFonts w:ascii="Franklin Gothic Book" w:hAnsi="Franklin Gothic Book"/>
                <w:b/>
                <w:sz w:val="20"/>
              </w:rPr>
            </w:pPr>
            <w:r w:rsidRPr="009D6F65">
              <w:rPr>
                <w:rFonts w:ascii="Franklin Gothic Book" w:hAnsi="Franklin Gothic Book"/>
                <w:b/>
                <w:sz w:val="20"/>
              </w:rPr>
              <w:t>Time frame for Lesson:</w:t>
            </w:r>
            <w:r w:rsidRPr="009D6F65">
              <w:rPr>
                <w:rFonts w:ascii="Franklin Gothic Book" w:hAnsi="Franklin Gothic Book"/>
                <w:b/>
                <w:sz w:val="20"/>
              </w:rPr>
              <w:br/>
            </w:r>
            <w:r w:rsidRPr="009D6F65">
              <w:rPr>
                <w:rFonts w:ascii="Franklin Gothic Book" w:hAnsi="Franklin Gothic Book"/>
                <w:sz w:val="20"/>
              </w:rPr>
              <w:t>50 minutes</w:t>
            </w:r>
          </w:p>
        </w:tc>
      </w:tr>
      <w:tr w:rsidR="007A544E" w:rsidTr="007A544E">
        <w:tc>
          <w:tcPr>
            <w:tcW w:w="9648" w:type="dxa"/>
            <w:gridSpan w:val="5"/>
            <w:tcBorders>
              <w:top w:val="single" w:sz="4" w:space="0" w:color="auto"/>
              <w:left w:val="single" w:sz="4" w:space="0" w:color="auto"/>
              <w:bottom w:val="single" w:sz="4" w:space="0" w:color="auto"/>
              <w:right w:val="single" w:sz="4" w:space="0" w:color="auto"/>
            </w:tcBorders>
            <w:hideMark/>
          </w:tcPr>
          <w:p w:rsidR="007A544E" w:rsidRDefault="007A544E" w:rsidP="007A544E">
            <w:pPr>
              <w:jc w:val="center"/>
              <w:rPr>
                <w:rFonts w:ascii="Franklin Gothic Book" w:hAnsi="Franklin Gothic Book"/>
                <w:sz w:val="22"/>
                <w:szCs w:val="22"/>
              </w:rPr>
            </w:pPr>
            <w:r>
              <w:rPr>
                <w:rFonts w:ascii="Franklin Gothic Book" w:hAnsi="Franklin Gothic Book"/>
                <w:b/>
                <w:sz w:val="26"/>
                <w:szCs w:val="26"/>
              </w:rPr>
              <w:t>STANDARDS, OBJECTIVES, ASSESSMENTS &amp; MATERIALS</w:t>
            </w:r>
          </w:p>
        </w:tc>
      </w:tr>
      <w:tr w:rsidR="007A544E" w:rsidTr="007A544E">
        <w:tc>
          <w:tcPr>
            <w:tcW w:w="9648" w:type="dxa"/>
            <w:gridSpan w:val="5"/>
            <w:tcBorders>
              <w:top w:val="single" w:sz="4" w:space="0" w:color="auto"/>
              <w:left w:val="single" w:sz="4" w:space="0" w:color="auto"/>
              <w:bottom w:val="single" w:sz="4" w:space="0" w:color="auto"/>
              <w:right w:val="single" w:sz="4" w:space="0" w:color="auto"/>
            </w:tcBorders>
            <w:hideMark/>
          </w:tcPr>
          <w:p w:rsidR="007A544E" w:rsidRPr="009D6F65" w:rsidRDefault="007A544E" w:rsidP="007A544E">
            <w:pPr>
              <w:rPr>
                <w:rFonts w:ascii="Franklin Gothic Book" w:hAnsi="Franklin Gothic Book"/>
                <w:b/>
                <w:sz w:val="24"/>
                <w:szCs w:val="24"/>
              </w:rPr>
            </w:pPr>
            <w:r w:rsidRPr="009D6F65">
              <w:rPr>
                <w:rFonts w:ascii="Franklin Gothic Book" w:hAnsi="Franklin Gothic Book"/>
                <w:b/>
              </w:rPr>
              <w:t>Nebraska State Standards:</w:t>
            </w:r>
          </w:p>
          <w:p w:rsidR="007A544E" w:rsidRDefault="007A544E" w:rsidP="007A544E">
            <w:pPr>
              <w:rPr>
                <w:rFonts w:ascii="Franklin Gothic Book" w:hAnsi="Franklin Gothic Book"/>
                <w:sz w:val="22"/>
                <w:szCs w:val="22"/>
              </w:rPr>
            </w:pPr>
            <w:r>
              <w:rPr>
                <w:rFonts w:ascii="Franklin Gothic Book" w:hAnsi="Franklin Gothic Book"/>
              </w:rPr>
              <w:t>LA 0.1.3.c Recognize and read grade-level (phonetic and non-phonetic) words in text</w:t>
            </w:r>
            <w:r>
              <w:rPr>
                <w:rFonts w:ascii="Franklin Gothic Book" w:hAnsi="Franklin Gothic Book"/>
              </w:rPr>
              <w:br/>
              <w:t>LA 0.2.1.b Generate representations of ideas and organize ideas relevant to a topic</w:t>
            </w:r>
            <w:r>
              <w:rPr>
                <w:rFonts w:ascii="Franklin Gothic Book" w:hAnsi="Franklin Gothic Book"/>
              </w:rPr>
              <w:br/>
              <w:t>LA 0.1.3 Word Analysis: Students will acquire phonetic knowledge as they learn to read and write grade-level text.</w:t>
            </w:r>
          </w:p>
        </w:tc>
      </w:tr>
      <w:tr w:rsidR="007A544E" w:rsidTr="007A544E">
        <w:tc>
          <w:tcPr>
            <w:tcW w:w="9648" w:type="dxa"/>
            <w:gridSpan w:val="5"/>
            <w:tcBorders>
              <w:top w:val="single" w:sz="4" w:space="0" w:color="auto"/>
              <w:left w:val="single" w:sz="4" w:space="0" w:color="auto"/>
              <w:bottom w:val="single" w:sz="4" w:space="0" w:color="auto"/>
              <w:right w:val="single" w:sz="4" w:space="0" w:color="auto"/>
            </w:tcBorders>
            <w:hideMark/>
          </w:tcPr>
          <w:p w:rsidR="007A544E" w:rsidRDefault="007A544E" w:rsidP="007A544E">
            <w:pPr>
              <w:rPr>
                <w:rFonts w:ascii="Franklin Gothic Book" w:hAnsi="Franklin Gothic Book"/>
                <w:i/>
                <w:sz w:val="24"/>
                <w:szCs w:val="24"/>
              </w:rPr>
            </w:pPr>
            <w:r>
              <w:rPr>
                <w:rFonts w:ascii="Franklin Gothic Book" w:hAnsi="Franklin Gothic Book"/>
                <w:b/>
                <w:sz w:val="24"/>
                <w:szCs w:val="24"/>
              </w:rPr>
              <w:t>Objectives:</w:t>
            </w:r>
            <w:r>
              <w:rPr>
                <w:rFonts w:ascii="Franklin Gothic Book" w:hAnsi="Franklin Gothic Book"/>
                <w:sz w:val="24"/>
                <w:szCs w:val="24"/>
              </w:rPr>
              <w:t xml:space="preserve">  </w:t>
            </w:r>
          </w:p>
          <w:p w:rsidR="007A544E" w:rsidRPr="009D6F65" w:rsidRDefault="007A544E" w:rsidP="007F0FA8">
            <w:pPr>
              <w:rPr>
                <w:rFonts w:ascii="Franklin Gothic Book" w:hAnsi="Franklin Gothic Book"/>
                <w:b/>
                <w:sz w:val="20"/>
              </w:rPr>
            </w:pPr>
            <w:r w:rsidRPr="009D6F65">
              <w:rPr>
                <w:rFonts w:ascii="Franklin Gothic Book" w:hAnsi="Franklin Gothic Book"/>
                <w:sz w:val="20"/>
              </w:rPr>
              <w:t>The st</w:t>
            </w:r>
            <w:r>
              <w:rPr>
                <w:rFonts w:ascii="Franklin Gothic Book" w:hAnsi="Franklin Gothic Book"/>
                <w:sz w:val="20"/>
              </w:rPr>
              <w:t>udents will be able to:</w:t>
            </w:r>
            <w:r>
              <w:rPr>
                <w:rFonts w:ascii="Franklin Gothic Book" w:hAnsi="Franklin Gothic Book"/>
                <w:sz w:val="20"/>
              </w:rPr>
              <w:br/>
              <w:t xml:space="preserve">       </w:t>
            </w:r>
            <w:r w:rsidRPr="009D6F65">
              <w:rPr>
                <w:rFonts w:ascii="Franklin Gothic Book" w:hAnsi="Franklin Gothic Book"/>
                <w:sz w:val="20"/>
              </w:rPr>
              <w:t xml:space="preserve"> - read books independently for short periods of time and point to each word as they read</w:t>
            </w:r>
            <w:r w:rsidRPr="009D6F65">
              <w:rPr>
                <w:rFonts w:ascii="Franklin Gothic Book" w:hAnsi="Franklin Gothic Book"/>
                <w:sz w:val="20"/>
              </w:rPr>
              <w:br/>
              <w:t xml:space="preserve">        - </w:t>
            </w:r>
            <w:r>
              <w:rPr>
                <w:rFonts w:ascii="Franklin Gothic Book" w:hAnsi="Franklin Gothic Book"/>
                <w:sz w:val="20"/>
              </w:rPr>
              <w:t>recognize sight words during a game of star word bingo</w:t>
            </w:r>
            <w:r w:rsidRPr="009D6F65">
              <w:rPr>
                <w:rFonts w:ascii="Franklin Gothic Book" w:hAnsi="Franklin Gothic Book"/>
                <w:sz w:val="20"/>
              </w:rPr>
              <w:br/>
              <w:t xml:space="preserve">        - </w:t>
            </w:r>
            <w:r w:rsidR="007F0FA8">
              <w:rPr>
                <w:rFonts w:ascii="Franklin Gothic Book" w:hAnsi="Franklin Gothic Book"/>
                <w:sz w:val="20"/>
              </w:rPr>
              <w:t>practice reading aloud to a partner and practice listening to a partner read</w:t>
            </w:r>
            <w:r w:rsidRPr="009D6F65">
              <w:rPr>
                <w:rFonts w:ascii="Franklin Gothic Book" w:hAnsi="Franklin Gothic Book"/>
                <w:sz w:val="20"/>
              </w:rPr>
              <w:br/>
              <w:t xml:space="preserve">        - identify </w:t>
            </w:r>
            <w:r>
              <w:rPr>
                <w:rFonts w:ascii="Franklin Gothic Book" w:hAnsi="Franklin Gothic Book"/>
                <w:sz w:val="20"/>
              </w:rPr>
              <w:t>rhyming words with help from peers</w:t>
            </w:r>
            <w:r w:rsidRPr="009D6F65">
              <w:rPr>
                <w:rFonts w:ascii="Franklin Gothic Book" w:hAnsi="Franklin Gothic Book"/>
                <w:sz w:val="20"/>
              </w:rPr>
              <w:br/>
              <w:t xml:space="preserve">        - write recognizable short sentences to share</w:t>
            </w:r>
            <w:r>
              <w:rPr>
                <w:rFonts w:ascii="Franklin Gothic Book" w:hAnsi="Franklin Gothic Book"/>
                <w:sz w:val="20"/>
              </w:rPr>
              <w:t xml:space="preserve"> creative</w:t>
            </w:r>
            <w:r w:rsidRPr="009D6F65">
              <w:rPr>
                <w:rFonts w:ascii="Franklin Gothic Book" w:hAnsi="Franklin Gothic Book"/>
                <w:sz w:val="20"/>
              </w:rPr>
              <w:t xml:space="preserve"> </w:t>
            </w:r>
            <w:r>
              <w:rPr>
                <w:rFonts w:ascii="Franklin Gothic Book" w:hAnsi="Franklin Gothic Book"/>
                <w:sz w:val="20"/>
              </w:rPr>
              <w:t>ideas about a picture</w:t>
            </w:r>
            <w:r w:rsidRPr="009D6F65">
              <w:rPr>
                <w:rFonts w:ascii="Franklin Gothic Book" w:hAnsi="Franklin Gothic Book"/>
                <w:sz w:val="20"/>
              </w:rPr>
              <w:br/>
              <w:t xml:space="preserve">        - connect books read aloud to experiences to build comprehension</w:t>
            </w:r>
          </w:p>
        </w:tc>
      </w:tr>
      <w:tr w:rsidR="007A544E" w:rsidTr="007A544E">
        <w:tc>
          <w:tcPr>
            <w:tcW w:w="9648" w:type="dxa"/>
            <w:gridSpan w:val="5"/>
            <w:tcBorders>
              <w:top w:val="single" w:sz="4" w:space="0" w:color="auto"/>
              <w:left w:val="single" w:sz="4" w:space="0" w:color="auto"/>
              <w:bottom w:val="single" w:sz="4" w:space="0" w:color="auto"/>
              <w:right w:val="single" w:sz="4" w:space="0" w:color="auto"/>
            </w:tcBorders>
          </w:tcPr>
          <w:p w:rsidR="007A544E" w:rsidRDefault="007A544E" w:rsidP="007A544E">
            <w:pPr>
              <w:rPr>
                <w:rFonts w:ascii="Franklin Gothic Book" w:hAnsi="Franklin Gothic Book"/>
                <w:i/>
                <w:sz w:val="24"/>
                <w:szCs w:val="24"/>
              </w:rPr>
            </w:pPr>
            <w:r>
              <w:rPr>
                <w:rFonts w:ascii="Franklin Gothic Book" w:hAnsi="Franklin Gothic Book"/>
                <w:b/>
                <w:sz w:val="24"/>
                <w:szCs w:val="24"/>
              </w:rPr>
              <w:t>Assessment:</w:t>
            </w:r>
          </w:p>
          <w:p w:rsidR="007A544E" w:rsidRDefault="007A544E" w:rsidP="007A544E">
            <w:pPr>
              <w:rPr>
                <w:rFonts w:ascii="Franklin Gothic Book" w:hAnsi="Franklin Gothic Book"/>
                <w:sz w:val="24"/>
                <w:szCs w:val="24"/>
              </w:rPr>
            </w:pPr>
            <w:r w:rsidRPr="009D6F65">
              <w:rPr>
                <w:rFonts w:ascii="Franklin Gothic Book" w:hAnsi="Franklin Gothic Book"/>
                <w:sz w:val="20"/>
              </w:rPr>
              <w:t xml:space="preserve"> </w:t>
            </w:r>
            <w:r w:rsidR="00761C2B" w:rsidRPr="009D6F65">
              <w:rPr>
                <w:rFonts w:ascii="Franklin Gothic Book" w:hAnsi="Franklin Gothic Book"/>
                <w:sz w:val="20"/>
              </w:rPr>
              <w:t xml:space="preserve">The teacher will assess </w:t>
            </w:r>
            <w:r w:rsidR="00761C2B">
              <w:rPr>
                <w:rFonts w:ascii="Franklin Gothic Book" w:hAnsi="Franklin Gothic Book"/>
                <w:sz w:val="20"/>
              </w:rPr>
              <w:t>students by keeping running records on B day’s (Tuesday and Thursday).  One student from each group will be able to complete the running record with the teacher.  Form is attached.</w:t>
            </w:r>
          </w:p>
        </w:tc>
      </w:tr>
      <w:tr w:rsidR="007A544E" w:rsidTr="007A544E">
        <w:tc>
          <w:tcPr>
            <w:tcW w:w="9648" w:type="dxa"/>
            <w:gridSpan w:val="5"/>
            <w:tcBorders>
              <w:top w:val="single" w:sz="4" w:space="0" w:color="auto"/>
              <w:left w:val="single" w:sz="4" w:space="0" w:color="auto"/>
              <w:bottom w:val="single" w:sz="4" w:space="0" w:color="auto"/>
              <w:right w:val="single" w:sz="4" w:space="0" w:color="auto"/>
            </w:tcBorders>
          </w:tcPr>
          <w:p w:rsidR="007A544E" w:rsidRDefault="007A544E" w:rsidP="007A544E">
            <w:pPr>
              <w:autoSpaceDE w:val="0"/>
              <w:autoSpaceDN w:val="0"/>
              <w:adjustRightInd w:val="0"/>
              <w:rPr>
                <w:rFonts w:ascii="Franklin Gothic Book" w:hAnsi="Franklin Gothic Book"/>
                <w:b/>
                <w:sz w:val="24"/>
                <w:szCs w:val="24"/>
              </w:rPr>
            </w:pPr>
            <w:r>
              <w:rPr>
                <w:rFonts w:ascii="Franklin Gothic Book" w:hAnsi="Franklin Gothic Book"/>
                <w:b/>
                <w:sz w:val="24"/>
                <w:szCs w:val="24"/>
              </w:rPr>
              <w:t xml:space="preserve">Materials: </w:t>
            </w:r>
            <w:r>
              <w:rPr>
                <w:rFonts w:ascii="Franklin Gothic Book" w:hAnsi="Franklin Gothic Book"/>
                <w:sz w:val="20"/>
              </w:rPr>
              <w:t xml:space="preserve">classroom library, star word bingo cards and drawing cards made by teacher, </w:t>
            </w:r>
            <w:proofErr w:type="spellStart"/>
            <w:r>
              <w:rPr>
                <w:rFonts w:ascii="Franklin Gothic Book" w:hAnsi="Franklin Gothic Book"/>
                <w:sz w:val="20"/>
              </w:rPr>
              <w:t>legos</w:t>
            </w:r>
            <w:proofErr w:type="spellEnd"/>
            <w:r>
              <w:rPr>
                <w:rFonts w:ascii="Franklin Gothic Book" w:hAnsi="Franklin Gothic Book"/>
                <w:sz w:val="20"/>
              </w:rPr>
              <w:t xml:space="preserve"> with word families written on them in Sharpie, sandwich bags with objects for students to write about, TIMER</w:t>
            </w:r>
            <w:r w:rsidRPr="009D6F65">
              <w:rPr>
                <w:rFonts w:ascii="Franklin Gothic Book" w:hAnsi="Franklin Gothic Book"/>
                <w:sz w:val="20"/>
              </w:rPr>
              <w:t xml:space="preserve"> set for 8 minutes between each station</w:t>
            </w:r>
          </w:p>
        </w:tc>
      </w:tr>
      <w:tr w:rsidR="007A544E" w:rsidTr="007A544E">
        <w:tc>
          <w:tcPr>
            <w:tcW w:w="9648" w:type="dxa"/>
            <w:gridSpan w:val="5"/>
            <w:tcBorders>
              <w:top w:val="single" w:sz="4" w:space="0" w:color="auto"/>
              <w:left w:val="single" w:sz="4" w:space="0" w:color="auto"/>
              <w:bottom w:val="single" w:sz="4" w:space="0" w:color="auto"/>
              <w:right w:val="single" w:sz="4" w:space="0" w:color="auto"/>
            </w:tcBorders>
            <w:hideMark/>
          </w:tcPr>
          <w:p w:rsidR="007A544E" w:rsidRDefault="007A544E" w:rsidP="007A544E">
            <w:pPr>
              <w:autoSpaceDE w:val="0"/>
              <w:autoSpaceDN w:val="0"/>
              <w:adjustRightInd w:val="0"/>
              <w:jc w:val="center"/>
              <w:rPr>
                <w:rFonts w:ascii="Franklin Gothic Book" w:hAnsi="Franklin Gothic Book"/>
                <w:b/>
                <w:sz w:val="24"/>
                <w:szCs w:val="24"/>
              </w:rPr>
            </w:pPr>
            <w:r>
              <w:rPr>
                <w:rFonts w:ascii="Franklin Gothic Book" w:hAnsi="Franklin Gothic Book"/>
                <w:b/>
                <w:sz w:val="26"/>
                <w:szCs w:val="26"/>
              </w:rPr>
              <w:t>LESSON PROCEDURES</w:t>
            </w:r>
          </w:p>
        </w:tc>
      </w:tr>
      <w:tr w:rsidR="007A544E" w:rsidTr="007A544E">
        <w:trPr>
          <w:trHeight w:val="1133"/>
        </w:trPr>
        <w:tc>
          <w:tcPr>
            <w:tcW w:w="9648" w:type="dxa"/>
            <w:gridSpan w:val="5"/>
            <w:tcBorders>
              <w:top w:val="single" w:sz="4" w:space="0" w:color="auto"/>
              <w:left w:val="single" w:sz="4" w:space="0" w:color="auto"/>
              <w:bottom w:val="single" w:sz="4" w:space="0" w:color="auto"/>
              <w:right w:val="single" w:sz="4" w:space="0" w:color="auto"/>
            </w:tcBorders>
            <w:hideMark/>
          </w:tcPr>
          <w:p w:rsidR="007A544E" w:rsidRDefault="007A544E" w:rsidP="007A544E">
            <w:pPr>
              <w:autoSpaceDE w:val="0"/>
              <w:autoSpaceDN w:val="0"/>
              <w:adjustRightInd w:val="0"/>
              <w:rPr>
                <w:rFonts w:ascii="Franklin Gothic Book" w:hAnsi="Franklin Gothic Book" w:cstheme="minorHAnsi"/>
                <w:i/>
                <w:color w:val="333333"/>
                <w:sz w:val="23"/>
                <w:szCs w:val="23"/>
              </w:rPr>
            </w:pPr>
            <w:r>
              <w:rPr>
                <w:rFonts w:ascii="Franklin Gothic Book" w:hAnsi="Franklin Gothic Book"/>
                <w:b/>
                <w:sz w:val="24"/>
                <w:szCs w:val="24"/>
              </w:rPr>
              <w:t>Anticipatory Set:</w:t>
            </w:r>
            <w:r>
              <w:rPr>
                <w:rFonts w:ascii="Franklin Gothic Book" w:hAnsi="Franklin Gothic Book" w:cs="TTE1CB6198t00"/>
                <w:b/>
                <w:sz w:val="21"/>
                <w:szCs w:val="21"/>
              </w:rPr>
              <w:t xml:space="preserve"> </w:t>
            </w:r>
            <w:r w:rsidRPr="00080374">
              <w:rPr>
                <w:rFonts w:ascii="Franklin Gothic Book" w:hAnsi="Franklin Gothic Book" w:cs="TTE1CB6198t00"/>
                <w:sz w:val="20"/>
              </w:rPr>
              <w:t>Daily 5 groups are predetermined so the students will gather at their groups and start where they are assigned.  Before they separate to the actual centers, teacher will explain what each center will be and go over reminders of rules or new rules at each and every station, since unable to be at each station every day.</w:t>
            </w:r>
            <w:r w:rsidR="00080374" w:rsidRPr="00080374">
              <w:rPr>
                <w:rFonts w:ascii="Franklin Gothic Book" w:hAnsi="Franklin Gothic Book" w:cs="TTE1CB6198t00"/>
                <w:sz w:val="20"/>
              </w:rPr>
              <w:br/>
              <w:t>The teacher will have a brief discussion with the class regarding the Eric Carle books they have read so far.  The teacher will have a vote on what the favorite book was so far.</w:t>
            </w:r>
          </w:p>
        </w:tc>
      </w:tr>
      <w:tr w:rsidR="007A544E" w:rsidTr="007A544E">
        <w:tc>
          <w:tcPr>
            <w:tcW w:w="4507" w:type="dxa"/>
            <w:gridSpan w:val="2"/>
            <w:tcBorders>
              <w:top w:val="single" w:sz="4" w:space="0" w:color="auto"/>
              <w:left w:val="single" w:sz="4" w:space="0" w:color="auto"/>
              <w:bottom w:val="single" w:sz="4" w:space="0" w:color="auto"/>
              <w:right w:val="single" w:sz="4" w:space="0" w:color="auto"/>
            </w:tcBorders>
          </w:tcPr>
          <w:p w:rsidR="007A544E" w:rsidRDefault="007A544E" w:rsidP="007A544E">
            <w:pPr>
              <w:autoSpaceDE w:val="0"/>
              <w:autoSpaceDN w:val="0"/>
              <w:adjustRightInd w:val="0"/>
              <w:jc w:val="center"/>
              <w:rPr>
                <w:rFonts w:ascii="Franklin Gothic Book" w:hAnsi="Franklin Gothic Book"/>
                <w:b/>
                <w:sz w:val="24"/>
                <w:szCs w:val="24"/>
              </w:rPr>
            </w:pPr>
            <w:r>
              <w:rPr>
                <w:rFonts w:ascii="Franklin Gothic Book" w:hAnsi="Franklin Gothic Book"/>
                <w:b/>
                <w:sz w:val="24"/>
                <w:szCs w:val="24"/>
              </w:rPr>
              <w:t>Teacher will do:</w:t>
            </w:r>
          </w:p>
          <w:p w:rsidR="007A544E" w:rsidRPr="009D6F65" w:rsidRDefault="007A544E" w:rsidP="007A544E">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1 (Read to Self):</w:t>
            </w:r>
            <w:r w:rsidRPr="009D6F65">
              <w:rPr>
                <w:rFonts w:ascii="Franklin Gothic Book" w:hAnsi="Franklin Gothic Book"/>
                <w:b/>
                <w:sz w:val="20"/>
              </w:rPr>
              <w:br/>
            </w:r>
            <w:r w:rsidRPr="009D6F65">
              <w:rPr>
                <w:rFonts w:ascii="Franklin Gothic Book" w:hAnsi="Franklin Gothic Book"/>
                <w:sz w:val="20"/>
              </w:rPr>
              <w:t>- have books in each student’s book bag in their seat sack that are appropriate reading level</w:t>
            </w:r>
            <w:r w:rsidRPr="009D6F65">
              <w:rPr>
                <w:rFonts w:ascii="Franklin Gothic Book" w:hAnsi="Franklin Gothic Book"/>
                <w:sz w:val="20"/>
              </w:rPr>
              <w:br/>
              <w:t>- remind students what it looks like when a student is reading quietly and independently</w:t>
            </w:r>
            <w:r w:rsidRPr="009D6F65">
              <w:rPr>
                <w:rFonts w:ascii="Franklin Gothic Book" w:hAnsi="Franklin Gothic Book"/>
                <w:b/>
                <w:sz w:val="20"/>
              </w:rPr>
              <w:br/>
              <w:t>Station 2 (Word Work):</w:t>
            </w:r>
            <w:r w:rsidRPr="009D6F65">
              <w:rPr>
                <w:rFonts w:ascii="Franklin Gothic Book" w:hAnsi="Franklin Gothic Book"/>
                <w:b/>
                <w:sz w:val="20"/>
              </w:rPr>
              <w:br/>
            </w:r>
            <w:r>
              <w:rPr>
                <w:rFonts w:ascii="Franklin Gothic Book" w:hAnsi="Franklin Gothic Book"/>
                <w:sz w:val="20"/>
              </w:rPr>
              <w:t>- revisit rules about star word bingo, but for the most part students should be aware of the rules</w:t>
            </w:r>
            <w:r>
              <w:rPr>
                <w:rFonts w:ascii="Franklin Gothic Book" w:hAnsi="Franklin Gothic Book"/>
                <w:sz w:val="20"/>
              </w:rPr>
              <w:br/>
              <w:t>- add in new star words of the week when needed</w:t>
            </w:r>
          </w:p>
          <w:p w:rsidR="007A544E" w:rsidRDefault="007A544E" w:rsidP="007A544E">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3 (Listening):</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assign students a partner within groups to read a book together</w:t>
            </w:r>
            <w:r>
              <w:rPr>
                <w:rFonts w:ascii="Franklin Gothic Book" w:hAnsi="Franklin Gothic Book"/>
                <w:sz w:val="20"/>
              </w:rPr>
              <w:br/>
            </w:r>
            <w:r w:rsidRPr="009D6F65">
              <w:rPr>
                <w:rFonts w:ascii="Franklin Gothic Book" w:hAnsi="Franklin Gothic Book"/>
                <w:sz w:val="20"/>
              </w:rPr>
              <w:t xml:space="preserve">- </w:t>
            </w:r>
            <w:r>
              <w:rPr>
                <w:rFonts w:ascii="Franklin Gothic Book" w:hAnsi="Franklin Gothic Book"/>
                <w:sz w:val="20"/>
              </w:rPr>
              <w:t>each student will read to the other so they are both practicing oral reading and listening to a peer read a book that is familiar to both parties</w:t>
            </w:r>
            <w:r w:rsidRPr="009D6F65">
              <w:rPr>
                <w:rFonts w:ascii="Franklin Gothic Book" w:hAnsi="Franklin Gothic Book"/>
                <w:sz w:val="20"/>
              </w:rPr>
              <w:br/>
            </w:r>
            <w:r w:rsidRPr="009D6F65">
              <w:rPr>
                <w:rFonts w:ascii="Franklin Gothic Book" w:hAnsi="Franklin Gothic Book"/>
                <w:b/>
                <w:sz w:val="20"/>
              </w:rPr>
              <w:t>Station 4 (Word Work 2):</w:t>
            </w:r>
            <w:r w:rsidRPr="009D6F65">
              <w:rPr>
                <w:rFonts w:ascii="Franklin Gothic Book" w:hAnsi="Franklin Gothic Book"/>
                <w:b/>
                <w:sz w:val="20"/>
              </w:rPr>
              <w:br/>
            </w:r>
            <w:r w:rsidRPr="009D6F65">
              <w:rPr>
                <w:rFonts w:ascii="Franklin Gothic Book" w:hAnsi="Franklin Gothic Book"/>
                <w:sz w:val="20"/>
              </w:rPr>
              <w:t xml:space="preserve">- </w:t>
            </w:r>
            <w:r w:rsidR="007F0FA8">
              <w:rPr>
                <w:rFonts w:ascii="Franklin Gothic Book" w:hAnsi="Franklin Gothic Book"/>
                <w:sz w:val="20"/>
              </w:rPr>
              <w:t>gather</w:t>
            </w:r>
            <w:r>
              <w:rPr>
                <w:rFonts w:ascii="Franklin Gothic Book" w:hAnsi="Franklin Gothic Book"/>
                <w:sz w:val="20"/>
              </w:rPr>
              <w:t xml:space="preserve"> </w:t>
            </w:r>
            <w:proofErr w:type="spellStart"/>
            <w:r>
              <w:rPr>
                <w:rFonts w:ascii="Franklin Gothic Book" w:hAnsi="Franklin Gothic Book"/>
                <w:sz w:val="20"/>
              </w:rPr>
              <w:t>legos</w:t>
            </w:r>
            <w:proofErr w:type="spellEnd"/>
            <w:r>
              <w:rPr>
                <w:rFonts w:ascii="Franklin Gothic Book" w:hAnsi="Franklin Gothic Book"/>
                <w:sz w:val="20"/>
              </w:rPr>
              <w:t xml:space="preserve"> with rhyming words (word families on them) </w:t>
            </w:r>
          </w:p>
          <w:p w:rsidR="007A544E" w:rsidRPr="009D6F65" w:rsidRDefault="007A544E" w:rsidP="007A544E">
            <w:pPr>
              <w:autoSpaceDE w:val="0"/>
              <w:autoSpaceDN w:val="0"/>
              <w:adjustRightInd w:val="0"/>
              <w:jc w:val="center"/>
              <w:rPr>
                <w:rFonts w:ascii="Franklin Gothic Book" w:hAnsi="Franklin Gothic Book"/>
                <w:sz w:val="20"/>
              </w:rPr>
            </w:pPr>
            <w:r>
              <w:rPr>
                <w:rFonts w:ascii="Franklin Gothic Book" w:hAnsi="Franklin Gothic Book"/>
                <w:sz w:val="20"/>
              </w:rPr>
              <w:t>- may be difficult for some students, so try to have para in this group the first 1-2 times</w:t>
            </w:r>
            <w:r>
              <w:rPr>
                <w:rFonts w:ascii="Franklin Gothic Book" w:hAnsi="Franklin Gothic Book"/>
                <w:sz w:val="20"/>
              </w:rPr>
              <w:br/>
            </w:r>
            <w:r w:rsidRPr="009D6F65">
              <w:rPr>
                <w:rFonts w:ascii="Franklin Gothic Book" w:hAnsi="Franklin Gothic Book"/>
                <w:b/>
                <w:sz w:val="20"/>
              </w:rPr>
              <w:t>Station 5 (Work on Writing):</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 xml:space="preserve">direct students to find one of the magazine </w:t>
            </w:r>
            <w:r>
              <w:rPr>
                <w:rFonts w:ascii="Franklin Gothic Book" w:hAnsi="Franklin Gothic Book"/>
                <w:sz w:val="20"/>
              </w:rPr>
              <w:lastRenderedPageBreak/>
              <w:t>pictures the teacher has precut</w:t>
            </w:r>
            <w:r>
              <w:rPr>
                <w:rFonts w:ascii="Franklin Gothic Book" w:hAnsi="Franklin Gothic Book"/>
                <w:sz w:val="20"/>
              </w:rPr>
              <w:br/>
              <w:t xml:space="preserve">- model for students how to </w:t>
            </w:r>
            <w:r w:rsidR="007F0FA8">
              <w:rPr>
                <w:rFonts w:ascii="Franklin Gothic Book" w:hAnsi="Franklin Gothic Book"/>
                <w:sz w:val="20"/>
              </w:rPr>
              <w:t>write</w:t>
            </w:r>
            <w:r>
              <w:rPr>
                <w:rFonts w:ascii="Franklin Gothic Book" w:hAnsi="Franklin Gothic Book"/>
                <w:sz w:val="20"/>
              </w:rPr>
              <w:t xml:space="preserve"> creative ideas about their photograph</w:t>
            </w:r>
          </w:p>
          <w:p w:rsidR="007A544E" w:rsidRPr="009D6F65" w:rsidRDefault="007A544E" w:rsidP="007A544E">
            <w:pPr>
              <w:autoSpaceDE w:val="0"/>
              <w:autoSpaceDN w:val="0"/>
              <w:adjustRightInd w:val="0"/>
              <w:jc w:val="center"/>
              <w:rPr>
                <w:rFonts w:ascii="Franklin Gothic Book" w:hAnsi="Franklin Gothic Book"/>
                <w:b/>
                <w:sz w:val="20"/>
              </w:rPr>
            </w:pPr>
            <w:r w:rsidRPr="009D6F65">
              <w:rPr>
                <w:rFonts w:ascii="Franklin Gothic Book" w:hAnsi="Franklin Gothic Book"/>
                <w:b/>
                <w:sz w:val="20"/>
              </w:rPr>
              <w:t>Station 6 (Guided Reading</w:t>
            </w:r>
            <w:r>
              <w:rPr>
                <w:rFonts w:ascii="Franklin Gothic Book" w:hAnsi="Franklin Gothic Book"/>
                <w:b/>
                <w:sz w:val="20"/>
              </w:rPr>
              <w:t xml:space="preserve"> B</w:t>
            </w:r>
            <w:r w:rsidRPr="009D6F65">
              <w:rPr>
                <w:rFonts w:ascii="Franklin Gothic Book" w:hAnsi="Franklin Gothic Book"/>
                <w:b/>
                <w:sz w:val="20"/>
              </w:rPr>
              <w:t xml:space="preserve"> day):</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revisit the text from the day before</w:t>
            </w:r>
            <w:r>
              <w:rPr>
                <w:rFonts w:ascii="Franklin Gothic Book" w:hAnsi="Franklin Gothic Book"/>
                <w:sz w:val="20"/>
              </w:rPr>
              <w:br/>
            </w:r>
            <w:r w:rsidRPr="009D6F65">
              <w:rPr>
                <w:rFonts w:ascii="Franklin Gothic Book" w:hAnsi="Franklin Gothic Book"/>
                <w:sz w:val="20"/>
              </w:rPr>
              <w:t xml:space="preserve">- guide discussion about the text by asking questions, finding purpose, drawing inferences, making connections, summarizing, retelling, main idea, cause/effect, compare/contrast, sequencing, </w:t>
            </w:r>
            <w:proofErr w:type="spellStart"/>
            <w:r w:rsidRPr="009D6F65">
              <w:rPr>
                <w:rFonts w:ascii="Franklin Gothic Book" w:hAnsi="Franklin Gothic Book"/>
                <w:sz w:val="20"/>
              </w:rPr>
              <w:t>etc</w:t>
            </w:r>
            <w:proofErr w:type="spellEnd"/>
            <w:r>
              <w:rPr>
                <w:rFonts w:ascii="Franklin Gothic Book" w:hAnsi="Franklin Gothic Book"/>
                <w:sz w:val="20"/>
              </w:rPr>
              <w:br/>
              <w:t>- complete a running record on one student each B day which includes: listening to them read a story and marking down the words they did not know, misread or any other errors they made</w:t>
            </w:r>
            <w:r>
              <w:rPr>
                <w:rFonts w:ascii="Franklin Gothic Book" w:hAnsi="Franklin Gothic Book"/>
                <w:sz w:val="20"/>
              </w:rPr>
              <w:br/>
              <w:t>- discuss this with the student and help them stretch out words they may have missed</w:t>
            </w:r>
            <w:r>
              <w:rPr>
                <w:rFonts w:ascii="Franklin Gothic Book" w:hAnsi="Franklin Gothic Book"/>
                <w:sz w:val="20"/>
              </w:rPr>
              <w:br/>
              <w:t>- guide journal writings for students and discuss decoding strategies</w:t>
            </w:r>
          </w:p>
          <w:p w:rsidR="007A544E" w:rsidRDefault="007A544E" w:rsidP="007A544E">
            <w:pPr>
              <w:autoSpaceDE w:val="0"/>
              <w:autoSpaceDN w:val="0"/>
              <w:adjustRightInd w:val="0"/>
              <w:jc w:val="center"/>
              <w:rPr>
                <w:rFonts w:ascii="Franklin Gothic Book" w:hAnsi="Franklin Gothic Book"/>
                <w:b/>
                <w:sz w:val="24"/>
                <w:szCs w:val="24"/>
              </w:rPr>
            </w:pPr>
          </w:p>
        </w:tc>
        <w:tc>
          <w:tcPr>
            <w:tcW w:w="5141" w:type="dxa"/>
            <w:gridSpan w:val="3"/>
            <w:tcBorders>
              <w:top w:val="single" w:sz="4" w:space="0" w:color="auto"/>
              <w:left w:val="single" w:sz="4" w:space="0" w:color="auto"/>
              <w:bottom w:val="single" w:sz="4" w:space="0" w:color="auto"/>
              <w:right w:val="single" w:sz="4" w:space="0" w:color="auto"/>
            </w:tcBorders>
          </w:tcPr>
          <w:p w:rsidR="007A544E" w:rsidRDefault="007A544E" w:rsidP="007A544E">
            <w:pPr>
              <w:autoSpaceDE w:val="0"/>
              <w:autoSpaceDN w:val="0"/>
              <w:adjustRightInd w:val="0"/>
              <w:jc w:val="center"/>
              <w:rPr>
                <w:rFonts w:ascii="Franklin Gothic Book" w:hAnsi="Franklin Gothic Book"/>
                <w:b/>
                <w:sz w:val="24"/>
                <w:szCs w:val="24"/>
              </w:rPr>
            </w:pPr>
            <w:r>
              <w:rPr>
                <w:rFonts w:ascii="Franklin Gothic Book" w:hAnsi="Franklin Gothic Book"/>
                <w:b/>
                <w:sz w:val="24"/>
                <w:szCs w:val="24"/>
              </w:rPr>
              <w:lastRenderedPageBreak/>
              <w:t>Student will do:</w:t>
            </w:r>
          </w:p>
          <w:p w:rsidR="007A544E" w:rsidRPr="009D6F65" w:rsidRDefault="007A544E" w:rsidP="007A544E">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1 (Read to Self):</w:t>
            </w:r>
            <w:r w:rsidRPr="009D6F65">
              <w:rPr>
                <w:rFonts w:ascii="Franklin Gothic Book" w:hAnsi="Franklin Gothic Book"/>
                <w:b/>
                <w:sz w:val="20"/>
              </w:rPr>
              <w:br/>
            </w:r>
            <w:r w:rsidRPr="009D6F65">
              <w:rPr>
                <w:rFonts w:ascii="Franklin Gothic Book" w:hAnsi="Franklin Gothic Book"/>
                <w:sz w:val="20"/>
              </w:rPr>
              <w:t>- grab book bag from seat sack and choose a spot on the bench on the floor around it</w:t>
            </w:r>
          </w:p>
          <w:p w:rsidR="007A544E" w:rsidRPr="009D6F65" w:rsidRDefault="007A544E" w:rsidP="007A544E">
            <w:pPr>
              <w:autoSpaceDE w:val="0"/>
              <w:autoSpaceDN w:val="0"/>
              <w:adjustRightInd w:val="0"/>
              <w:jc w:val="center"/>
              <w:rPr>
                <w:rFonts w:ascii="Franklin Gothic Book" w:hAnsi="Franklin Gothic Book"/>
                <w:b/>
                <w:sz w:val="20"/>
              </w:rPr>
            </w:pPr>
            <w:r w:rsidRPr="009D6F65">
              <w:rPr>
                <w:rFonts w:ascii="Franklin Gothic Book" w:hAnsi="Franklin Gothic Book"/>
                <w:sz w:val="20"/>
              </w:rPr>
              <w:t>- read book quietly for the entire time at this station</w:t>
            </w:r>
            <w:r w:rsidRPr="009D6F65">
              <w:rPr>
                <w:rFonts w:ascii="Franklin Gothic Book" w:hAnsi="Franklin Gothic Book"/>
                <w:b/>
                <w:sz w:val="20"/>
              </w:rPr>
              <w:br/>
            </w:r>
            <w:proofErr w:type="spellStart"/>
            <w:r w:rsidRPr="009D6F65">
              <w:rPr>
                <w:rFonts w:ascii="Franklin Gothic Book" w:hAnsi="Franklin Gothic Book"/>
                <w:b/>
                <w:sz w:val="20"/>
              </w:rPr>
              <w:t>Station</w:t>
            </w:r>
            <w:proofErr w:type="spellEnd"/>
            <w:r w:rsidRPr="009D6F65">
              <w:rPr>
                <w:rFonts w:ascii="Franklin Gothic Book" w:hAnsi="Franklin Gothic Book"/>
                <w:b/>
                <w:sz w:val="20"/>
              </w:rPr>
              <w:t xml:space="preserve"> 2 (Word Work):</w:t>
            </w:r>
            <w:r w:rsidRPr="009D6F65">
              <w:rPr>
                <w:rFonts w:ascii="Franklin Gothic Book" w:hAnsi="Franklin Gothic Book"/>
                <w:b/>
                <w:sz w:val="20"/>
              </w:rPr>
              <w:br/>
            </w:r>
            <w:r>
              <w:rPr>
                <w:rFonts w:ascii="Franklin Gothic Book" w:hAnsi="Franklin Gothic Book"/>
                <w:sz w:val="20"/>
              </w:rPr>
              <w:t>- play star word bingo with the group</w:t>
            </w:r>
            <w:r>
              <w:rPr>
                <w:rFonts w:ascii="Franklin Gothic Book" w:hAnsi="Franklin Gothic Book"/>
                <w:sz w:val="20"/>
              </w:rPr>
              <w:br/>
              <w:t>- draw a card and each student marks their bingo card if they have that word</w:t>
            </w:r>
            <w:r>
              <w:rPr>
                <w:rFonts w:ascii="Franklin Gothic Book" w:hAnsi="Franklin Gothic Book"/>
                <w:sz w:val="20"/>
              </w:rPr>
              <w:br/>
              <w:t>- repeat game until timer buzzes</w:t>
            </w:r>
            <w:r w:rsidRPr="009D6F65">
              <w:rPr>
                <w:rFonts w:ascii="Franklin Gothic Book" w:hAnsi="Franklin Gothic Book"/>
                <w:b/>
                <w:sz w:val="20"/>
              </w:rPr>
              <w:br/>
              <w:t xml:space="preserve">Station 3 (Listening): </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sit with assigned partner</w:t>
            </w:r>
            <w:r>
              <w:rPr>
                <w:rFonts w:ascii="Franklin Gothic Book" w:hAnsi="Franklin Gothic Book"/>
                <w:sz w:val="20"/>
              </w:rPr>
              <w:br/>
              <w:t>- take turns reading pages of the same book or each read one different book</w:t>
            </w:r>
            <w:r>
              <w:rPr>
                <w:rFonts w:ascii="Franklin Gothic Book" w:hAnsi="Franklin Gothic Book"/>
                <w:sz w:val="20"/>
              </w:rPr>
              <w:br/>
              <w:t>- sound out words together when help is needed</w:t>
            </w:r>
            <w:r w:rsidRPr="009D6F65">
              <w:rPr>
                <w:rFonts w:ascii="Franklin Gothic Book" w:hAnsi="Franklin Gothic Book"/>
                <w:b/>
                <w:sz w:val="20"/>
              </w:rPr>
              <w:br/>
              <w:t>Station 4 (Word Work):</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 xml:space="preserve">build </w:t>
            </w:r>
            <w:proofErr w:type="spellStart"/>
            <w:r>
              <w:rPr>
                <w:rFonts w:ascii="Franklin Gothic Book" w:hAnsi="Franklin Gothic Book"/>
                <w:sz w:val="20"/>
              </w:rPr>
              <w:t>lego</w:t>
            </w:r>
            <w:proofErr w:type="spellEnd"/>
            <w:r>
              <w:rPr>
                <w:rFonts w:ascii="Franklin Gothic Book" w:hAnsi="Franklin Gothic Book"/>
                <w:sz w:val="20"/>
              </w:rPr>
              <w:t xml:space="preserve"> towers that have rhyming words</w:t>
            </w:r>
            <w:r>
              <w:rPr>
                <w:rFonts w:ascii="Franklin Gothic Book" w:hAnsi="Franklin Gothic Book"/>
                <w:sz w:val="20"/>
              </w:rPr>
              <w:br/>
              <w:t xml:space="preserve">- read the words aloud by sounding out words (most of the words used on </w:t>
            </w:r>
            <w:proofErr w:type="spellStart"/>
            <w:r>
              <w:rPr>
                <w:rFonts w:ascii="Franklin Gothic Book" w:hAnsi="Franklin Gothic Book"/>
                <w:sz w:val="20"/>
              </w:rPr>
              <w:t>legos</w:t>
            </w:r>
            <w:proofErr w:type="spellEnd"/>
            <w:r>
              <w:rPr>
                <w:rFonts w:ascii="Franklin Gothic Book" w:hAnsi="Franklin Gothic Book"/>
                <w:sz w:val="20"/>
              </w:rPr>
              <w:t xml:space="preserve"> should be familiar to students)</w:t>
            </w:r>
            <w:r w:rsidRPr="009D6F65">
              <w:rPr>
                <w:rFonts w:ascii="Franklin Gothic Book" w:hAnsi="Franklin Gothic Book"/>
                <w:b/>
                <w:sz w:val="20"/>
              </w:rPr>
              <w:br/>
              <w:t>Station 5 (Write Something):</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 xml:space="preserve">use photograph to write sentences </w:t>
            </w:r>
            <w:r w:rsidRPr="009D6F65">
              <w:rPr>
                <w:rFonts w:ascii="Franklin Gothic Book" w:hAnsi="Franklin Gothic Book"/>
                <w:sz w:val="20"/>
              </w:rPr>
              <w:t xml:space="preserve">using star words, color words, and other words </w:t>
            </w:r>
            <w:r w:rsidRPr="009D6F65">
              <w:rPr>
                <w:rFonts w:ascii="Franklin Gothic Book" w:hAnsi="Franklin Gothic Book"/>
                <w:sz w:val="20"/>
              </w:rPr>
              <w:br/>
              <w:t xml:space="preserve">- use invented spelling to spell out words phonetically by </w:t>
            </w:r>
            <w:r w:rsidRPr="009D6F65">
              <w:rPr>
                <w:rFonts w:ascii="Franklin Gothic Book" w:hAnsi="Franklin Gothic Book"/>
                <w:sz w:val="20"/>
              </w:rPr>
              <w:lastRenderedPageBreak/>
              <w:t>stretching them out</w:t>
            </w:r>
            <w:r w:rsidRPr="009D6F65">
              <w:rPr>
                <w:rFonts w:ascii="Franklin Gothic Book" w:hAnsi="Franklin Gothic Book"/>
                <w:sz w:val="20"/>
              </w:rPr>
              <w:br/>
              <w:t xml:space="preserve">- </w:t>
            </w:r>
            <w:r w:rsidR="007F0FA8">
              <w:rPr>
                <w:rFonts w:ascii="Franklin Gothic Book" w:hAnsi="Franklin Gothic Book"/>
                <w:sz w:val="20"/>
              </w:rPr>
              <w:t>write</w:t>
            </w:r>
            <w:r>
              <w:rPr>
                <w:rFonts w:ascii="Franklin Gothic Book" w:hAnsi="Franklin Gothic Book"/>
                <w:sz w:val="20"/>
              </w:rPr>
              <w:t xml:space="preserve"> creative ideas about the photo by making a story up about the photo</w:t>
            </w:r>
            <w:r w:rsidRPr="009D6F65">
              <w:rPr>
                <w:rFonts w:ascii="Franklin Gothic Book" w:hAnsi="Franklin Gothic Book"/>
                <w:b/>
                <w:sz w:val="20"/>
              </w:rPr>
              <w:br/>
              <w:t>Station 6 (Guided Reading):</w:t>
            </w:r>
          </w:p>
          <w:p w:rsidR="007A544E" w:rsidRPr="009D6F65" w:rsidRDefault="007A544E" w:rsidP="007A544E">
            <w:pPr>
              <w:autoSpaceDE w:val="0"/>
              <w:autoSpaceDN w:val="0"/>
              <w:adjustRightInd w:val="0"/>
              <w:jc w:val="center"/>
              <w:rPr>
                <w:rFonts w:ascii="Franklin Gothic Book" w:hAnsi="Franklin Gothic Book"/>
                <w:sz w:val="20"/>
              </w:rPr>
            </w:pPr>
            <w:r w:rsidRPr="009D6F65">
              <w:rPr>
                <w:rFonts w:ascii="Franklin Gothic Book" w:hAnsi="Franklin Gothic Book"/>
                <w:sz w:val="20"/>
              </w:rPr>
              <w:t xml:space="preserve">- </w:t>
            </w:r>
            <w:r>
              <w:rPr>
                <w:rFonts w:ascii="Franklin Gothic Book" w:hAnsi="Franklin Gothic Book"/>
                <w:sz w:val="20"/>
              </w:rPr>
              <w:t>revisit the text with the teacher</w:t>
            </w:r>
            <w:r>
              <w:rPr>
                <w:rFonts w:ascii="Franklin Gothic Book" w:hAnsi="Franklin Gothic Book"/>
                <w:sz w:val="20"/>
              </w:rPr>
              <w:br/>
              <w:t xml:space="preserve">- participate in teacher-guided discussion to build comprehension based on </w:t>
            </w:r>
            <w:r w:rsidRPr="009D6F65">
              <w:rPr>
                <w:rFonts w:ascii="Franklin Gothic Book" w:hAnsi="Franklin Gothic Book"/>
                <w:sz w:val="20"/>
              </w:rPr>
              <w:t xml:space="preserve">by asking questions, finding purpose, drawing inferences, making connections, summarizing, retelling, main idea, cause/effect, compare/contrast, sequencing, </w:t>
            </w:r>
            <w:proofErr w:type="spellStart"/>
            <w:r w:rsidRPr="009D6F65">
              <w:rPr>
                <w:rFonts w:ascii="Franklin Gothic Book" w:hAnsi="Franklin Gothic Book"/>
                <w:sz w:val="20"/>
              </w:rPr>
              <w:t>etc</w:t>
            </w:r>
            <w:proofErr w:type="spellEnd"/>
            <w:r>
              <w:rPr>
                <w:rFonts w:ascii="Franklin Gothic Book" w:hAnsi="Franklin Gothic Book"/>
                <w:sz w:val="20"/>
              </w:rPr>
              <w:br/>
              <w:t>- one student will be doing a running record with teacher while the other students write in their journal about the text using gradual release model</w:t>
            </w:r>
            <w:r>
              <w:rPr>
                <w:rFonts w:ascii="Franklin Gothic Book" w:hAnsi="Franklin Gothic Book"/>
                <w:sz w:val="20"/>
              </w:rPr>
              <w:br/>
              <w:t>- discuss decoding strategies with the teacher and the rest of the group</w:t>
            </w:r>
          </w:p>
          <w:p w:rsidR="007A544E" w:rsidRDefault="007A544E" w:rsidP="007A544E">
            <w:pPr>
              <w:autoSpaceDE w:val="0"/>
              <w:autoSpaceDN w:val="0"/>
              <w:adjustRightInd w:val="0"/>
              <w:jc w:val="center"/>
              <w:rPr>
                <w:rFonts w:ascii="Franklin Gothic Book" w:hAnsi="Franklin Gothic Book"/>
                <w:b/>
                <w:sz w:val="24"/>
                <w:szCs w:val="24"/>
              </w:rPr>
            </w:pPr>
          </w:p>
          <w:p w:rsidR="007A544E" w:rsidRDefault="007A544E" w:rsidP="007A544E">
            <w:pPr>
              <w:autoSpaceDE w:val="0"/>
              <w:autoSpaceDN w:val="0"/>
              <w:adjustRightInd w:val="0"/>
              <w:jc w:val="center"/>
              <w:rPr>
                <w:rFonts w:ascii="Franklin Gothic Book" w:hAnsi="Franklin Gothic Book"/>
                <w:b/>
                <w:sz w:val="24"/>
                <w:szCs w:val="24"/>
              </w:rPr>
            </w:pPr>
          </w:p>
          <w:p w:rsidR="007A544E" w:rsidRDefault="007A544E" w:rsidP="007A544E">
            <w:pPr>
              <w:autoSpaceDE w:val="0"/>
              <w:autoSpaceDN w:val="0"/>
              <w:adjustRightInd w:val="0"/>
              <w:jc w:val="center"/>
              <w:rPr>
                <w:rFonts w:ascii="Franklin Gothic Book" w:hAnsi="Franklin Gothic Book"/>
                <w:b/>
                <w:sz w:val="24"/>
                <w:szCs w:val="24"/>
              </w:rPr>
            </w:pPr>
          </w:p>
          <w:p w:rsidR="007A544E" w:rsidRDefault="007A544E" w:rsidP="007A544E">
            <w:pPr>
              <w:autoSpaceDE w:val="0"/>
              <w:autoSpaceDN w:val="0"/>
              <w:adjustRightInd w:val="0"/>
              <w:jc w:val="center"/>
              <w:rPr>
                <w:rFonts w:ascii="Franklin Gothic Book" w:hAnsi="Franklin Gothic Book"/>
                <w:b/>
                <w:sz w:val="24"/>
                <w:szCs w:val="24"/>
              </w:rPr>
            </w:pPr>
          </w:p>
          <w:p w:rsidR="007A544E" w:rsidRDefault="007A544E" w:rsidP="007A544E">
            <w:pPr>
              <w:autoSpaceDE w:val="0"/>
              <w:autoSpaceDN w:val="0"/>
              <w:adjustRightInd w:val="0"/>
              <w:jc w:val="center"/>
              <w:rPr>
                <w:rFonts w:ascii="Franklin Gothic Book" w:hAnsi="Franklin Gothic Book"/>
                <w:b/>
                <w:sz w:val="24"/>
                <w:szCs w:val="24"/>
              </w:rPr>
            </w:pPr>
          </w:p>
          <w:p w:rsidR="007A544E" w:rsidRDefault="007A544E" w:rsidP="007A544E">
            <w:pPr>
              <w:autoSpaceDE w:val="0"/>
              <w:autoSpaceDN w:val="0"/>
              <w:adjustRightInd w:val="0"/>
              <w:jc w:val="center"/>
              <w:rPr>
                <w:rFonts w:ascii="Franklin Gothic Book" w:hAnsi="Franklin Gothic Book"/>
                <w:b/>
                <w:sz w:val="24"/>
                <w:szCs w:val="24"/>
              </w:rPr>
            </w:pPr>
          </w:p>
        </w:tc>
      </w:tr>
      <w:tr w:rsidR="007A544E" w:rsidTr="007A544E">
        <w:tc>
          <w:tcPr>
            <w:tcW w:w="9648" w:type="dxa"/>
            <w:gridSpan w:val="5"/>
            <w:tcBorders>
              <w:top w:val="single" w:sz="4" w:space="0" w:color="auto"/>
              <w:left w:val="single" w:sz="4" w:space="0" w:color="auto"/>
              <w:bottom w:val="single" w:sz="4" w:space="0" w:color="auto"/>
              <w:right w:val="single" w:sz="4" w:space="0" w:color="auto"/>
            </w:tcBorders>
            <w:hideMark/>
          </w:tcPr>
          <w:p w:rsidR="007A544E" w:rsidRDefault="007A544E" w:rsidP="007A544E">
            <w:pPr>
              <w:autoSpaceDE w:val="0"/>
              <w:autoSpaceDN w:val="0"/>
              <w:adjustRightInd w:val="0"/>
              <w:rPr>
                <w:rFonts w:ascii="Franklin Gothic Book" w:hAnsi="Franklin Gothic Book"/>
                <w:i/>
                <w:sz w:val="24"/>
                <w:szCs w:val="24"/>
              </w:rPr>
            </w:pPr>
            <w:r>
              <w:rPr>
                <w:rFonts w:ascii="Franklin Gothic Book" w:hAnsi="Franklin Gothic Book"/>
                <w:b/>
                <w:sz w:val="24"/>
                <w:szCs w:val="24"/>
              </w:rPr>
              <w:lastRenderedPageBreak/>
              <w:t xml:space="preserve">Closure: </w:t>
            </w:r>
            <w:r w:rsidRPr="009D6F65">
              <w:rPr>
                <w:rFonts w:ascii="Franklin Gothic Book" w:hAnsi="Franklin Gothic Book"/>
                <w:sz w:val="22"/>
                <w:szCs w:val="22"/>
              </w:rPr>
              <w:t xml:space="preserve">Students will be asked to clean up their stations once they are done and we will discuss the stations we completed today, very briefly. </w:t>
            </w:r>
          </w:p>
        </w:tc>
      </w:tr>
      <w:tr w:rsidR="007A544E" w:rsidTr="007A544E">
        <w:tc>
          <w:tcPr>
            <w:tcW w:w="9648" w:type="dxa"/>
            <w:gridSpan w:val="5"/>
            <w:tcBorders>
              <w:top w:val="single" w:sz="4" w:space="0" w:color="auto"/>
              <w:left w:val="single" w:sz="4" w:space="0" w:color="auto"/>
              <w:bottom w:val="single" w:sz="4" w:space="0" w:color="auto"/>
              <w:right w:val="single" w:sz="4" w:space="0" w:color="auto"/>
            </w:tcBorders>
          </w:tcPr>
          <w:p w:rsidR="007A544E" w:rsidRDefault="007A544E" w:rsidP="007A544E">
            <w:pPr>
              <w:autoSpaceDE w:val="0"/>
              <w:autoSpaceDN w:val="0"/>
              <w:adjustRightInd w:val="0"/>
              <w:rPr>
                <w:rFonts w:ascii="Franklin Gothic Book" w:hAnsi="Franklin Gothic Book"/>
                <w:b/>
                <w:sz w:val="24"/>
                <w:szCs w:val="24"/>
              </w:rPr>
            </w:pPr>
            <w:r>
              <w:rPr>
                <w:rFonts w:ascii="Franklin Gothic Book" w:hAnsi="Franklin Gothic Book"/>
                <w:b/>
                <w:sz w:val="24"/>
                <w:szCs w:val="24"/>
              </w:rPr>
              <w:t>Differentiation:</w:t>
            </w:r>
          </w:p>
          <w:p w:rsidR="007A544E" w:rsidRDefault="00FC1BEE" w:rsidP="007A544E">
            <w:pPr>
              <w:autoSpaceDE w:val="0"/>
              <w:autoSpaceDN w:val="0"/>
              <w:adjustRightInd w:val="0"/>
              <w:rPr>
                <w:rFonts w:ascii="Franklin Gothic Book" w:hAnsi="Franklin Gothic Book"/>
                <w:b/>
                <w:sz w:val="24"/>
                <w:szCs w:val="24"/>
              </w:rPr>
            </w:pPr>
            <w:r>
              <w:rPr>
                <w:rFonts w:ascii="Franklin Gothic Book" w:hAnsi="Franklin Gothic Book"/>
                <w:sz w:val="20"/>
              </w:rPr>
              <w:t xml:space="preserve">English-language learners: </w:t>
            </w:r>
            <w:r w:rsidRPr="0033489B">
              <w:rPr>
                <w:rFonts w:ascii="Franklin Gothic Book" w:hAnsi="Franklin Gothic Book"/>
                <w:sz w:val="20"/>
              </w:rPr>
              <w:t>The para is bilingual so she will be able to assist with any help that might be necessary when there is a language barrier.</w:t>
            </w:r>
            <w:r>
              <w:rPr>
                <w:rFonts w:ascii="Franklin Gothic Book" w:hAnsi="Franklin Gothic Book"/>
                <w:sz w:val="20"/>
              </w:rPr>
              <w:br/>
              <w:t>Higher-level learners: The teacher should add extra challenging words for stations where this is necessary.</w:t>
            </w:r>
            <w:r>
              <w:rPr>
                <w:rFonts w:ascii="Franklin Gothic Book" w:hAnsi="Franklin Gothic Book"/>
                <w:sz w:val="20"/>
              </w:rPr>
              <w:br/>
              <w:t xml:space="preserve">Lower-level learners: The teacher will allow students or students that might not be ready for CVC words at the </w:t>
            </w:r>
            <w:proofErr w:type="spellStart"/>
            <w:r>
              <w:rPr>
                <w:rFonts w:ascii="Franklin Gothic Book" w:hAnsi="Franklin Gothic Book"/>
                <w:sz w:val="20"/>
              </w:rPr>
              <w:t>lego</w:t>
            </w:r>
            <w:proofErr w:type="spellEnd"/>
            <w:r>
              <w:rPr>
                <w:rFonts w:ascii="Franklin Gothic Book" w:hAnsi="Franklin Gothic Book"/>
                <w:sz w:val="20"/>
              </w:rPr>
              <w:t xml:space="preserve"> station, the teacher should prepare ABC </w:t>
            </w:r>
            <w:proofErr w:type="spellStart"/>
            <w:r>
              <w:rPr>
                <w:rFonts w:ascii="Franklin Gothic Book" w:hAnsi="Franklin Gothic Book"/>
                <w:sz w:val="20"/>
              </w:rPr>
              <w:t>legos</w:t>
            </w:r>
            <w:proofErr w:type="spellEnd"/>
            <w:r>
              <w:rPr>
                <w:rFonts w:ascii="Franklin Gothic Book" w:hAnsi="Franklin Gothic Book"/>
                <w:sz w:val="20"/>
              </w:rPr>
              <w:t xml:space="preserve"> for the kids to stack in alphabetical order.</w:t>
            </w:r>
          </w:p>
        </w:tc>
      </w:tr>
      <w:tr w:rsidR="007A544E" w:rsidTr="007A544E">
        <w:tc>
          <w:tcPr>
            <w:tcW w:w="9648" w:type="dxa"/>
            <w:gridSpan w:val="5"/>
            <w:tcBorders>
              <w:top w:val="single" w:sz="4" w:space="0" w:color="auto"/>
              <w:left w:val="single" w:sz="4" w:space="0" w:color="auto"/>
              <w:bottom w:val="single" w:sz="4" w:space="0" w:color="auto"/>
              <w:right w:val="single" w:sz="4" w:space="0" w:color="auto"/>
            </w:tcBorders>
          </w:tcPr>
          <w:p w:rsidR="007A544E" w:rsidRDefault="007A544E" w:rsidP="007A544E">
            <w:pPr>
              <w:autoSpaceDE w:val="0"/>
              <w:autoSpaceDN w:val="0"/>
              <w:adjustRightInd w:val="0"/>
              <w:rPr>
                <w:rFonts w:ascii="Franklin Gothic Book" w:hAnsi="Franklin Gothic Book"/>
                <w:b/>
                <w:sz w:val="24"/>
                <w:szCs w:val="24"/>
              </w:rPr>
            </w:pPr>
            <w:r>
              <w:rPr>
                <w:rFonts w:ascii="Franklin Gothic Book" w:hAnsi="Franklin Gothic Book"/>
                <w:b/>
                <w:sz w:val="24"/>
                <w:szCs w:val="24"/>
              </w:rPr>
              <w:t xml:space="preserve">References: </w:t>
            </w:r>
            <w:r w:rsidRPr="009D6F65">
              <w:rPr>
                <w:rFonts w:ascii="Franklin Gothic Book" w:hAnsi="Franklin Gothic Book"/>
                <w:sz w:val="22"/>
                <w:szCs w:val="22"/>
              </w:rPr>
              <w:t xml:space="preserve">Followed guided reading plan from my cooperating teacher, Luisa </w:t>
            </w:r>
            <w:proofErr w:type="spellStart"/>
            <w:r w:rsidRPr="009D6F65">
              <w:rPr>
                <w:rFonts w:ascii="Franklin Gothic Book" w:hAnsi="Franklin Gothic Book"/>
                <w:sz w:val="22"/>
                <w:szCs w:val="22"/>
              </w:rPr>
              <w:t>Palomo</w:t>
            </w:r>
            <w:proofErr w:type="spellEnd"/>
            <w:r w:rsidRPr="009D6F65">
              <w:rPr>
                <w:rFonts w:ascii="Franklin Gothic Book" w:hAnsi="Franklin Gothic Book"/>
                <w:sz w:val="22"/>
                <w:szCs w:val="22"/>
              </w:rPr>
              <w:t xml:space="preserve"> at Liberty Elementary.  </w:t>
            </w:r>
          </w:p>
        </w:tc>
      </w:tr>
      <w:tr w:rsidR="007A544E" w:rsidTr="007A544E">
        <w:tc>
          <w:tcPr>
            <w:tcW w:w="9648" w:type="dxa"/>
            <w:gridSpan w:val="5"/>
            <w:tcBorders>
              <w:top w:val="single" w:sz="4" w:space="0" w:color="auto"/>
              <w:left w:val="single" w:sz="4" w:space="0" w:color="auto"/>
              <w:bottom w:val="single" w:sz="4" w:space="0" w:color="auto"/>
              <w:right w:val="single" w:sz="4" w:space="0" w:color="auto"/>
            </w:tcBorders>
          </w:tcPr>
          <w:p w:rsidR="007A544E" w:rsidRPr="007F0FA8" w:rsidRDefault="007F0FA8" w:rsidP="007F0FA8">
            <w:pPr>
              <w:autoSpaceDE w:val="0"/>
              <w:autoSpaceDN w:val="0"/>
              <w:adjustRightInd w:val="0"/>
              <w:jc w:val="center"/>
              <w:rPr>
                <w:rFonts w:ascii="Franklin Gothic Book" w:hAnsi="Franklin Gothic Book"/>
                <w:b/>
                <w:sz w:val="26"/>
                <w:szCs w:val="26"/>
              </w:rPr>
            </w:pPr>
            <w:r>
              <w:rPr>
                <w:rFonts w:ascii="Franklin Gothic Book" w:hAnsi="Franklin Gothic Book"/>
                <w:b/>
                <w:sz w:val="26"/>
                <w:szCs w:val="26"/>
              </w:rPr>
              <w:t>REFLECTION</w:t>
            </w:r>
            <w:r>
              <w:rPr>
                <w:rFonts w:ascii="Franklin Gothic Book" w:hAnsi="Franklin Gothic Book"/>
                <w:b/>
                <w:sz w:val="26"/>
                <w:szCs w:val="26"/>
              </w:rPr>
              <w:br/>
            </w:r>
            <w:r w:rsidRPr="007F0FA8">
              <w:rPr>
                <w:rFonts w:ascii="Franklin Gothic Book" w:hAnsi="Franklin Gothic Book"/>
                <w:sz w:val="20"/>
              </w:rPr>
              <w:t>I would</w:t>
            </w:r>
            <w:r>
              <w:rPr>
                <w:rFonts w:ascii="Franklin Gothic Book" w:hAnsi="Franklin Gothic Book"/>
                <w:sz w:val="20"/>
              </w:rPr>
              <w:t xml:space="preserve"> double check that all of the newer activities are being used effectively.  Make any changes as needed.</w:t>
            </w:r>
          </w:p>
        </w:tc>
      </w:tr>
    </w:tbl>
    <w:p w:rsidR="007A544E" w:rsidRDefault="007A544E">
      <w:pPr>
        <w:rPr>
          <w:rFonts w:ascii="Franklin Gothic Book" w:hAnsi="Franklin Gothic Book"/>
          <w:sz w:val="20"/>
        </w:rPr>
      </w:pPr>
    </w:p>
    <w:p w:rsidR="007F0FA8" w:rsidRDefault="007F0FA8">
      <w:pPr>
        <w:rPr>
          <w:rFonts w:ascii="Franklin Gothic Book" w:hAnsi="Franklin Gothic Book"/>
          <w:sz w:val="20"/>
        </w:rPr>
      </w:pPr>
    </w:p>
    <w:p w:rsidR="007F0FA8" w:rsidRDefault="007F0FA8">
      <w:pPr>
        <w:rPr>
          <w:rFonts w:ascii="Franklin Gothic Book" w:hAnsi="Franklin Gothic Book"/>
          <w:sz w:val="20"/>
        </w:rPr>
      </w:pPr>
    </w:p>
    <w:p w:rsidR="007F0FA8" w:rsidRDefault="007F0FA8">
      <w:pPr>
        <w:rPr>
          <w:rFonts w:ascii="Franklin Gothic Book" w:hAnsi="Franklin Gothic Book"/>
          <w:sz w:val="20"/>
        </w:rPr>
      </w:pPr>
    </w:p>
    <w:p w:rsidR="007F0FA8" w:rsidRDefault="007F0FA8">
      <w:pPr>
        <w:rPr>
          <w:rFonts w:ascii="Franklin Gothic Book" w:hAnsi="Franklin Gothic Book"/>
          <w:sz w:val="20"/>
        </w:rPr>
      </w:pPr>
    </w:p>
    <w:p w:rsidR="007F0FA8" w:rsidRDefault="007F0FA8">
      <w:pPr>
        <w:rPr>
          <w:rFonts w:ascii="Franklin Gothic Book" w:hAnsi="Franklin Gothic Book"/>
          <w:sz w:val="20"/>
        </w:rPr>
      </w:pPr>
    </w:p>
    <w:p w:rsidR="007F0FA8" w:rsidRDefault="007F0FA8">
      <w:pPr>
        <w:rPr>
          <w:rFonts w:ascii="Franklin Gothic Book" w:hAnsi="Franklin Gothic Book"/>
          <w:sz w:val="20"/>
        </w:rPr>
      </w:pPr>
    </w:p>
    <w:p w:rsidR="007F0FA8" w:rsidRDefault="007F0FA8">
      <w:pPr>
        <w:rPr>
          <w:rFonts w:ascii="Franklin Gothic Book" w:hAnsi="Franklin Gothic Book"/>
          <w:sz w:val="20"/>
        </w:rPr>
      </w:pPr>
    </w:p>
    <w:p w:rsidR="007F0FA8" w:rsidRDefault="007F0FA8">
      <w:pPr>
        <w:rPr>
          <w:rFonts w:ascii="Franklin Gothic Book" w:hAnsi="Franklin Gothic Book"/>
          <w:sz w:val="20"/>
        </w:rPr>
      </w:pPr>
    </w:p>
    <w:p w:rsidR="007F0FA8" w:rsidRDefault="007F0FA8">
      <w:pPr>
        <w:rPr>
          <w:rFonts w:ascii="Franklin Gothic Book" w:hAnsi="Franklin Gothic Book"/>
          <w:sz w:val="20"/>
        </w:rPr>
      </w:pPr>
    </w:p>
    <w:p w:rsidR="007F0FA8" w:rsidRDefault="007F0FA8">
      <w:pPr>
        <w:rPr>
          <w:rFonts w:ascii="Franklin Gothic Book" w:hAnsi="Franklin Gothic Book"/>
          <w:sz w:val="20"/>
        </w:rPr>
      </w:pPr>
    </w:p>
    <w:p w:rsidR="007F0FA8" w:rsidRDefault="007F0FA8">
      <w:pPr>
        <w:rPr>
          <w:rFonts w:ascii="Franklin Gothic Book" w:hAnsi="Franklin Gothic Book"/>
          <w:sz w:val="20"/>
        </w:rPr>
      </w:pPr>
    </w:p>
    <w:p w:rsidR="007F0FA8" w:rsidRDefault="007F0FA8">
      <w:pPr>
        <w:rPr>
          <w:rFonts w:ascii="Franklin Gothic Book" w:hAnsi="Franklin Gothic Book"/>
          <w:sz w:val="20"/>
        </w:rPr>
      </w:pPr>
    </w:p>
    <w:p w:rsidR="007F0FA8" w:rsidRDefault="007F0FA8">
      <w:pPr>
        <w:rPr>
          <w:rFonts w:ascii="Franklin Gothic Book" w:hAnsi="Franklin Gothic Book"/>
          <w:sz w:val="20"/>
        </w:rPr>
      </w:pPr>
    </w:p>
    <w:p w:rsidR="007F0FA8" w:rsidRDefault="00B12E78">
      <w:pPr>
        <w:rPr>
          <w:rFonts w:ascii="Franklin Gothic Book" w:hAnsi="Franklin Gothic Book"/>
          <w:sz w:val="20"/>
        </w:rPr>
      </w:pPr>
      <w:r>
        <w:rPr>
          <w:rFonts w:ascii="Franklin Gothic Book" w:hAnsi="Franklin Gothic Book"/>
          <w:sz w:val="20"/>
        </w:rPr>
        <w:br/>
      </w:r>
      <w:r>
        <w:rPr>
          <w:rFonts w:ascii="Franklin Gothic Book" w:hAnsi="Franklin Gothic Book"/>
          <w:sz w:val="20"/>
        </w:rPr>
        <w:br/>
      </w:r>
      <w:r>
        <w:rPr>
          <w:rFonts w:ascii="Franklin Gothic Book" w:hAnsi="Franklin Gothic Book"/>
          <w:sz w:val="20"/>
        </w:rPr>
        <w:br/>
      </w:r>
      <w:r>
        <w:rPr>
          <w:rFonts w:ascii="Franklin Gothic Book" w:hAnsi="Franklin Gothic Book"/>
          <w:sz w:val="20"/>
        </w:rPr>
        <w:br/>
      </w:r>
    </w:p>
    <w:p w:rsidR="007F0FA8" w:rsidRDefault="007F0FA8">
      <w:pPr>
        <w:rPr>
          <w:rFonts w:ascii="Franklin Gothic Book" w:hAnsi="Franklin Gothic Book"/>
          <w:sz w:val="20"/>
        </w:rPr>
      </w:pPr>
    </w:p>
    <w:p w:rsidR="007F0FA8" w:rsidRDefault="007F0FA8">
      <w:pPr>
        <w:rPr>
          <w:rFonts w:ascii="Franklin Gothic Book" w:hAnsi="Franklin Gothic Book"/>
          <w:sz w:val="20"/>
        </w:rPr>
      </w:pPr>
    </w:p>
    <w:tbl>
      <w:tblPr>
        <w:tblStyle w:val="TableGrid"/>
        <w:tblW w:w="9648" w:type="dxa"/>
        <w:tblLook w:val="04A0" w:firstRow="1" w:lastRow="0" w:firstColumn="1" w:lastColumn="0" w:noHBand="0" w:noVBand="1"/>
      </w:tblPr>
      <w:tblGrid>
        <w:gridCol w:w="3148"/>
        <w:gridCol w:w="1359"/>
        <w:gridCol w:w="930"/>
        <w:gridCol w:w="2354"/>
        <w:gridCol w:w="1857"/>
      </w:tblGrid>
      <w:tr w:rsidR="007F0FA8" w:rsidTr="00BA5D17">
        <w:tc>
          <w:tcPr>
            <w:tcW w:w="9648" w:type="dxa"/>
            <w:gridSpan w:val="5"/>
            <w:tcBorders>
              <w:top w:val="single" w:sz="4" w:space="0" w:color="auto"/>
              <w:left w:val="single" w:sz="4" w:space="0" w:color="auto"/>
              <w:bottom w:val="single" w:sz="4" w:space="0" w:color="auto"/>
              <w:right w:val="single" w:sz="4" w:space="0" w:color="auto"/>
            </w:tcBorders>
            <w:hideMark/>
          </w:tcPr>
          <w:p w:rsidR="007F0FA8" w:rsidRDefault="007F0FA8" w:rsidP="00BA5D17">
            <w:pPr>
              <w:jc w:val="center"/>
              <w:rPr>
                <w:rFonts w:ascii="Franklin Gothic Book" w:hAnsi="Franklin Gothic Book"/>
                <w:b/>
                <w:sz w:val="24"/>
                <w:szCs w:val="24"/>
              </w:rPr>
            </w:pPr>
            <w:r>
              <w:rPr>
                <w:rFonts w:ascii="Franklin Gothic Book" w:hAnsi="Franklin Gothic Book"/>
                <w:b/>
                <w:sz w:val="26"/>
                <w:szCs w:val="26"/>
              </w:rPr>
              <w:lastRenderedPageBreak/>
              <w:t>LESSON/ACTIVITY INFORMATION</w:t>
            </w:r>
          </w:p>
        </w:tc>
      </w:tr>
      <w:tr w:rsidR="007F0FA8" w:rsidTr="00BA5D17">
        <w:tc>
          <w:tcPr>
            <w:tcW w:w="9648" w:type="dxa"/>
            <w:gridSpan w:val="5"/>
            <w:tcBorders>
              <w:top w:val="single" w:sz="4" w:space="0" w:color="auto"/>
              <w:left w:val="single" w:sz="4" w:space="0" w:color="auto"/>
              <w:bottom w:val="single" w:sz="4" w:space="0" w:color="auto"/>
              <w:right w:val="single" w:sz="4" w:space="0" w:color="auto"/>
            </w:tcBorders>
            <w:hideMark/>
          </w:tcPr>
          <w:p w:rsidR="007F0FA8" w:rsidRDefault="007F0FA8" w:rsidP="007F0FA8">
            <w:pPr>
              <w:rPr>
                <w:rFonts w:ascii="Franklin Gothic Book" w:hAnsi="Franklin Gothic Book"/>
                <w:b/>
                <w:sz w:val="24"/>
                <w:szCs w:val="24"/>
              </w:rPr>
            </w:pPr>
            <w:r w:rsidRPr="00DA241D">
              <w:rPr>
                <w:rFonts w:ascii="Franklin Gothic Book" w:hAnsi="Franklin Gothic Book"/>
                <w:b/>
                <w:color w:val="E61651" w:themeColor="accent4" w:themeShade="BF"/>
                <w:sz w:val="24"/>
                <w:szCs w:val="24"/>
              </w:rPr>
              <w:t xml:space="preserve">Title:  Daily Five Unit – Day </w:t>
            </w:r>
            <w:r>
              <w:rPr>
                <w:rFonts w:ascii="Franklin Gothic Book" w:hAnsi="Franklin Gothic Book"/>
                <w:b/>
                <w:color w:val="E61651" w:themeColor="accent4" w:themeShade="BF"/>
                <w:sz w:val="24"/>
                <w:szCs w:val="24"/>
              </w:rPr>
              <w:t>five</w:t>
            </w:r>
          </w:p>
        </w:tc>
      </w:tr>
      <w:tr w:rsidR="007F0FA8" w:rsidTr="00BA5D17">
        <w:tc>
          <w:tcPr>
            <w:tcW w:w="3148" w:type="dxa"/>
            <w:tcBorders>
              <w:top w:val="single" w:sz="4" w:space="0" w:color="auto"/>
              <w:left w:val="single" w:sz="4" w:space="0" w:color="auto"/>
              <w:bottom w:val="single" w:sz="4" w:space="0" w:color="auto"/>
              <w:right w:val="single" w:sz="4" w:space="0" w:color="auto"/>
            </w:tcBorders>
            <w:hideMark/>
          </w:tcPr>
          <w:p w:rsidR="007F0FA8" w:rsidRPr="009D6F65" w:rsidRDefault="007F0FA8" w:rsidP="00BA5D17">
            <w:pPr>
              <w:rPr>
                <w:rFonts w:ascii="Franklin Gothic Book" w:hAnsi="Franklin Gothic Book"/>
                <w:b/>
                <w:sz w:val="20"/>
              </w:rPr>
            </w:pPr>
            <w:r w:rsidRPr="009D6F65">
              <w:rPr>
                <w:rFonts w:ascii="Franklin Gothic Book" w:hAnsi="Franklin Gothic Book"/>
                <w:b/>
                <w:sz w:val="20"/>
              </w:rPr>
              <w:t>Your name:</w:t>
            </w:r>
            <w:r w:rsidRPr="009D6F65">
              <w:rPr>
                <w:rFonts w:ascii="Franklin Gothic Book" w:hAnsi="Franklin Gothic Book"/>
                <w:b/>
                <w:sz w:val="20"/>
              </w:rPr>
              <w:br/>
            </w:r>
            <w:r w:rsidRPr="009D6F65">
              <w:rPr>
                <w:rFonts w:ascii="Franklin Gothic Book" w:hAnsi="Franklin Gothic Book"/>
                <w:sz w:val="20"/>
              </w:rPr>
              <w:t>Kristen Cocco</w:t>
            </w:r>
          </w:p>
        </w:tc>
        <w:tc>
          <w:tcPr>
            <w:tcW w:w="2289" w:type="dxa"/>
            <w:gridSpan w:val="2"/>
            <w:tcBorders>
              <w:top w:val="single" w:sz="4" w:space="0" w:color="auto"/>
              <w:left w:val="single" w:sz="4" w:space="0" w:color="auto"/>
              <w:bottom w:val="single" w:sz="4" w:space="0" w:color="auto"/>
              <w:right w:val="single" w:sz="4" w:space="0" w:color="auto"/>
            </w:tcBorders>
            <w:hideMark/>
          </w:tcPr>
          <w:p w:rsidR="007F0FA8" w:rsidRPr="009D6F65" w:rsidRDefault="007F0FA8" w:rsidP="00BA5D17">
            <w:pPr>
              <w:rPr>
                <w:rFonts w:ascii="Franklin Gothic Book" w:hAnsi="Franklin Gothic Book"/>
                <w:b/>
                <w:sz w:val="20"/>
              </w:rPr>
            </w:pPr>
            <w:r w:rsidRPr="009D6F65">
              <w:rPr>
                <w:rFonts w:ascii="Franklin Gothic Book" w:hAnsi="Franklin Gothic Book"/>
                <w:b/>
                <w:sz w:val="20"/>
              </w:rPr>
              <w:t>Age or Grade Level:</w:t>
            </w:r>
            <w:r w:rsidRPr="009D6F65">
              <w:rPr>
                <w:rFonts w:ascii="Franklin Gothic Book" w:hAnsi="Franklin Gothic Book"/>
                <w:b/>
                <w:sz w:val="20"/>
              </w:rPr>
              <w:br/>
            </w:r>
            <w:r w:rsidRPr="009D6F65">
              <w:rPr>
                <w:rFonts w:ascii="Franklin Gothic Book" w:hAnsi="Franklin Gothic Book"/>
                <w:sz w:val="20"/>
              </w:rPr>
              <w:t>Kindergarten</w:t>
            </w:r>
            <w:r>
              <w:rPr>
                <w:rFonts w:ascii="Franklin Gothic Book" w:hAnsi="Franklin Gothic Book"/>
                <w:sz w:val="20"/>
              </w:rPr>
              <w:t xml:space="preserve"> – Dual Language: English</w:t>
            </w:r>
          </w:p>
        </w:tc>
        <w:tc>
          <w:tcPr>
            <w:tcW w:w="2354" w:type="dxa"/>
            <w:tcBorders>
              <w:top w:val="single" w:sz="4" w:space="0" w:color="auto"/>
              <w:left w:val="single" w:sz="4" w:space="0" w:color="auto"/>
              <w:bottom w:val="single" w:sz="4" w:space="0" w:color="auto"/>
              <w:right w:val="single" w:sz="4" w:space="0" w:color="auto"/>
            </w:tcBorders>
          </w:tcPr>
          <w:p w:rsidR="007F0FA8" w:rsidRPr="009D6F65" w:rsidRDefault="007F0FA8" w:rsidP="00BA5D17">
            <w:pPr>
              <w:rPr>
                <w:rFonts w:ascii="Franklin Gothic Book" w:hAnsi="Franklin Gothic Book"/>
                <w:b/>
                <w:sz w:val="20"/>
              </w:rPr>
            </w:pPr>
            <w:r w:rsidRPr="009D6F65">
              <w:rPr>
                <w:rFonts w:ascii="Franklin Gothic Book" w:hAnsi="Franklin Gothic Book"/>
                <w:b/>
                <w:sz w:val="20"/>
              </w:rPr>
              <w:t>Integrated Disciplines/Subjects:</w:t>
            </w:r>
          </w:p>
          <w:p w:rsidR="007F0FA8" w:rsidRPr="009D6F65" w:rsidRDefault="007F0FA8" w:rsidP="00BA5D17">
            <w:pPr>
              <w:rPr>
                <w:rFonts w:ascii="Franklin Gothic Book" w:hAnsi="Franklin Gothic Book"/>
                <w:b/>
                <w:sz w:val="20"/>
              </w:rPr>
            </w:pPr>
            <w:r w:rsidRPr="009D6F65">
              <w:rPr>
                <w:rFonts w:ascii="Franklin Gothic Book" w:hAnsi="Franklin Gothic Book"/>
                <w:sz w:val="20"/>
              </w:rPr>
              <w:t>Reading, Language Arts</w:t>
            </w:r>
          </w:p>
        </w:tc>
        <w:tc>
          <w:tcPr>
            <w:tcW w:w="1857" w:type="dxa"/>
            <w:tcBorders>
              <w:top w:val="single" w:sz="4" w:space="0" w:color="auto"/>
              <w:left w:val="single" w:sz="4" w:space="0" w:color="auto"/>
              <w:bottom w:val="single" w:sz="4" w:space="0" w:color="auto"/>
              <w:right w:val="single" w:sz="4" w:space="0" w:color="auto"/>
            </w:tcBorders>
            <w:hideMark/>
          </w:tcPr>
          <w:p w:rsidR="007F0FA8" w:rsidRPr="009D6F65" w:rsidRDefault="007F0FA8" w:rsidP="00BA5D17">
            <w:pPr>
              <w:rPr>
                <w:rFonts w:ascii="Franklin Gothic Book" w:hAnsi="Franklin Gothic Book"/>
                <w:b/>
                <w:sz w:val="20"/>
              </w:rPr>
            </w:pPr>
            <w:r w:rsidRPr="009D6F65">
              <w:rPr>
                <w:rFonts w:ascii="Franklin Gothic Book" w:hAnsi="Franklin Gothic Book"/>
                <w:b/>
                <w:sz w:val="20"/>
              </w:rPr>
              <w:t>Time frame for Lesson:</w:t>
            </w:r>
            <w:r w:rsidRPr="009D6F65">
              <w:rPr>
                <w:rFonts w:ascii="Franklin Gothic Book" w:hAnsi="Franklin Gothic Book"/>
                <w:b/>
                <w:sz w:val="20"/>
              </w:rPr>
              <w:br/>
            </w:r>
            <w:r w:rsidRPr="009D6F65">
              <w:rPr>
                <w:rFonts w:ascii="Franklin Gothic Book" w:hAnsi="Franklin Gothic Book"/>
                <w:sz w:val="20"/>
              </w:rPr>
              <w:t>50 minutes</w:t>
            </w:r>
          </w:p>
        </w:tc>
      </w:tr>
      <w:tr w:rsidR="007F0FA8" w:rsidTr="00BA5D17">
        <w:tc>
          <w:tcPr>
            <w:tcW w:w="9648" w:type="dxa"/>
            <w:gridSpan w:val="5"/>
            <w:tcBorders>
              <w:top w:val="single" w:sz="4" w:space="0" w:color="auto"/>
              <w:left w:val="single" w:sz="4" w:space="0" w:color="auto"/>
              <w:bottom w:val="single" w:sz="4" w:space="0" w:color="auto"/>
              <w:right w:val="single" w:sz="4" w:space="0" w:color="auto"/>
            </w:tcBorders>
            <w:hideMark/>
          </w:tcPr>
          <w:p w:rsidR="007F0FA8" w:rsidRDefault="007F0FA8" w:rsidP="00BA5D17">
            <w:pPr>
              <w:jc w:val="center"/>
              <w:rPr>
                <w:rFonts w:ascii="Franklin Gothic Book" w:hAnsi="Franklin Gothic Book"/>
                <w:sz w:val="22"/>
                <w:szCs w:val="22"/>
              </w:rPr>
            </w:pPr>
            <w:r>
              <w:rPr>
                <w:rFonts w:ascii="Franklin Gothic Book" w:hAnsi="Franklin Gothic Book"/>
                <w:b/>
                <w:sz w:val="26"/>
                <w:szCs w:val="26"/>
              </w:rPr>
              <w:t>STANDARDS, OBJECTIVES, ASSESSMENTS &amp; MATERIALS</w:t>
            </w:r>
          </w:p>
        </w:tc>
      </w:tr>
      <w:tr w:rsidR="007F0FA8" w:rsidTr="00BA5D17">
        <w:tc>
          <w:tcPr>
            <w:tcW w:w="9648" w:type="dxa"/>
            <w:gridSpan w:val="5"/>
            <w:tcBorders>
              <w:top w:val="single" w:sz="4" w:space="0" w:color="auto"/>
              <w:left w:val="single" w:sz="4" w:space="0" w:color="auto"/>
              <w:bottom w:val="single" w:sz="4" w:space="0" w:color="auto"/>
              <w:right w:val="single" w:sz="4" w:space="0" w:color="auto"/>
            </w:tcBorders>
            <w:hideMark/>
          </w:tcPr>
          <w:p w:rsidR="007F0FA8" w:rsidRPr="009D6F65" w:rsidRDefault="007F0FA8" w:rsidP="00BA5D17">
            <w:pPr>
              <w:rPr>
                <w:rFonts w:ascii="Franklin Gothic Book" w:hAnsi="Franklin Gothic Book"/>
                <w:b/>
                <w:sz w:val="24"/>
                <w:szCs w:val="24"/>
              </w:rPr>
            </w:pPr>
            <w:r w:rsidRPr="009D6F65">
              <w:rPr>
                <w:rFonts w:ascii="Franklin Gothic Book" w:hAnsi="Franklin Gothic Book"/>
                <w:b/>
              </w:rPr>
              <w:t>Nebraska State Standards:</w:t>
            </w:r>
          </w:p>
          <w:p w:rsidR="007F0FA8" w:rsidRDefault="007F0FA8" w:rsidP="00BA5D17">
            <w:pPr>
              <w:rPr>
                <w:rFonts w:ascii="Franklin Gothic Book" w:hAnsi="Franklin Gothic Book"/>
                <w:sz w:val="22"/>
                <w:szCs w:val="22"/>
              </w:rPr>
            </w:pPr>
            <w:r>
              <w:rPr>
                <w:rFonts w:ascii="Franklin Gothic Book" w:hAnsi="Franklin Gothic Book"/>
              </w:rPr>
              <w:t>LA 0.1.3.c Recognize and read grade-level (phonetic and non-phonetic) words in text</w:t>
            </w:r>
            <w:r>
              <w:rPr>
                <w:rFonts w:ascii="Franklin Gothic Book" w:hAnsi="Franklin Gothic Book"/>
              </w:rPr>
              <w:br/>
              <w:t>LA 0.2.1.b Generate representations of ideas and organize ideas relevant to a topic</w:t>
            </w:r>
            <w:r>
              <w:rPr>
                <w:rFonts w:ascii="Franklin Gothic Book" w:hAnsi="Franklin Gothic Book"/>
              </w:rPr>
              <w:br/>
              <w:t>LA 0.1.3 Word Analysis: Students will acquire phonetic knowledge as they learn to read and write grade-level text.</w:t>
            </w:r>
          </w:p>
        </w:tc>
      </w:tr>
      <w:tr w:rsidR="007F0FA8" w:rsidTr="00BA5D17">
        <w:tc>
          <w:tcPr>
            <w:tcW w:w="9648" w:type="dxa"/>
            <w:gridSpan w:val="5"/>
            <w:tcBorders>
              <w:top w:val="single" w:sz="4" w:space="0" w:color="auto"/>
              <w:left w:val="single" w:sz="4" w:space="0" w:color="auto"/>
              <w:bottom w:val="single" w:sz="4" w:space="0" w:color="auto"/>
              <w:right w:val="single" w:sz="4" w:space="0" w:color="auto"/>
            </w:tcBorders>
            <w:hideMark/>
          </w:tcPr>
          <w:p w:rsidR="007F0FA8" w:rsidRDefault="007F0FA8" w:rsidP="00BA5D17">
            <w:pPr>
              <w:rPr>
                <w:rFonts w:ascii="Franklin Gothic Book" w:hAnsi="Franklin Gothic Book"/>
                <w:i/>
                <w:sz w:val="24"/>
                <w:szCs w:val="24"/>
              </w:rPr>
            </w:pPr>
            <w:r>
              <w:rPr>
                <w:rFonts w:ascii="Franklin Gothic Book" w:hAnsi="Franklin Gothic Book"/>
                <w:b/>
                <w:sz w:val="24"/>
                <w:szCs w:val="24"/>
              </w:rPr>
              <w:t>Objectives:</w:t>
            </w:r>
            <w:r>
              <w:rPr>
                <w:rFonts w:ascii="Franklin Gothic Book" w:hAnsi="Franklin Gothic Book"/>
                <w:sz w:val="24"/>
                <w:szCs w:val="24"/>
              </w:rPr>
              <w:t xml:space="preserve">  </w:t>
            </w:r>
          </w:p>
          <w:p w:rsidR="007F0FA8" w:rsidRPr="009D6F65" w:rsidRDefault="007F0FA8" w:rsidP="007F0FA8">
            <w:pPr>
              <w:rPr>
                <w:rFonts w:ascii="Franklin Gothic Book" w:hAnsi="Franklin Gothic Book"/>
                <w:b/>
                <w:sz w:val="20"/>
              </w:rPr>
            </w:pPr>
            <w:r w:rsidRPr="009D6F65">
              <w:rPr>
                <w:rFonts w:ascii="Franklin Gothic Book" w:hAnsi="Franklin Gothic Book"/>
                <w:sz w:val="20"/>
              </w:rPr>
              <w:t>The st</w:t>
            </w:r>
            <w:r>
              <w:rPr>
                <w:rFonts w:ascii="Franklin Gothic Book" w:hAnsi="Franklin Gothic Book"/>
                <w:sz w:val="20"/>
              </w:rPr>
              <w:t>udents will be able to:</w:t>
            </w:r>
            <w:r>
              <w:rPr>
                <w:rFonts w:ascii="Franklin Gothic Book" w:hAnsi="Franklin Gothic Book"/>
                <w:sz w:val="20"/>
              </w:rPr>
              <w:br/>
              <w:t xml:space="preserve">       </w:t>
            </w:r>
            <w:r w:rsidRPr="009D6F65">
              <w:rPr>
                <w:rFonts w:ascii="Franklin Gothic Book" w:hAnsi="Franklin Gothic Book"/>
                <w:sz w:val="20"/>
              </w:rPr>
              <w:t xml:space="preserve"> - read books independently for short periods of time and point to each word as they read</w:t>
            </w:r>
            <w:r w:rsidRPr="009D6F65">
              <w:rPr>
                <w:rFonts w:ascii="Franklin Gothic Book" w:hAnsi="Franklin Gothic Book"/>
                <w:sz w:val="20"/>
              </w:rPr>
              <w:br/>
              <w:t xml:space="preserve">        - </w:t>
            </w:r>
            <w:r>
              <w:rPr>
                <w:rFonts w:ascii="Franklin Gothic Book" w:hAnsi="Franklin Gothic Book"/>
                <w:sz w:val="20"/>
              </w:rPr>
              <w:t>recognize sight words during a game of star word bingo</w:t>
            </w:r>
            <w:r>
              <w:rPr>
                <w:rFonts w:ascii="Franklin Gothic Book" w:hAnsi="Franklin Gothic Book"/>
                <w:sz w:val="20"/>
              </w:rPr>
              <w:br/>
            </w:r>
            <w:r w:rsidRPr="009D6F65">
              <w:rPr>
                <w:rFonts w:ascii="Franklin Gothic Book" w:hAnsi="Franklin Gothic Book"/>
                <w:sz w:val="20"/>
              </w:rPr>
              <w:t xml:space="preserve">        - identify upper and lower case let</w:t>
            </w:r>
            <w:r>
              <w:rPr>
                <w:rFonts w:ascii="Franklin Gothic Book" w:hAnsi="Franklin Gothic Book"/>
                <w:sz w:val="20"/>
              </w:rPr>
              <w:t>ters by sight and sound</w:t>
            </w:r>
            <w:r>
              <w:rPr>
                <w:rFonts w:ascii="Franklin Gothic Book" w:hAnsi="Franklin Gothic Book"/>
                <w:sz w:val="20"/>
              </w:rPr>
              <w:br/>
              <w:t xml:space="preserve">        </w:t>
            </w:r>
            <w:r w:rsidRPr="009D6F65">
              <w:rPr>
                <w:rFonts w:ascii="Franklin Gothic Book" w:hAnsi="Franklin Gothic Book"/>
                <w:sz w:val="20"/>
              </w:rPr>
              <w:t>- accurately build sight words (star words) with magnetic letters using correct spelling</w:t>
            </w:r>
            <w:r w:rsidRPr="009D6F65">
              <w:rPr>
                <w:rFonts w:ascii="Franklin Gothic Book" w:hAnsi="Franklin Gothic Book"/>
                <w:sz w:val="20"/>
              </w:rPr>
              <w:br/>
              <w:t xml:space="preserve">        - identify </w:t>
            </w:r>
            <w:r>
              <w:rPr>
                <w:rFonts w:ascii="Franklin Gothic Book" w:hAnsi="Franklin Gothic Book"/>
                <w:sz w:val="20"/>
              </w:rPr>
              <w:t>rhyming words with help from peers</w:t>
            </w:r>
            <w:r w:rsidRPr="009D6F65">
              <w:rPr>
                <w:rFonts w:ascii="Franklin Gothic Book" w:hAnsi="Franklin Gothic Book"/>
                <w:sz w:val="20"/>
              </w:rPr>
              <w:br/>
              <w:t xml:space="preserve">        - write </w:t>
            </w:r>
            <w:r>
              <w:rPr>
                <w:rFonts w:ascii="Franklin Gothic Book" w:hAnsi="Franklin Gothic Book"/>
                <w:sz w:val="20"/>
              </w:rPr>
              <w:t>a letter to a family member or friend</w:t>
            </w:r>
          </w:p>
        </w:tc>
      </w:tr>
      <w:tr w:rsidR="007F0FA8" w:rsidTr="00BA5D17">
        <w:tc>
          <w:tcPr>
            <w:tcW w:w="9648" w:type="dxa"/>
            <w:gridSpan w:val="5"/>
            <w:tcBorders>
              <w:top w:val="single" w:sz="4" w:space="0" w:color="auto"/>
              <w:left w:val="single" w:sz="4" w:space="0" w:color="auto"/>
              <w:bottom w:val="single" w:sz="4" w:space="0" w:color="auto"/>
              <w:right w:val="single" w:sz="4" w:space="0" w:color="auto"/>
            </w:tcBorders>
          </w:tcPr>
          <w:p w:rsidR="007F0FA8" w:rsidRDefault="007F0FA8" w:rsidP="00BA5D17">
            <w:pPr>
              <w:rPr>
                <w:rFonts w:ascii="Franklin Gothic Book" w:hAnsi="Franklin Gothic Book"/>
                <w:i/>
                <w:sz w:val="24"/>
                <w:szCs w:val="24"/>
              </w:rPr>
            </w:pPr>
            <w:r>
              <w:rPr>
                <w:rFonts w:ascii="Franklin Gothic Book" w:hAnsi="Franklin Gothic Book"/>
                <w:b/>
                <w:sz w:val="24"/>
                <w:szCs w:val="24"/>
              </w:rPr>
              <w:t>Assessment:</w:t>
            </w:r>
          </w:p>
          <w:p w:rsidR="007F0FA8" w:rsidRDefault="007F0FA8" w:rsidP="00BA5D17">
            <w:pPr>
              <w:rPr>
                <w:rFonts w:ascii="Franklin Gothic Book" w:hAnsi="Franklin Gothic Book"/>
                <w:sz w:val="24"/>
                <w:szCs w:val="24"/>
              </w:rPr>
            </w:pPr>
            <w:r w:rsidRPr="009D6F65">
              <w:rPr>
                <w:rFonts w:ascii="Franklin Gothic Book" w:hAnsi="Franklin Gothic Book"/>
                <w:sz w:val="20"/>
              </w:rPr>
              <w:t xml:space="preserve"> The teacher will assess the objectives being met by observing the students during guided reading and keeping running records. Teacher will have a para to help students in the other </w:t>
            </w:r>
            <w:r>
              <w:rPr>
                <w:rFonts w:ascii="Franklin Gothic Book" w:hAnsi="Franklin Gothic Book"/>
                <w:sz w:val="20"/>
              </w:rPr>
              <w:t>stations</w:t>
            </w:r>
            <w:r w:rsidRPr="009D6F65">
              <w:rPr>
                <w:rFonts w:ascii="Franklin Gothic Book" w:hAnsi="Franklin Gothic Book"/>
                <w:sz w:val="20"/>
              </w:rPr>
              <w:t xml:space="preserve"> and make observations and notes about the students’ progress.</w:t>
            </w:r>
          </w:p>
        </w:tc>
      </w:tr>
      <w:tr w:rsidR="007F0FA8" w:rsidTr="00BA5D17">
        <w:tc>
          <w:tcPr>
            <w:tcW w:w="9648" w:type="dxa"/>
            <w:gridSpan w:val="5"/>
            <w:tcBorders>
              <w:top w:val="single" w:sz="4" w:space="0" w:color="auto"/>
              <w:left w:val="single" w:sz="4" w:space="0" w:color="auto"/>
              <w:bottom w:val="single" w:sz="4" w:space="0" w:color="auto"/>
              <w:right w:val="single" w:sz="4" w:space="0" w:color="auto"/>
            </w:tcBorders>
          </w:tcPr>
          <w:p w:rsidR="007F0FA8" w:rsidRDefault="007F0FA8" w:rsidP="007F0FA8">
            <w:pPr>
              <w:autoSpaceDE w:val="0"/>
              <w:autoSpaceDN w:val="0"/>
              <w:adjustRightInd w:val="0"/>
              <w:rPr>
                <w:rFonts w:ascii="Franklin Gothic Book" w:hAnsi="Franklin Gothic Book"/>
                <w:b/>
                <w:sz w:val="24"/>
                <w:szCs w:val="24"/>
              </w:rPr>
            </w:pPr>
            <w:r>
              <w:rPr>
                <w:rFonts w:ascii="Franklin Gothic Book" w:hAnsi="Franklin Gothic Book"/>
                <w:b/>
                <w:sz w:val="24"/>
                <w:szCs w:val="24"/>
              </w:rPr>
              <w:t xml:space="preserve">Materials: </w:t>
            </w:r>
            <w:r>
              <w:rPr>
                <w:rFonts w:ascii="Franklin Gothic Book" w:hAnsi="Franklin Gothic Book"/>
                <w:sz w:val="20"/>
              </w:rPr>
              <w:t xml:space="preserve">classroom library, star word bingo cards and drawing cards made by teacher, </w:t>
            </w:r>
            <w:proofErr w:type="spellStart"/>
            <w:r>
              <w:rPr>
                <w:rFonts w:ascii="Franklin Gothic Book" w:hAnsi="Franklin Gothic Book"/>
                <w:sz w:val="20"/>
              </w:rPr>
              <w:t>legos</w:t>
            </w:r>
            <w:proofErr w:type="spellEnd"/>
            <w:r>
              <w:rPr>
                <w:rFonts w:ascii="Franklin Gothic Book" w:hAnsi="Franklin Gothic Book"/>
                <w:sz w:val="20"/>
              </w:rPr>
              <w:t xml:space="preserve"> with word families written on them in Sharpie, TIMER</w:t>
            </w:r>
            <w:r w:rsidRPr="009D6F65">
              <w:rPr>
                <w:rFonts w:ascii="Franklin Gothic Book" w:hAnsi="Franklin Gothic Book"/>
                <w:sz w:val="20"/>
              </w:rPr>
              <w:t xml:space="preserve"> set for 8 minutes between each station</w:t>
            </w:r>
          </w:p>
        </w:tc>
      </w:tr>
      <w:tr w:rsidR="007F0FA8" w:rsidTr="00BA5D17">
        <w:tc>
          <w:tcPr>
            <w:tcW w:w="9648" w:type="dxa"/>
            <w:gridSpan w:val="5"/>
            <w:tcBorders>
              <w:top w:val="single" w:sz="4" w:space="0" w:color="auto"/>
              <w:left w:val="single" w:sz="4" w:space="0" w:color="auto"/>
              <w:bottom w:val="single" w:sz="4" w:space="0" w:color="auto"/>
              <w:right w:val="single" w:sz="4" w:space="0" w:color="auto"/>
            </w:tcBorders>
            <w:hideMark/>
          </w:tcPr>
          <w:p w:rsidR="007F0FA8" w:rsidRDefault="007F0FA8" w:rsidP="00BA5D17">
            <w:pPr>
              <w:autoSpaceDE w:val="0"/>
              <w:autoSpaceDN w:val="0"/>
              <w:adjustRightInd w:val="0"/>
              <w:jc w:val="center"/>
              <w:rPr>
                <w:rFonts w:ascii="Franklin Gothic Book" w:hAnsi="Franklin Gothic Book"/>
                <w:b/>
                <w:sz w:val="24"/>
                <w:szCs w:val="24"/>
              </w:rPr>
            </w:pPr>
            <w:r>
              <w:rPr>
                <w:rFonts w:ascii="Franklin Gothic Book" w:hAnsi="Franklin Gothic Book"/>
                <w:b/>
                <w:sz w:val="26"/>
                <w:szCs w:val="26"/>
              </w:rPr>
              <w:t>LESSON PROCEDURES</w:t>
            </w:r>
          </w:p>
        </w:tc>
      </w:tr>
      <w:tr w:rsidR="007F0FA8" w:rsidTr="00BA5D17">
        <w:trPr>
          <w:trHeight w:val="1133"/>
        </w:trPr>
        <w:tc>
          <w:tcPr>
            <w:tcW w:w="9648" w:type="dxa"/>
            <w:gridSpan w:val="5"/>
            <w:tcBorders>
              <w:top w:val="single" w:sz="4" w:space="0" w:color="auto"/>
              <w:left w:val="single" w:sz="4" w:space="0" w:color="auto"/>
              <w:bottom w:val="single" w:sz="4" w:space="0" w:color="auto"/>
              <w:right w:val="single" w:sz="4" w:space="0" w:color="auto"/>
            </w:tcBorders>
            <w:hideMark/>
          </w:tcPr>
          <w:p w:rsidR="007F0FA8" w:rsidRDefault="007F0FA8" w:rsidP="00BA5D17">
            <w:pPr>
              <w:autoSpaceDE w:val="0"/>
              <w:autoSpaceDN w:val="0"/>
              <w:adjustRightInd w:val="0"/>
              <w:rPr>
                <w:rFonts w:ascii="Franklin Gothic Book" w:hAnsi="Franklin Gothic Book" w:cstheme="minorHAnsi"/>
                <w:i/>
                <w:color w:val="333333"/>
                <w:sz w:val="23"/>
                <w:szCs w:val="23"/>
              </w:rPr>
            </w:pPr>
            <w:r>
              <w:rPr>
                <w:rFonts w:ascii="Franklin Gothic Book" w:hAnsi="Franklin Gothic Book"/>
                <w:b/>
                <w:sz w:val="24"/>
                <w:szCs w:val="24"/>
              </w:rPr>
              <w:t>Anticipatory Set:</w:t>
            </w:r>
            <w:r>
              <w:rPr>
                <w:rFonts w:ascii="Franklin Gothic Book" w:hAnsi="Franklin Gothic Book" w:cs="TTE1CB6198t00"/>
                <w:b/>
                <w:sz w:val="21"/>
                <w:szCs w:val="21"/>
              </w:rPr>
              <w:t xml:space="preserve"> </w:t>
            </w:r>
            <w:r w:rsidRPr="00D00C61">
              <w:rPr>
                <w:rFonts w:ascii="Franklin Gothic Book" w:hAnsi="Franklin Gothic Book" w:cs="TTE1CB6198t00"/>
                <w:sz w:val="20"/>
              </w:rPr>
              <w:t>Daily 5 groups are predetermined so the students will gather at their groups and start where they are assigned.  Before they separate to the actual centers, teacher will explain what each center will be and go over reminders of rules or new rules at each and every station, since unable to be at each station every day.</w:t>
            </w:r>
            <w:r w:rsidR="00080374">
              <w:rPr>
                <w:rFonts w:ascii="Franklin Gothic Book" w:hAnsi="Franklin Gothic Book" w:cs="TTE1CB6198t00"/>
                <w:sz w:val="20"/>
              </w:rPr>
              <w:br/>
              <w:t>The teacher will read the text that was voted the favorite Eric Carle book from the previous day.</w:t>
            </w:r>
          </w:p>
        </w:tc>
      </w:tr>
      <w:tr w:rsidR="007F0FA8" w:rsidTr="00BA5D17">
        <w:tc>
          <w:tcPr>
            <w:tcW w:w="4507" w:type="dxa"/>
            <w:gridSpan w:val="2"/>
            <w:tcBorders>
              <w:top w:val="single" w:sz="4" w:space="0" w:color="auto"/>
              <w:left w:val="single" w:sz="4" w:space="0" w:color="auto"/>
              <w:bottom w:val="single" w:sz="4" w:space="0" w:color="auto"/>
              <w:right w:val="single" w:sz="4" w:space="0" w:color="auto"/>
            </w:tcBorders>
          </w:tcPr>
          <w:p w:rsidR="007F0FA8" w:rsidRDefault="007F0FA8" w:rsidP="00BA5D17">
            <w:pPr>
              <w:autoSpaceDE w:val="0"/>
              <w:autoSpaceDN w:val="0"/>
              <w:adjustRightInd w:val="0"/>
              <w:jc w:val="center"/>
              <w:rPr>
                <w:rFonts w:ascii="Franklin Gothic Book" w:hAnsi="Franklin Gothic Book"/>
                <w:b/>
                <w:sz w:val="24"/>
                <w:szCs w:val="24"/>
              </w:rPr>
            </w:pPr>
            <w:r>
              <w:rPr>
                <w:rFonts w:ascii="Franklin Gothic Book" w:hAnsi="Franklin Gothic Book"/>
                <w:b/>
                <w:sz w:val="24"/>
                <w:szCs w:val="24"/>
              </w:rPr>
              <w:t>Teacher will do:</w:t>
            </w:r>
          </w:p>
          <w:p w:rsidR="007F0FA8" w:rsidRPr="009D6F65" w:rsidRDefault="007F0FA8" w:rsidP="007F0FA8">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1 (Read to Self):</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tell students they can pick a book from the classroom library</w:t>
            </w:r>
            <w:r>
              <w:rPr>
                <w:rFonts w:ascii="Franklin Gothic Book" w:hAnsi="Franklin Gothic Book"/>
                <w:sz w:val="20"/>
              </w:rPr>
              <w:br/>
              <w:t>- remind students there are three ways to read a book</w:t>
            </w:r>
            <w:r w:rsidRPr="009D6F65">
              <w:rPr>
                <w:rFonts w:ascii="Franklin Gothic Book" w:hAnsi="Franklin Gothic Book"/>
                <w:sz w:val="20"/>
              </w:rPr>
              <w:br/>
              <w:t>- remind students what it looks like when a student is reading quietly and independently</w:t>
            </w:r>
            <w:r w:rsidRPr="009D6F65">
              <w:rPr>
                <w:rFonts w:ascii="Franklin Gothic Book" w:hAnsi="Franklin Gothic Book"/>
                <w:b/>
                <w:sz w:val="20"/>
              </w:rPr>
              <w:br/>
              <w:t>Station 2 (Word Work):</w:t>
            </w:r>
            <w:r w:rsidRPr="009D6F65">
              <w:rPr>
                <w:rFonts w:ascii="Franklin Gothic Book" w:hAnsi="Franklin Gothic Book"/>
                <w:b/>
                <w:sz w:val="20"/>
              </w:rPr>
              <w:br/>
            </w:r>
            <w:r>
              <w:rPr>
                <w:rFonts w:ascii="Franklin Gothic Book" w:hAnsi="Franklin Gothic Book"/>
                <w:sz w:val="20"/>
              </w:rPr>
              <w:t>- revisit rules about star word bingo, but for the most part students should be aware of the rules</w:t>
            </w:r>
            <w:r>
              <w:rPr>
                <w:rFonts w:ascii="Franklin Gothic Book" w:hAnsi="Franklin Gothic Book"/>
                <w:sz w:val="20"/>
              </w:rPr>
              <w:br/>
              <w:t>- add in new star words of the week when needed</w:t>
            </w:r>
            <w:r>
              <w:rPr>
                <w:rFonts w:ascii="Franklin Gothic Book" w:hAnsi="Franklin Gothic Book"/>
                <w:sz w:val="20"/>
              </w:rPr>
              <w:br/>
            </w:r>
            <w:r>
              <w:rPr>
                <w:rFonts w:ascii="Franklin Gothic Book" w:hAnsi="Franklin Gothic Book"/>
                <w:sz w:val="20"/>
                <w:u w:val="single"/>
              </w:rPr>
              <w:t>OR</w:t>
            </w:r>
            <w:r>
              <w:rPr>
                <w:rFonts w:ascii="Franklin Gothic Book" w:hAnsi="Franklin Gothic Book"/>
                <w:sz w:val="20"/>
              </w:rPr>
              <w:br/>
              <w:t>-</w:t>
            </w:r>
            <w:r w:rsidRPr="009D6F65">
              <w:rPr>
                <w:rFonts w:ascii="Franklin Gothic Book" w:hAnsi="Franklin Gothic Book"/>
                <w:sz w:val="20"/>
              </w:rPr>
              <w:t>- have enough cookie sheets for the largest group on the circle rug with multiple sets of magnetic letters</w:t>
            </w:r>
            <w:r w:rsidRPr="009D6F65">
              <w:rPr>
                <w:rFonts w:ascii="Franklin Gothic Book" w:hAnsi="Franklin Gothic Book"/>
                <w:sz w:val="20"/>
              </w:rPr>
              <w:br/>
              <w:t>- remind students that we do not put the letters in our mouths, throw them, or play with them except in the manner to make words on the cookie sheets</w:t>
            </w:r>
          </w:p>
          <w:p w:rsidR="007F0FA8" w:rsidRPr="007F0FA8" w:rsidRDefault="007F0FA8" w:rsidP="00BA5D17">
            <w:pPr>
              <w:autoSpaceDE w:val="0"/>
              <w:autoSpaceDN w:val="0"/>
              <w:adjustRightInd w:val="0"/>
              <w:jc w:val="center"/>
              <w:rPr>
                <w:rFonts w:ascii="Franklin Gothic Book" w:hAnsi="Franklin Gothic Book"/>
                <w:sz w:val="20"/>
              </w:rPr>
            </w:pPr>
            <w:r w:rsidRPr="009D6F65">
              <w:rPr>
                <w:rFonts w:ascii="Franklin Gothic Book" w:hAnsi="Franklin Gothic Book"/>
                <w:sz w:val="20"/>
              </w:rPr>
              <w:t>- have the star words available on cards so the students can put the word in front of them an</w:t>
            </w:r>
            <w:r w:rsidR="00D00C61">
              <w:rPr>
                <w:rFonts w:ascii="Franklin Gothic Book" w:hAnsi="Franklin Gothic Book"/>
                <w:sz w:val="20"/>
              </w:rPr>
              <w:t>d copy it with magnetic letters</w:t>
            </w:r>
          </w:p>
          <w:p w:rsidR="007F0FA8" w:rsidRDefault="007F0FA8" w:rsidP="00BA5D17">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3 (Listening):</w:t>
            </w:r>
            <w:r w:rsidRPr="009D6F65">
              <w:rPr>
                <w:rFonts w:ascii="Franklin Gothic Book" w:hAnsi="Franklin Gothic Book"/>
                <w:b/>
                <w:sz w:val="20"/>
              </w:rPr>
              <w:br/>
            </w:r>
            <w:r w:rsidRPr="009D6F65">
              <w:rPr>
                <w:rFonts w:ascii="Franklin Gothic Book" w:hAnsi="Franklin Gothic Book"/>
                <w:sz w:val="20"/>
              </w:rPr>
              <w:t xml:space="preserve">- </w:t>
            </w:r>
            <w:r w:rsidR="00D00C61">
              <w:rPr>
                <w:rFonts w:ascii="Franklin Gothic Book" w:hAnsi="Franklin Gothic Book"/>
                <w:sz w:val="20"/>
              </w:rPr>
              <w:t>set up time for older students to come down and read to the kids – each older kid can have 1-2 kindergarteners</w:t>
            </w:r>
            <w:r w:rsidR="00D00C61">
              <w:rPr>
                <w:rFonts w:ascii="Franklin Gothic Book" w:hAnsi="Franklin Gothic Book"/>
                <w:sz w:val="20"/>
              </w:rPr>
              <w:br/>
              <w:t xml:space="preserve">- go over rules regarding being good listeners </w:t>
            </w:r>
            <w:r w:rsidR="00D00C61">
              <w:rPr>
                <w:rFonts w:ascii="Franklin Gothic Book" w:hAnsi="Franklin Gothic Book"/>
                <w:sz w:val="20"/>
              </w:rPr>
              <w:br/>
            </w:r>
            <w:r w:rsidR="00D00C61">
              <w:rPr>
                <w:rFonts w:ascii="Franklin Gothic Book" w:hAnsi="Franklin Gothic Book"/>
                <w:sz w:val="20"/>
              </w:rPr>
              <w:lastRenderedPageBreak/>
              <w:t>- have a healthy snack ready for the kids to share</w:t>
            </w:r>
            <w:r w:rsidRPr="009D6F65">
              <w:rPr>
                <w:rFonts w:ascii="Franklin Gothic Book" w:hAnsi="Franklin Gothic Book"/>
                <w:sz w:val="20"/>
              </w:rPr>
              <w:br/>
            </w:r>
            <w:r w:rsidRPr="009D6F65">
              <w:rPr>
                <w:rFonts w:ascii="Franklin Gothic Book" w:hAnsi="Franklin Gothic Book"/>
                <w:b/>
                <w:sz w:val="20"/>
              </w:rPr>
              <w:t>Station 4 (Word Work 2):</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 xml:space="preserve">gather </w:t>
            </w:r>
            <w:proofErr w:type="spellStart"/>
            <w:r>
              <w:rPr>
                <w:rFonts w:ascii="Franklin Gothic Book" w:hAnsi="Franklin Gothic Book"/>
                <w:sz w:val="20"/>
              </w:rPr>
              <w:t>legos</w:t>
            </w:r>
            <w:proofErr w:type="spellEnd"/>
            <w:r>
              <w:rPr>
                <w:rFonts w:ascii="Franklin Gothic Book" w:hAnsi="Franklin Gothic Book"/>
                <w:sz w:val="20"/>
              </w:rPr>
              <w:t xml:space="preserve"> with rhyming words (word families on them) </w:t>
            </w:r>
          </w:p>
          <w:p w:rsidR="007F0FA8" w:rsidRPr="009D6F65" w:rsidRDefault="007F0FA8" w:rsidP="00BA5D17">
            <w:pPr>
              <w:autoSpaceDE w:val="0"/>
              <w:autoSpaceDN w:val="0"/>
              <w:adjustRightInd w:val="0"/>
              <w:jc w:val="center"/>
              <w:rPr>
                <w:rFonts w:ascii="Franklin Gothic Book" w:hAnsi="Franklin Gothic Book"/>
                <w:sz w:val="20"/>
              </w:rPr>
            </w:pPr>
            <w:r>
              <w:rPr>
                <w:rFonts w:ascii="Franklin Gothic Book" w:hAnsi="Franklin Gothic Book"/>
                <w:sz w:val="20"/>
              </w:rPr>
              <w:t>- may be difficult for some students, so try to have para in this group the first 1-2 times</w:t>
            </w:r>
            <w:r w:rsidR="00D00C61">
              <w:rPr>
                <w:rFonts w:ascii="Franklin Gothic Book" w:hAnsi="Franklin Gothic Book"/>
                <w:sz w:val="20"/>
              </w:rPr>
              <w:br/>
            </w:r>
            <w:r w:rsidR="00D00C61">
              <w:rPr>
                <w:rFonts w:ascii="Franklin Gothic Book" w:hAnsi="Franklin Gothic Book"/>
                <w:sz w:val="20"/>
                <w:u w:val="single"/>
              </w:rPr>
              <w:t>OR</w:t>
            </w:r>
            <w:r w:rsidR="00D00C61">
              <w:rPr>
                <w:rFonts w:ascii="Franklin Gothic Book" w:hAnsi="Franklin Gothic Book"/>
                <w:sz w:val="20"/>
              </w:rPr>
              <w:br/>
            </w:r>
            <w:r w:rsidR="00D00C61" w:rsidRPr="009D6F65">
              <w:rPr>
                <w:rFonts w:ascii="Franklin Gothic Book" w:hAnsi="Franklin Gothic Book"/>
                <w:sz w:val="20"/>
              </w:rPr>
              <w:t>- make sure each iPad has Endless Alphabet downloaded</w:t>
            </w:r>
            <w:r w:rsidR="00D00C61" w:rsidRPr="009D6F65">
              <w:rPr>
                <w:rFonts w:ascii="Franklin Gothic Book" w:hAnsi="Franklin Gothic Book"/>
                <w:sz w:val="20"/>
              </w:rPr>
              <w:br/>
            </w:r>
            <w:r w:rsidR="00D00C61">
              <w:rPr>
                <w:rFonts w:ascii="Franklin Gothic Book" w:hAnsi="Franklin Gothic Book"/>
                <w:sz w:val="20"/>
              </w:rPr>
              <w:t>- give reminders on how to navigate the game as it was introduced only 2 days ago</w:t>
            </w:r>
            <w:r w:rsidR="00D00C61" w:rsidRPr="009D6F65">
              <w:rPr>
                <w:rFonts w:ascii="Franklin Gothic Book" w:hAnsi="Franklin Gothic Book"/>
                <w:sz w:val="20"/>
              </w:rPr>
              <w:br/>
              <w:t>- turn on guided access so students cannot work on other games during this time</w:t>
            </w:r>
            <w:r w:rsidR="00D00C61" w:rsidRPr="009D6F65">
              <w:rPr>
                <w:rFonts w:ascii="Franklin Gothic Book" w:hAnsi="Franklin Gothic Book"/>
                <w:sz w:val="20"/>
              </w:rPr>
              <w:br/>
            </w:r>
            <w:r w:rsidRPr="009D6F65">
              <w:rPr>
                <w:rFonts w:ascii="Franklin Gothic Book" w:hAnsi="Franklin Gothic Book"/>
                <w:b/>
                <w:sz w:val="20"/>
              </w:rPr>
              <w:t>Station 5 (Work on Writing):</w:t>
            </w:r>
            <w:r w:rsidRPr="009D6F65">
              <w:rPr>
                <w:rFonts w:ascii="Franklin Gothic Book" w:hAnsi="Franklin Gothic Book"/>
                <w:b/>
                <w:sz w:val="20"/>
              </w:rPr>
              <w:br/>
            </w:r>
            <w:r w:rsidRPr="009D6F65">
              <w:rPr>
                <w:rFonts w:ascii="Franklin Gothic Book" w:hAnsi="Franklin Gothic Book"/>
                <w:sz w:val="20"/>
              </w:rPr>
              <w:t xml:space="preserve">- </w:t>
            </w:r>
            <w:r w:rsidR="00D00C61">
              <w:rPr>
                <w:rFonts w:ascii="Franklin Gothic Book" w:hAnsi="Franklin Gothic Book"/>
                <w:sz w:val="20"/>
              </w:rPr>
              <w:t>have envelopes and blank greeting cards laid out for the students to use to write a letter to their family or friend</w:t>
            </w:r>
            <w:r w:rsidR="00D00C61">
              <w:rPr>
                <w:rFonts w:ascii="Franklin Gothic Book" w:hAnsi="Franklin Gothic Book"/>
                <w:sz w:val="20"/>
              </w:rPr>
              <w:br/>
              <w:t>- go over letter writing briefly; make sure that all writing will be appropriate</w:t>
            </w:r>
            <w:r w:rsidR="00D00C61">
              <w:rPr>
                <w:rFonts w:ascii="Franklin Gothic Book" w:hAnsi="Franklin Gothic Book"/>
                <w:sz w:val="20"/>
              </w:rPr>
              <w:br/>
              <w:t>- keep stamps on desk in case the students want to mail it to someone instead of handing it to them directly</w:t>
            </w:r>
            <w:r w:rsidR="00D00C61">
              <w:rPr>
                <w:rFonts w:ascii="Franklin Gothic Book" w:hAnsi="Franklin Gothic Book"/>
                <w:sz w:val="20"/>
              </w:rPr>
              <w:br/>
              <w:t>- assist students with addressing the envelope if this is the case</w:t>
            </w:r>
          </w:p>
          <w:p w:rsidR="00D00C61" w:rsidRDefault="007F0FA8" w:rsidP="00D00C61">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6 (Guided Reading</w:t>
            </w:r>
            <w:r>
              <w:rPr>
                <w:rFonts w:ascii="Franklin Gothic Book" w:hAnsi="Franklin Gothic Book"/>
                <w:b/>
                <w:sz w:val="20"/>
              </w:rPr>
              <w:t xml:space="preserve"> </w:t>
            </w:r>
            <w:r w:rsidR="00D00C61">
              <w:rPr>
                <w:rFonts w:ascii="Franklin Gothic Book" w:hAnsi="Franklin Gothic Book"/>
                <w:b/>
                <w:sz w:val="20"/>
              </w:rPr>
              <w:t>Word Work</w:t>
            </w:r>
            <w:r w:rsidRPr="009D6F65">
              <w:rPr>
                <w:rFonts w:ascii="Franklin Gothic Book" w:hAnsi="Franklin Gothic Book"/>
                <w:b/>
                <w:sz w:val="20"/>
              </w:rPr>
              <w:t>):</w:t>
            </w:r>
            <w:r w:rsidRPr="009D6F65">
              <w:rPr>
                <w:rFonts w:ascii="Franklin Gothic Book" w:hAnsi="Franklin Gothic Book"/>
                <w:b/>
                <w:sz w:val="20"/>
              </w:rPr>
              <w:br/>
            </w:r>
            <w:r w:rsidR="00D00C61">
              <w:rPr>
                <w:rFonts w:ascii="Franklin Gothic Book" w:hAnsi="Franklin Gothic Book"/>
                <w:sz w:val="20"/>
              </w:rPr>
              <w:t>- start off by guiding students with ABC student</w:t>
            </w:r>
            <w:r w:rsidR="00D00C61">
              <w:rPr>
                <w:rFonts w:ascii="Franklin Gothic Book" w:hAnsi="Franklin Gothic Book"/>
                <w:sz w:val="20"/>
              </w:rPr>
              <w:br/>
              <w:t>- model star word review by writing them on dry erase boards to have the students copy onto their own</w:t>
            </w:r>
          </w:p>
          <w:p w:rsidR="007F0FA8" w:rsidRDefault="00D00C61" w:rsidP="00D00C61">
            <w:pPr>
              <w:autoSpaceDE w:val="0"/>
              <w:autoSpaceDN w:val="0"/>
              <w:adjustRightInd w:val="0"/>
              <w:jc w:val="center"/>
              <w:rPr>
                <w:rFonts w:ascii="Franklin Gothic Book" w:hAnsi="Franklin Gothic Book"/>
                <w:b/>
                <w:sz w:val="24"/>
                <w:szCs w:val="24"/>
              </w:rPr>
            </w:pPr>
            <w:r>
              <w:rPr>
                <w:rFonts w:ascii="Franklin Gothic Book" w:hAnsi="Franklin Gothic Book"/>
                <w:sz w:val="20"/>
              </w:rPr>
              <w:t>- guide sign language spelling and spelling the words aloud</w:t>
            </w:r>
            <w:r>
              <w:rPr>
                <w:rFonts w:ascii="Franklin Gothic Book" w:hAnsi="Franklin Gothic Book"/>
                <w:sz w:val="20"/>
              </w:rPr>
              <w:br/>
              <w:t>- model CVC cards with dry erase markers then allow students to complete them on their own</w:t>
            </w:r>
          </w:p>
        </w:tc>
        <w:tc>
          <w:tcPr>
            <w:tcW w:w="5141" w:type="dxa"/>
            <w:gridSpan w:val="3"/>
            <w:tcBorders>
              <w:top w:val="single" w:sz="4" w:space="0" w:color="auto"/>
              <w:left w:val="single" w:sz="4" w:space="0" w:color="auto"/>
              <w:bottom w:val="single" w:sz="4" w:space="0" w:color="auto"/>
              <w:right w:val="single" w:sz="4" w:space="0" w:color="auto"/>
            </w:tcBorders>
          </w:tcPr>
          <w:p w:rsidR="007F0FA8" w:rsidRDefault="007F0FA8" w:rsidP="00BA5D17">
            <w:pPr>
              <w:autoSpaceDE w:val="0"/>
              <w:autoSpaceDN w:val="0"/>
              <w:adjustRightInd w:val="0"/>
              <w:jc w:val="center"/>
              <w:rPr>
                <w:rFonts w:ascii="Franklin Gothic Book" w:hAnsi="Franklin Gothic Book"/>
                <w:b/>
                <w:sz w:val="24"/>
                <w:szCs w:val="24"/>
              </w:rPr>
            </w:pPr>
            <w:r>
              <w:rPr>
                <w:rFonts w:ascii="Franklin Gothic Book" w:hAnsi="Franklin Gothic Book"/>
                <w:b/>
                <w:sz w:val="24"/>
                <w:szCs w:val="24"/>
              </w:rPr>
              <w:lastRenderedPageBreak/>
              <w:t>Student will do:</w:t>
            </w:r>
          </w:p>
          <w:p w:rsidR="007F0FA8" w:rsidRPr="009D6F65" w:rsidRDefault="007F0FA8" w:rsidP="00BA5D17">
            <w:pPr>
              <w:autoSpaceDE w:val="0"/>
              <w:autoSpaceDN w:val="0"/>
              <w:adjustRightInd w:val="0"/>
              <w:jc w:val="center"/>
              <w:rPr>
                <w:rFonts w:ascii="Franklin Gothic Book" w:hAnsi="Franklin Gothic Book"/>
                <w:sz w:val="20"/>
              </w:rPr>
            </w:pPr>
            <w:r w:rsidRPr="009D6F65">
              <w:rPr>
                <w:rFonts w:ascii="Franklin Gothic Book" w:hAnsi="Franklin Gothic Book"/>
                <w:b/>
                <w:sz w:val="20"/>
              </w:rPr>
              <w:t>Station 1 (Read to Self):</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grab a book from the classroom library</w:t>
            </w:r>
            <w:r w:rsidRPr="009D6F65">
              <w:rPr>
                <w:rFonts w:ascii="Franklin Gothic Book" w:hAnsi="Franklin Gothic Book"/>
                <w:sz w:val="20"/>
              </w:rPr>
              <w:t xml:space="preserve"> sack and choose a spot on the bench on the floor around it</w:t>
            </w:r>
          </w:p>
          <w:p w:rsidR="007F0FA8" w:rsidRPr="009D6F65" w:rsidRDefault="007F0FA8" w:rsidP="007F0FA8">
            <w:pPr>
              <w:autoSpaceDE w:val="0"/>
              <w:autoSpaceDN w:val="0"/>
              <w:adjustRightInd w:val="0"/>
              <w:jc w:val="center"/>
              <w:rPr>
                <w:rFonts w:ascii="Franklin Gothic Book" w:hAnsi="Franklin Gothic Book"/>
                <w:sz w:val="20"/>
              </w:rPr>
            </w:pPr>
            <w:r w:rsidRPr="009D6F65">
              <w:rPr>
                <w:rFonts w:ascii="Franklin Gothic Book" w:hAnsi="Franklin Gothic Book"/>
                <w:sz w:val="20"/>
              </w:rPr>
              <w:t>- read book quietly for the entire time at this station</w:t>
            </w:r>
            <w:r w:rsidRPr="009D6F65">
              <w:rPr>
                <w:rFonts w:ascii="Franklin Gothic Book" w:hAnsi="Franklin Gothic Book"/>
                <w:b/>
                <w:sz w:val="20"/>
              </w:rPr>
              <w:br/>
            </w:r>
            <w:proofErr w:type="spellStart"/>
            <w:r w:rsidRPr="009D6F65">
              <w:rPr>
                <w:rFonts w:ascii="Franklin Gothic Book" w:hAnsi="Franklin Gothic Book"/>
                <w:b/>
                <w:sz w:val="20"/>
              </w:rPr>
              <w:t>Station</w:t>
            </w:r>
            <w:proofErr w:type="spellEnd"/>
            <w:r w:rsidRPr="009D6F65">
              <w:rPr>
                <w:rFonts w:ascii="Franklin Gothic Book" w:hAnsi="Franklin Gothic Book"/>
                <w:b/>
                <w:sz w:val="20"/>
              </w:rPr>
              <w:t xml:space="preserve"> 2 (Word Work):</w:t>
            </w:r>
            <w:r w:rsidRPr="009D6F65">
              <w:rPr>
                <w:rFonts w:ascii="Franklin Gothic Book" w:hAnsi="Franklin Gothic Book"/>
                <w:b/>
                <w:sz w:val="20"/>
              </w:rPr>
              <w:br/>
            </w:r>
            <w:r>
              <w:rPr>
                <w:rFonts w:ascii="Franklin Gothic Book" w:hAnsi="Franklin Gothic Book"/>
                <w:sz w:val="20"/>
              </w:rPr>
              <w:t>- play star word bingo with the group</w:t>
            </w:r>
            <w:r>
              <w:rPr>
                <w:rFonts w:ascii="Franklin Gothic Book" w:hAnsi="Franklin Gothic Book"/>
                <w:sz w:val="20"/>
              </w:rPr>
              <w:br/>
              <w:t>- draw a card and each student marks their bingo card if they have that word</w:t>
            </w:r>
            <w:r>
              <w:rPr>
                <w:rFonts w:ascii="Franklin Gothic Book" w:hAnsi="Franklin Gothic Book"/>
                <w:sz w:val="20"/>
              </w:rPr>
              <w:br/>
              <w:t>- repeat game until timer buzzes</w:t>
            </w:r>
            <w:r>
              <w:rPr>
                <w:rFonts w:ascii="Franklin Gothic Book" w:hAnsi="Franklin Gothic Book"/>
                <w:sz w:val="20"/>
              </w:rPr>
              <w:br/>
            </w:r>
            <w:r w:rsidRPr="007F0FA8">
              <w:rPr>
                <w:rFonts w:ascii="Franklin Gothic Book" w:hAnsi="Franklin Gothic Book"/>
                <w:sz w:val="20"/>
                <w:u w:val="single"/>
              </w:rPr>
              <w:t>OR</w:t>
            </w:r>
            <w:r>
              <w:rPr>
                <w:rFonts w:ascii="Franklin Gothic Book" w:hAnsi="Franklin Gothic Book"/>
                <w:sz w:val="20"/>
              </w:rPr>
              <w:br/>
            </w:r>
            <w:r w:rsidRPr="009D6F65">
              <w:rPr>
                <w:rFonts w:ascii="Franklin Gothic Book" w:hAnsi="Franklin Gothic Book"/>
                <w:sz w:val="20"/>
              </w:rPr>
              <w:t>- use star word cards to look at and build the words using magnetic letters</w:t>
            </w:r>
          </w:p>
          <w:p w:rsidR="007F0FA8" w:rsidRPr="009D6F65" w:rsidRDefault="007F0FA8" w:rsidP="007F0FA8">
            <w:pPr>
              <w:autoSpaceDE w:val="0"/>
              <w:autoSpaceDN w:val="0"/>
              <w:adjustRightInd w:val="0"/>
              <w:jc w:val="center"/>
              <w:rPr>
                <w:rFonts w:ascii="Franklin Gothic Book" w:hAnsi="Franklin Gothic Book"/>
                <w:b/>
                <w:sz w:val="20"/>
              </w:rPr>
            </w:pPr>
            <w:r w:rsidRPr="009D6F65">
              <w:rPr>
                <w:rFonts w:ascii="Franklin Gothic Book" w:hAnsi="Franklin Gothic Book"/>
                <w:sz w:val="20"/>
              </w:rPr>
              <w:t>- try to complete as many star words as possible in the time at this station</w:t>
            </w:r>
            <w:r w:rsidRPr="009D6F65">
              <w:rPr>
                <w:rFonts w:ascii="Franklin Gothic Book" w:hAnsi="Franklin Gothic Book"/>
                <w:b/>
                <w:sz w:val="20"/>
              </w:rPr>
              <w:br/>
            </w:r>
            <w:proofErr w:type="spellStart"/>
            <w:r w:rsidRPr="009D6F65">
              <w:rPr>
                <w:rFonts w:ascii="Franklin Gothic Book" w:hAnsi="Franklin Gothic Book"/>
                <w:b/>
                <w:sz w:val="20"/>
              </w:rPr>
              <w:t>Station</w:t>
            </w:r>
            <w:proofErr w:type="spellEnd"/>
            <w:r w:rsidRPr="009D6F65">
              <w:rPr>
                <w:rFonts w:ascii="Franklin Gothic Book" w:hAnsi="Franklin Gothic Book"/>
                <w:b/>
                <w:sz w:val="20"/>
              </w:rPr>
              <w:t xml:space="preserve"> 3 (Listening): </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sit with assigned partner</w:t>
            </w:r>
            <w:r>
              <w:rPr>
                <w:rFonts w:ascii="Franklin Gothic Book" w:hAnsi="Franklin Gothic Book"/>
                <w:sz w:val="20"/>
              </w:rPr>
              <w:br/>
              <w:t xml:space="preserve">- </w:t>
            </w:r>
            <w:r w:rsidR="00D00C61">
              <w:rPr>
                <w:rFonts w:ascii="Franklin Gothic Book" w:hAnsi="Franklin Gothic Book"/>
                <w:sz w:val="20"/>
              </w:rPr>
              <w:t>listen to the older child read the book</w:t>
            </w:r>
            <w:r w:rsidR="00D00C61">
              <w:rPr>
                <w:rFonts w:ascii="Franklin Gothic Book" w:hAnsi="Franklin Gothic Book"/>
                <w:sz w:val="20"/>
              </w:rPr>
              <w:br/>
              <w:t xml:space="preserve">- ask questions regarding the book: pictures, plot, characters, </w:t>
            </w:r>
            <w:proofErr w:type="spellStart"/>
            <w:r w:rsidR="00D00C61">
              <w:rPr>
                <w:rFonts w:ascii="Franklin Gothic Book" w:hAnsi="Franklin Gothic Book"/>
                <w:sz w:val="20"/>
              </w:rPr>
              <w:t>etc</w:t>
            </w:r>
            <w:proofErr w:type="spellEnd"/>
            <w:r w:rsidRPr="009D6F65">
              <w:rPr>
                <w:rFonts w:ascii="Franklin Gothic Book" w:hAnsi="Franklin Gothic Book"/>
                <w:b/>
                <w:sz w:val="20"/>
              </w:rPr>
              <w:br/>
              <w:t>Station 4 (Word Work):</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 xml:space="preserve">build </w:t>
            </w:r>
            <w:proofErr w:type="spellStart"/>
            <w:r>
              <w:rPr>
                <w:rFonts w:ascii="Franklin Gothic Book" w:hAnsi="Franklin Gothic Book"/>
                <w:sz w:val="20"/>
              </w:rPr>
              <w:t>lego</w:t>
            </w:r>
            <w:proofErr w:type="spellEnd"/>
            <w:r>
              <w:rPr>
                <w:rFonts w:ascii="Franklin Gothic Book" w:hAnsi="Franklin Gothic Book"/>
                <w:sz w:val="20"/>
              </w:rPr>
              <w:t xml:space="preserve"> towers that have rhyming words</w:t>
            </w:r>
            <w:r>
              <w:rPr>
                <w:rFonts w:ascii="Franklin Gothic Book" w:hAnsi="Franklin Gothic Book"/>
                <w:sz w:val="20"/>
              </w:rPr>
              <w:br/>
              <w:t xml:space="preserve">- read the words aloud by sounding out words (most of the words used on </w:t>
            </w:r>
            <w:proofErr w:type="spellStart"/>
            <w:r>
              <w:rPr>
                <w:rFonts w:ascii="Franklin Gothic Book" w:hAnsi="Franklin Gothic Book"/>
                <w:sz w:val="20"/>
              </w:rPr>
              <w:t>legos</w:t>
            </w:r>
            <w:proofErr w:type="spellEnd"/>
            <w:r>
              <w:rPr>
                <w:rFonts w:ascii="Franklin Gothic Book" w:hAnsi="Franklin Gothic Book"/>
                <w:sz w:val="20"/>
              </w:rPr>
              <w:t xml:space="preserve"> should be familiar to students)</w:t>
            </w:r>
            <w:r w:rsidR="00D00C61">
              <w:rPr>
                <w:rFonts w:ascii="Franklin Gothic Book" w:hAnsi="Franklin Gothic Book"/>
                <w:sz w:val="20"/>
              </w:rPr>
              <w:br/>
            </w:r>
            <w:r w:rsidR="00D00C61">
              <w:rPr>
                <w:rFonts w:ascii="Franklin Gothic Book" w:hAnsi="Franklin Gothic Book"/>
                <w:sz w:val="20"/>
                <w:u w:val="single"/>
              </w:rPr>
              <w:t>OR</w:t>
            </w:r>
            <w:r w:rsidR="00D00C61">
              <w:rPr>
                <w:rFonts w:ascii="Franklin Gothic Book" w:hAnsi="Franklin Gothic Book"/>
                <w:sz w:val="20"/>
              </w:rPr>
              <w:br/>
            </w:r>
            <w:r w:rsidR="00D00C61" w:rsidRPr="009D6F65">
              <w:rPr>
                <w:rFonts w:ascii="Franklin Gothic Book" w:hAnsi="Franklin Gothic Book"/>
                <w:sz w:val="20"/>
              </w:rPr>
              <w:t>- select Endless Alphabet on the iPad</w:t>
            </w:r>
            <w:r w:rsidR="00D00C61" w:rsidRPr="009D6F65">
              <w:rPr>
                <w:rFonts w:ascii="Franklin Gothic Book" w:hAnsi="Franklin Gothic Book"/>
                <w:sz w:val="20"/>
              </w:rPr>
              <w:br/>
              <w:t xml:space="preserve">- drag letters to make as many words on the app as </w:t>
            </w:r>
            <w:r w:rsidR="00D00C61" w:rsidRPr="009D6F65">
              <w:rPr>
                <w:rFonts w:ascii="Franklin Gothic Book" w:hAnsi="Franklin Gothic Book"/>
                <w:sz w:val="20"/>
              </w:rPr>
              <w:lastRenderedPageBreak/>
              <w:t>possible during the time</w:t>
            </w:r>
            <w:r w:rsidR="00D00C61" w:rsidRPr="009D6F65">
              <w:rPr>
                <w:rFonts w:ascii="Franklin Gothic Book" w:hAnsi="Franklin Gothic Book"/>
                <w:sz w:val="20"/>
              </w:rPr>
              <w:br/>
              <w:t>- listen to the sentence and watch the graphics at the completion of each word</w:t>
            </w:r>
            <w:r w:rsidRPr="009D6F65">
              <w:rPr>
                <w:rFonts w:ascii="Franklin Gothic Book" w:hAnsi="Franklin Gothic Book"/>
                <w:b/>
                <w:sz w:val="20"/>
              </w:rPr>
              <w:br/>
              <w:t>Station 5 (Write Something):</w:t>
            </w:r>
            <w:r w:rsidRPr="009D6F65">
              <w:rPr>
                <w:rFonts w:ascii="Franklin Gothic Book" w:hAnsi="Franklin Gothic Book"/>
                <w:b/>
                <w:sz w:val="20"/>
              </w:rPr>
              <w:br/>
            </w:r>
            <w:r w:rsidRPr="009D6F65">
              <w:rPr>
                <w:rFonts w:ascii="Franklin Gothic Book" w:hAnsi="Franklin Gothic Book"/>
                <w:sz w:val="20"/>
              </w:rPr>
              <w:t xml:space="preserve">- </w:t>
            </w:r>
            <w:r>
              <w:rPr>
                <w:rFonts w:ascii="Franklin Gothic Book" w:hAnsi="Franklin Gothic Book"/>
                <w:sz w:val="20"/>
              </w:rPr>
              <w:t xml:space="preserve">use photograph to write sentences </w:t>
            </w:r>
            <w:r w:rsidRPr="009D6F65">
              <w:rPr>
                <w:rFonts w:ascii="Franklin Gothic Book" w:hAnsi="Franklin Gothic Book"/>
                <w:sz w:val="20"/>
              </w:rPr>
              <w:t xml:space="preserve">using star words, color words, and other words </w:t>
            </w:r>
            <w:r w:rsidRPr="009D6F65">
              <w:rPr>
                <w:rFonts w:ascii="Franklin Gothic Book" w:hAnsi="Franklin Gothic Book"/>
                <w:sz w:val="20"/>
              </w:rPr>
              <w:br/>
              <w:t>- use invented spelling to spell out words phonetically by stretching them out</w:t>
            </w:r>
            <w:r w:rsidRPr="009D6F65">
              <w:rPr>
                <w:rFonts w:ascii="Franklin Gothic Book" w:hAnsi="Franklin Gothic Book"/>
                <w:sz w:val="20"/>
              </w:rPr>
              <w:br/>
              <w:t xml:space="preserve">- </w:t>
            </w:r>
            <w:r>
              <w:rPr>
                <w:rFonts w:ascii="Franklin Gothic Book" w:hAnsi="Franklin Gothic Book"/>
                <w:sz w:val="20"/>
              </w:rPr>
              <w:t>write creative ideas about the photo by making a story up about the photo</w:t>
            </w:r>
            <w:r w:rsidRPr="009D6F65">
              <w:rPr>
                <w:rFonts w:ascii="Franklin Gothic Book" w:hAnsi="Franklin Gothic Book"/>
                <w:b/>
                <w:sz w:val="20"/>
              </w:rPr>
              <w:br/>
              <w:t>Station 6 (Guided Reading):</w:t>
            </w:r>
          </w:p>
          <w:p w:rsidR="007F0FA8" w:rsidRDefault="00D00C61" w:rsidP="00BA5D17">
            <w:pPr>
              <w:autoSpaceDE w:val="0"/>
              <w:autoSpaceDN w:val="0"/>
              <w:adjustRightInd w:val="0"/>
              <w:jc w:val="center"/>
              <w:rPr>
                <w:rFonts w:ascii="Franklin Gothic Book" w:hAnsi="Franklin Gothic Book"/>
                <w:b/>
                <w:sz w:val="24"/>
                <w:szCs w:val="24"/>
              </w:rPr>
            </w:pPr>
            <w:r>
              <w:rPr>
                <w:rFonts w:ascii="Franklin Gothic Book" w:hAnsi="Franklin Gothic Book"/>
                <w:sz w:val="20"/>
              </w:rPr>
              <w:t>- participate in ABC chant with the teacher</w:t>
            </w:r>
            <w:r>
              <w:rPr>
                <w:rFonts w:ascii="Franklin Gothic Book" w:hAnsi="Franklin Gothic Book"/>
                <w:sz w:val="20"/>
              </w:rPr>
              <w:br/>
              <w:t>- write star words on a dry erase board like the teacher shows</w:t>
            </w:r>
            <w:r>
              <w:rPr>
                <w:rFonts w:ascii="Franklin Gothic Book" w:hAnsi="Franklin Gothic Book"/>
                <w:sz w:val="20"/>
              </w:rPr>
              <w:br/>
              <w:t>- fill in dry erase CVC cards with marker after teacher finishes modeling</w:t>
            </w:r>
          </w:p>
          <w:p w:rsidR="007F0FA8" w:rsidRDefault="007F0FA8" w:rsidP="00BA5D17">
            <w:pPr>
              <w:autoSpaceDE w:val="0"/>
              <w:autoSpaceDN w:val="0"/>
              <w:adjustRightInd w:val="0"/>
              <w:jc w:val="center"/>
              <w:rPr>
                <w:rFonts w:ascii="Franklin Gothic Book" w:hAnsi="Franklin Gothic Book"/>
                <w:b/>
                <w:sz w:val="24"/>
                <w:szCs w:val="24"/>
              </w:rPr>
            </w:pPr>
          </w:p>
          <w:p w:rsidR="007F0FA8" w:rsidRDefault="007F0FA8" w:rsidP="00BA5D17">
            <w:pPr>
              <w:autoSpaceDE w:val="0"/>
              <w:autoSpaceDN w:val="0"/>
              <w:adjustRightInd w:val="0"/>
              <w:jc w:val="center"/>
              <w:rPr>
                <w:rFonts w:ascii="Franklin Gothic Book" w:hAnsi="Franklin Gothic Book"/>
                <w:b/>
                <w:sz w:val="24"/>
                <w:szCs w:val="24"/>
              </w:rPr>
            </w:pPr>
          </w:p>
          <w:p w:rsidR="007F0FA8" w:rsidRDefault="007F0FA8" w:rsidP="00BA5D17">
            <w:pPr>
              <w:autoSpaceDE w:val="0"/>
              <w:autoSpaceDN w:val="0"/>
              <w:adjustRightInd w:val="0"/>
              <w:jc w:val="center"/>
              <w:rPr>
                <w:rFonts w:ascii="Franklin Gothic Book" w:hAnsi="Franklin Gothic Book"/>
                <w:b/>
                <w:sz w:val="24"/>
                <w:szCs w:val="24"/>
              </w:rPr>
            </w:pPr>
          </w:p>
          <w:p w:rsidR="007F0FA8" w:rsidRDefault="007F0FA8" w:rsidP="00BA5D17">
            <w:pPr>
              <w:autoSpaceDE w:val="0"/>
              <w:autoSpaceDN w:val="0"/>
              <w:adjustRightInd w:val="0"/>
              <w:jc w:val="center"/>
              <w:rPr>
                <w:rFonts w:ascii="Franklin Gothic Book" w:hAnsi="Franklin Gothic Book"/>
                <w:b/>
                <w:sz w:val="24"/>
                <w:szCs w:val="24"/>
              </w:rPr>
            </w:pPr>
          </w:p>
          <w:p w:rsidR="007F0FA8" w:rsidRDefault="007F0FA8" w:rsidP="00BA5D17">
            <w:pPr>
              <w:autoSpaceDE w:val="0"/>
              <w:autoSpaceDN w:val="0"/>
              <w:adjustRightInd w:val="0"/>
              <w:jc w:val="center"/>
              <w:rPr>
                <w:rFonts w:ascii="Franklin Gothic Book" w:hAnsi="Franklin Gothic Book"/>
                <w:b/>
                <w:sz w:val="24"/>
                <w:szCs w:val="24"/>
              </w:rPr>
            </w:pPr>
          </w:p>
        </w:tc>
      </w:tr>
      <w:tr w:rsidR="007F0FA8" w:rsidTr="00BA5D17">
        <w:tc>
          <w:tcPr>
            <w:tcW w:w="9648" w:type="dxa"/>
            <w:gridSpan w:val="5"/>
            <w:tcBorders>
              <w:top w:val="single" w:sz="4" w:space="0" w:color="auto"/>
              <w:left w:val="single" w:sz="4" w:space="0" w:color="auto"/>
              <w:bottom w:val="single" w:sz="4" w:space="0" w:color="auto"/>
              <w:right w:val="single" w:sz="4" w:space="0" w:color="auto"/>
            </w:tcBorders>
            <w:hideMark/>
          </w:tcPr>
          <w:p w:rsidR="007F0FA8" w:rsidRDefault="007F0FA8" w:rsidP="00BA5D17">
            <w:pPr>
              <w:autoSpaceDE w:val="0"/>
              <w:autoSpaceDN w:val="0"/>
              <w:adjustRightInd w:val="0"/>
              <w:rPr>
                <w:rFonts w:ascii="Franklin Gothic Book" w:hAnsi="Franklin Gothic Book"/>
                <w:i/>
                <w:sz w:val="24"/>
                <w:szCs w:val="24"/>
              </w:rPr>
            </w:pPr>
            <w:r>
              <w:rPr>
                <w:rFonts w:ascii="Franklin Gothic Book" w:hAnsi="Franklin Gothic Book"/>
                <w:b/>
                <w:sz w:val="24"/>
                <w:szCs w:val="24"/>
              </w:rPr>
              <w:lastRenderedPageBreak/>
              <w:t xml:space="preserve">Closure: </w:t>
            </w:r>
            <w:r w:rsidRPr="009D6F65">
              <w:rPr>
                <w:rFonts w:ascii="Franklin Gothic Book" w:hAnsi="Franklin Gothic Book"/>
                <w:sz w:val="22"/>
                <w:szCs w:val="22"/>
              </w:rPr>
              <w:t xml:space="preserve">Students will be asked to clean up their stations once they are done and we will discuss the stations we completed today, very briefly. </w:t>
            </w:r>
          </w:p>
        </w:tc>
      </w:tr>
      <w:tr w:rsidR="007F0FA8" w:rsidTr="00BA5D17">
        <w:tc>
          <w:tcPr>
            <w:tcW w:w="9648" w:type="dxa"/>
            <w:gridSpan w:val="5"/>
            <w:tcBorders>
              <w:top w:val="single" w:sz="4" w:space="0" w:color="auto"/>
              <w:left w:val="single" w:sz="4" w:space="0" w:color="auto"/>
              <w:bottom w:val="single" w:sz="4" w:space="0" w:color="auto"/>
              <w:right w:val="single" w:sz="4" w:space="0" w:color="auto"/>
            </w:tcBorders>
          </w:tcPr>
          <w:p w:rsidR="007F0FA8" w:rsidRDefault="007F0FA8" w:rsidP="00FC1BEE">
            <w:pPr>
              <w:autoSpaceDE w:val="0"/>
              <w:autoSpaceDN w:val="0"/>
              <w:adjustRightInd w:val="0"/>
              <w:rPr>
                <w:rFonts w:ascii="Franklin Gothic Book" w:hAnsi="Franklin Gothic Book"/>
                <w:b/>
                <w:sz w:val="24"/>
                <w:szCs w:val="24"/>
              </w:rPr>
            </w:pPr>
            <w:r>
              <w:rPr>
                <w:rFonts w:ascii="Franklin Gothic Book" w:hAnsi="Franklin Gothic Book"/>
                <w:b/>
                <w:sz w:val="24"/>
                <w:szCs w:val="24"/>
              </w:rPr>
              <w:t>Differentiation:</w:t>
            </w:r>
            <w:r w:rsidR="00D00C61">
              <w:rPr>
                <w:rFonts w:ascii="Franklin Gothic Book" w:hAnsi="Franklin Gothic Book"/>
                <w:b/>
                <w:sz w:val="24"/>
                <w:szCs w:val="24"/>
              </w:rPr>
              <w:t xml:space="preserve"> </w:t>
            </w:r>
            <w:r w:rsidR="00D00C61">
              <w:rPr>
                <w:rFonts w:ascii="Franklin Gothic Book" w:hAnsi="Franklin Gothic Book"/>
                <w:b/>
                <w:sz w:val="24"/>
                <w:szCs w:val="24"/>
              </w:rPr>
              <w:br/>
            </w:r>
            <w:r w:rsidR="00FC1BEE">
              <w:rPr>
                <w:rFonts w:ascii="Franklin Gothic Book" w:hAnsi="Franklin Gothic Book" w:cstheme="minorHAnsi"/>
                <w:iCs/>
                <w:sz w:val="20"/>
              </w:rPr>
              <w:t xml:space="preserve">English Language Learners: </w:t>
            </w:r>
            <w:r w:rsidR="00FC1BEE" w:rsidRPr="009D6F65">
              <w:rPr>
                <w:rFonts w:ascii="Franklin Gothic Book" w:hAnsi="Franklin Gothic Book" w:cstheme="minorHAnsi"/>
                <w:iCs/>
                <w:sz w:val="20"/>
              </w:rPr>
              <w:t xml:space="preserve">There are many ESL students in the classroom and it is possible that some things might need to be discussed in Spanish with a couple of the students who aren’t as strong at English, yet.  This would be done by the para or my cooperating teacher, as I do not speak Spanish.  </w:t>
            </w:r>
            <w:r w:rsidR="00FC1BEE">
              <w:rPr>
                <w:rFonts w:ascii="Franklin Gothic Book" w:hAnsi="Franklin Gothic Book" w:cstheme="minorHAnsi"/>
                <w:iCs/>
                <w:sz w:val="20"/>
              </w:rPr>
              <w:br/>
              <w:t>Higher-level learners:  Teacher will have the kids use more sight words than others to boost the challenge; also may add in some CVC words for kids to practice.</w:t>
            </w:r>
            <w:r w:rsidR="00FC1BEE">
              <w:rPr>
                <w:rFonts w:ascii="Franklin Gothic Book" w:hAnsi="Franklin Gothic Book" w:cstheme="minorHAnsi"/>
                <w:iCs/>
                <w:sz w:val="20"/>
              </w:rPr>
              <w:br/>
              <w:t>Lower-level learners: Teacher may allow</w:t>
            </w:r>
            <w:r w:rsidR="00FC1BEE" w:rsidRPr="009D6F65">
              <w:rPr>
                <w:rFonts w:ascii="Franklin Gothic Book" w:hAnsi="Franklin Gothic Book" w:cstheme="minorHAnsi"/>
                <w:iCs/>
                <w:sz w:val="20"/>
              </w:rPr>
              <w:t xml:space="preserve"> students to use ABC chart to help them sound out words and spell them based on the sound.  Some students may have trouble with building star words even if they are able to copy them from a card, so they may be allowed to work with a partner.</w:t>
            </w:r>
          </w:p>
        </w:tc>
      </w:tr>
      <w:tr w:rsidR="007F0FA8" w:rsidTr="00BA5D17">
        <w:tc>
          <w:tcPr>
            <w:tcW w:w="9648" w:type="dxa"/>
            <w:gridSpan w:val="5"/>
            <w:tcBorders>
              <w:top w:val="single" w:sz="4" w:space="0" w:color="auto"/>
              <w:left w:val="single" w:sz="4" w:space="0" w:color="auto"/>
              <w:bottom w:val="single" w:sz="4" w:space="0" w:color="auto"/>
              <w:right w:val="single" w:sz="4" w:space="0" w:color="auto"/>
            </w:tcBorders>
          </w:tcPr>
          <w:p w:rsidR="007F0FA8" w:rsidRDefault="007F0FA8" w:rsidP="00BA5D17">
            <w:pPr>
              <w:autoSpaceDE w:val="0"/>
              <w:autoSpaceDN w:val="0"/>
              <w:adjustRightInd w:val="0"/>
              <w:rPr>
                <w:rFonts w:ascii="Franklin Gothic Book" w:hAnsi="Franklin Gothic Book"/>
                <w:b/>
                <w:sz w:val="24"/>
                <w:szCs w:val="24"/>
              </w:rPr>
            </w:pPr>
            <w:r>
              <w:rPr>
                <w:rFonts w:ascii="Franklin Gothic Book" w:hAnsi="Franklin Gothic Book"/>
                <w:b/>
                <w:sz w:val="24"/>
                <w:szCs w:val="24"/>
              </w:rPr>
              <w:t xml:space="preserve">References: </w:t>
            </w:r>
            <w:r w:rsidRPr="009D6F65">
              <w:rPr>
                <w:rFonts w:ascii="Franklin Gothic Book" w:hAnsi="Franklin Gothic Book"/>
                <w:sz w:val="22"/>
                <w:szCs w:val="22"/>
              </w:rPr>
              <w:t xml:space="preserve">Followed guided reading plan from my cooperating teacher, Luisa </w:t>
            </w:r>
            <w:proofErr w:type="spellStart"/>
            <w:r w:rsidRPr="009D6F65">
              <w:rPr>
                <w:rFonts w:ascii="Franklin Gothic Book" w:hAnsi="Franklin Gothic Book"/>
                <w:sz w:val="22"/>
                <w:szCs w:val="22"/>
              </w:rPr>
              <w:t>Palomo</w:t>
            </w:r>
            <w:proofErr w:type="spellEnd"/>
            <w:r w:rsidRPr="009D6F65">
              <w:rPr>
                <w:rFonts w:ascii="Franklin Gothic Book" w:hAnsi="Franklin Gothic Book"/>
                <w:sz w:val="22"/>
                <w:szCs w:val="22"/>
              </w:rPr>
              <w:t xml:space="preserve"> at Liberty Elementary.  </w:t>
            </w:r>
          </w:p>
        </w:tc>
      </w:tr>
      <w:tr w:rsidR="007F0FA8" w:rsidTr="00BA5D17">
        <w:tc>
          <w:tcPr>
            <w:tcW w:w="9648" w:type="dxa"/>
            <w:gridSpan w:val="5"/>
            <w:tcBorders>
              <w:top w:val="single" w:sz="4" w:space="0" w:color="auto"/>
              <w:left w:val="single" w:sz="4" w:space="0" w:color="auto"/>
              <w:bottom w:val="single" w:sz="4" w:space="0" w:color="auto"/>
              <w:right w:val="single" w:sz="4" w:space="0" w:color="auto"/>
            </w:tcBorders>
          </w:tcPr>
          <w:p w:rsidR="007F0FA8" w:rsidRPr="007F0FA8" w:rsidRDefault="007F0FA8" w:rsidP="00D00C61">
            <w:pPr>
              <w:autoSpaceDE w:val="0"/>
              <w:autoSpaceDN w:val="0"/>
              <w:adjustRightInd w:val="0"/>
              <w:jc w:val="center"/>
              <w:rPr>
                <w:rFonts w:ascii="Franklin Gothic Book" w:hAnsi="Franklin Gothic Book"/>
                <w:b/>
                <w:sz w:val="26"/>
                <w:szCs w:val="26"/>
              </w:rPr>
            </w:pPr>
            <w:r>
              <w:rPr>
                <w:rFonts w:ascii="Franklin Gothic Book" w:hAnsi="Franklin Gothic Book"/>
                <w:b/>
                <w:sz w:val="26"/>
                <w:szCs w:val="26"/>
              </w:rPr>
              <w:t>REFLECTION</w:t>
            </w:r>
            <w:r>
              <w:rPr>
                <w:rFonts w:ascii="Franklin Gothic Book" w:hAnsi="Franklin Gothic Book"/>
                <w:b/>
                <w:sz w:val="26"/>
                <w:szCs w:val="26"/>
              </w:rPr>
              <w:br/>
            </w:r>
            <w:r w:rsidR="00F15E4D">
              <w:rPr>
                <w:rFonts w:ascii="Franklin Gothic Book" w:hAnsi="Franklin Gothic Book"/>
                <w:sz w:val="20"/>
              </w:rPr>
              <w:t xml:space="preserve">I would look at how the students did making choices on which word work games to play in those stations.  Depending on the results of the entire week, I would make changes when reusing some of these stations.  </w:t>
            </w:r>
          </w:p>
        </w:tc>
      </w:tr>
    </w:tbl>
    <w:p w:rsidR="007F0FA8" w:rsidRDefault="003A4892">
      <w:pPr>
        <w:rPr>
          <w:rFonts w:ascii="Franklin Gothic Book" w:hAnsi="Franklin Gothic Book"/>
          <w:sz w:val="20"/>
        </w:rPr>
      </w:pPr>
      <w:r>
        <w:rPr>
          <w:rFonts w:ascii="Franklin Gothic Book" w:hAnsi="Franklin Gothic Book"/>
          <w:sz w:val="20"/>
        </w:rPr>
        <w:br/>
      </w:r>
      <w:r>
        <w:rPr>
          <w:rFonts w:ascii="Franklin Gothic Book" w:hAnsi="Franklin Gothic Book"/>
          <w:sz w:val="20"/>
        </w:rPr>
        <w:br/>
      </w:r>
    </w:p>
    <w:p w:rsidR="003A4892" w:rsidRDefault="003A4892">
      <w:pPr>
        <w:rPr>
          <w:rFonts w:ascii="Franklin Gothic Book" w:hAnsi="Franklin Gothic Book"/>
          <w:sz w:val="20"/>
        </w:rPr>
      </w:pPr>
    </w:p>
    <w:p w:rsidR="003A4892" w:rsidRDefault="003A4892">
      <w:pPr>
        <w:rPr>
          <w:rFonts w:ascii="Franklin Gothic Book" w:hAnsi="Franklin Gothic Book"/>
          <w:sz w:val="20"/>
        </w:rPr>
      </w:pPr>
    </w:p>
    <w:p w:rsidR="003A4892" w:rsidRDefault="003A4892">
      <w:pPr>
        <w:rPr>
          <w:rFonts w:ascii="Franklin Gothic Book" w:hAnsi="Franklin Gothic Book"/>
          <w:sz w:val="20"/>
        </w:rPr>
      </w:pPr>
    </w:p>
    <w:p w:rsidR="003A4892" w:rsidRDefault="003A4892">
      <w:pPr>
        <w:rPr>
          <w:rFonts w:ascii="Franklin Gothic Book" w:hAnsi="Franklin Gothic Book"/>
          <w:sz w:val="20"/>
        </w:rPr>
      </w:pPr>
    </w:p>
    <w:p w:rsidR="003A4892" w:rsidRDefault="003A4892">
      <w:pPr>
        <w:rPr>
          <w:rFonts w:ascii="Franklin Gothic Book" w:hAnsi="Franklin Gothic Book"/>
          <w:sz w:val="20"/>
        </w:rPr>
      </w:pPr>
    </w:p>
    <w:p w:rsidR="003A4892" w:rsidRPr="009B3F78" w:rsidRDefault="003A4892" w:rsidP="003A4892">
      <w:pPr>
        <w:rPr>
          <w:rFonts w:ascii="Franklin Gothic Book" w:hAnsi="Franklin Gothic Book"/>
          <w:sz w:val="20"/>
        </w:rPr>
      </w:pPr>
      <w:bookmarkStart w:id="0" w:name="_GoBack"/>
      <w:r w:rsidRPr="003A4892">
        <w:rPr>
          <w:rFonts w:ascii="Franklin Gothic Book" w:hAnsi="Franklin Gothic Book"/>
          <w:noProof/>
          <w:sz w:val="20"/>
          <w:lang w:eastAsia="en-US"/>
        </w:rPr>
        <w:lastRenderedPageBreak/>
        <w:drawing>
          <wp:inline distT="0" distB="0" distL="0" distR="0">
            <wp:extent cx="6780379" cy="88963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8365" cy="8906828"/>
                    </a:xfrm>
                    <a:prstGeom prst="rect">
                      <a:avLst/>
                    </a:prstGeom>
                    <a:noFill/>
                    <a:ln>
                      <a:noFill/>
                    </a:ln>
                  </pic:spPr>
                </pic:pic>
              </a:graphicData>
            </a:graphic>
          </wp:inline>
        </w:drawing>
      </w:r>
      <w:bookmarkEnd w:id="0"/>
    </w:p>
    <w:sectPr w:rsidR="003A4892" w:rsidRPr="009B3F78">
      <w:footerReference w:type="default" r:id="rId9"/>
      <w:pgSz w:w="12240" w:h="15840" w:code="1"/>
      <w:pgMar w:top="1008"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30" w:rsidRDefault="00567C30">
      <w:pPr>
        <w:spacing w:before="0" w:after="0"/>
      </w:pPr>
      <w:r>
        <w:separator/>
      </w:r>
    </w:p>
  </w:endnote>
  <w:endnote w:type="continuationSeparator" w:id="0">
    <w:p w:rsidR="00567C30" w:rsidRDefault="00567C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TE1CB619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44E" w:rsidRDefault="007A544E">
    <w:pPr>
      <w:pStyle w:val="Footer"/>
    </w:pPr>
    <w:r>
      <w:fldChar w:fldCharType="begin"/>
    </w:r>
    <w:r>
      <w:instrText xml:space="preserve"> PAGE   \* MERGEFORMAT </w:instrText>
    </w:r>
    <w:r>
      <w:fldChar w:fldCharType="separate"/>
    </w:r>
    <w:r w:rsidR="003A4892">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30" w:rsidRDefault="00567C30">
      <w:pPr>
        <w:spacing w:before="0" w:after="0"/>
      </w:pPr>
      <w:r>
        <w:separator/>
      </w:r>
    </w:p>
  </w:footnote>
  <w:footnote w:type="continuationSeparator" w:id="0">
    <w:p w:rsidR="00567C30" w:rsidRDefault="00567C3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3C"/>
    <w:rsid w:val="000349B6"/>
    <w:rsid w:val="00080374"/>
    <w:rsid w:val="000B2452"/>
    <w:rsid w:val="0026533C"/>
    <w:rsid w:val="0033489B"/>
    <w:rsid w:val="003774CA"/>
    <w:rsid w:val="003A4892"/>
    <w:rsid w:val="00544261"/>
    <w:rsid w:val="00567C30"/>
    <w:rsid w:val="00595795"/>
    <w:rsid w:val="00672AEC"/>
    <w:rsid w:val="006C5980"/>
    <w:rsid w:val="006E1D67"/>
    <w:rsid w:val="00753946"/>
    <w:rsid w:val="00761C2B"/>
    <w:rsid w:val="007A544E"/>
    <w:rsid w:val="007C1DDE"/>
    <w:rsid w:val="007F0FA8"/>
    <w:rsid w:val="009B3F78"/>
    <w:rsid w:val="009D6F65"/>
    <w:rsid w:val="00A95F9F"/>
    <w:rsid w:val="00AA6FCF"/>
    <w:rsid w:val="00AD30BC"/>
    <w:rsid w:val="00B12E78"/>
    <w:rsid w:val="00B16E38"/>
    <w:rsid w:val="00BB6A82"/>
    <w:rsid w:val="00C243AF"/>
    <w:rsid w:val="00C83DE7"/>
    <w:rsid w:val="00CF602A"/>
    <w:rsid w:val="00D00C61"/>
    <w:rsid w:val="00D637AC"/>
    <w:rsid w:val="00DA241D"/>
    <w:rsid w:val="00DE4924"/>
    <w:rsid w:val="00E3023B"/>
    <w:rsid w:val="00EA3CDF"/>
    <w:rsid w:val="00ED5C0F"/>
    <w:rsid w:val="00EF4C65"/>
    <w:rsid w:val="00F15E4D"/>
    <w:rsid w:val="00F63CEA"/>
    <w:rsid w:val="00FC1BEE"/>
    <w:rsid w:val="00FE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6E3AF-9137-4462-BC27-94ADE1AD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17"/>
        <w:lang w:val="en-US" w:eastAsia="ja-JP"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
    <w:qFormat/>
    <w:pPr>
      <w:numPr>
        <w:ilvl w:val="1"/>
      </w:numPr>
      <w:spacing w:before="0" w:after="500"/>
    </w:pPr>
    <w:rPr>
      <w:rFonts w:asciiTheme="majorHAnsi" w:eastAsiaTheme="majorEastAsia" w:hAnsiTheme="majorHAnsi" w:cstheme="majorBidi"/>
      <w:caps/>
      <w:color w:val="5A5A5A" w:themeColor="text1" w:themeTint="A5"/>
      <w:sz w:val="20"/>
    </w:rPr>
  </w:style>
  <w:style w:type="character" w:customStyle="1" w:styleId="SubtitleChar">
    <w:name w:val="Subtitle Char"/>
    <w:basedOn w:val="DefaultParagraphFont"/>
    <w:link w:val="Subtitle"/>
    <w:uiPriority w:val="1"/>
    <w:rPr>
      <w:rFonts w:asciiTheme="majorHAnsi" w:eastAsiaTheme="majorEastAsia" w:hAnsiTheme="majorHAnsi" w:cstheme="majorBidi"/>
      <w:caps/>
      <w:color w:val="5A5A5A" w:themeColor="text1" w:themeTint="A5"/>
      <w:sz w:val="20"/>
    </w:rPr>
  </w:style>
  <w:style w:type="paragraph" w:styleId="Title">
    <w:name w:val="Title"/>
    <w:basedOn w:val="Normal"/>
    <w:next w:val="Normal"/>
    <w:link w:val="TitleChar"/>
    <w:uiPriority w:val="1"/>
    <w:qFormat/>
    <w:pPr>
      <w:spacing w:before="0" w:after="80"/>
      <w:contextualSpacing/>
    </w:pPr>
    <w:rPr>
      <w:rFonts w:asciiTheme="majorHAnsi" w:eastAsiaTheme="majorEastAsia" w:hAnsiTheme="majorHAnsi" w:cstheme="majorBidi"/>
      <w:color w:val="000000" w:themeColor="text1"/>
      <w:kern w:val="28"/>
      <w:sz w:val="32"/>
    </w:rPr>
  </w:style>
  <w:style w:type="character" w:customStyle="1" w:styleId="TitleChar">
    <w:name w:val="Title Char"/>
    <w:basedOn w:val="DefaultParagraphFont"/>
    <w:link w:val="Title"/>
    <w:uiPriority w:val="1"/>
    <w:rPr>
      <w:rFonts w:asciiTheme="majorHAnsi" w:eastAsiaTheme="majorEastAsia" w:hAnsiTheme="majorHAnsi" w:cstheme="majorBidi"/>
      <w:color w:val="000000" w:themeColor="text1"/>
      <w:kern w:val="28"/>
      <w:sz w:val="32"/>
    </w:rPr>
  </w:style>
  <w:style w:type="table" w:styleId="TableGrid">
    <w:name w:val="Table Grid"/>
    <w:basedOn w:val="TableNormal"/>
    <w:uiPriority w:val="5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eeklyAssignments">
    <w:name w:val="Weekly Assignments"/>
    <w:basedOn w:val="TableNormal"/>
    <w:uiPriority w:val="99"/>
    <w:tblPr>
      <w:tblStyleColBandSize w:val="1"/>
      <w:tblInd w:w="0"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CellMar>
        <w:top w:w="0" w:type="dxa"/>
        <w:left w:w="108" w:type="dxa"/>
        <w:bottom w:w="0" w:type="dxa"/>
        <w:right w:w="108" w:type="dxa"/>
      </w:tblCellMar>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1FB1E6" w:themeColor="accent1"/>
          <w:bottom w:val="nil"/>
          <w:right w:val="single" w:sz="4" w:space="0" w:color="1FB1E6" w:themeColor="accent1"/>
          <w:insideH w:val="nil"/>
          <w:insideV w:val="nil"/>
          <w:tl2br w:val="nil"/>
          <w:tr2bl w:val="nil"/>
        </w:tcBorders>
        <w:shd w:val="clear" w:color="auto" w:fill="1FB1E6"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customStyle="1" w:styleId="TableSpace">
    <w:name w:val="Table Space"/>
    <w:basedOn w:val="Normal"/>
    <w:uiPriority w:val="10"/>
    <w:qFormat/>
    <w:pPr>
      <w:spacing w:before="0" w:after="0" w:line="72" w:lineRule="exact"/>
    </w:pPr>
  </w:style>
  <w:style w:type="paragraph" w:customStyle="1" w:styleId="Days">
    <w:name w:val="Days"/>
    <w:basedOn w:val="Normal"/>
    <w:qFormat/>
    <w:pPr>
      <w:spacing w:before="0" w:after="0"/>
    </w:pPr>
    <w:rPr>
      <w:caps/>
      <w:sz w:val="18"/>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after="0"/>
      <w:jc w:val="right"/>
    </w:pPr>
    <w:rPr>
      <w:sz w:val="20"/>
    </w:rPr>
  </w:style>
  <w:style w:type="character" w:customStyle="1" w:styleId="FooterChar">
    <w:name w:val="Footer Char"/>
    <w:basedOn w:val="DefaultParagraphFont"/>
    <w:link w:val="Footer"/>
    <w:uiPriority w:val="99"/>
    <w:rPr>
      <w:sz w:val="20"/>
    </w:rPr>
  </w:style>
  <w:style w:type="character" w:styleId="Hyperlink">
    <w:name w:val="Hyperlink"/>
    <w:basedOn w:val="DefaultParagraphFont"/>
    <w:uiPriority w:val="99"/>
    <w:semiHidden/>
    <w:unhideWhenUsed/>
    <w:rsid w:val="00B16E38"/>
    <w:rPr>
      <w:color w:val="1FB1E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4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AppData\Roaming\Microsoft\Templates\Weekly%20assignment%20calendar.dotx" TargetMode="External"/></Relationships>
</file>

<file path=word/theme/theme1.xml><?xml version="1.0" encoding="utf-8"?>
<a:theme xmlns:a="http://schemas.openxmlformats.org/drawingml/2006/main" name="Office Theme">
  <a:themeElements>
    <a:clrScheme name="Task assignment">
      <a:dk1>
        <a:sysClr val="windowText" lastClr="000000"/>
      </a:dk1>
      <a:lt1>
        <a:sysClr val="window" lastClr="FFFFFF"/>
      </a:lt1>
      <a:dk2>
        <a:srgbClr val="4B4B4B"/>
      </a:dk2>
      <a:lt2>
        <a:srgbClr val="E6E6E6"/>
      </a:lt2>
      <a:accent1>
        <a:srgbClr val="1FB1E6"/>
      </a:accent1>
      <a:accent2>
        <a:srgbClr val="8FB931"/>
      </a:accent2>
      <a:accent3>
        <a:srgbClr val="F78303"/>
      </a:accent3>
      <a:accent4>
        <a:srgbClr val="F0628B"/>
      </a:accent4>
      <a:accent5>
        <a:srgbClr val="A053A5"/>
      </a:accent5>
      <a:accent6>
        <a:srgbClr val="808080"/>
      </a:accent6>
      <a:hlink>
        <a:srgbClr val="1FB1E6"/>
      </a:hlink>
      <a:folHlink>
        <a:srgbClr val="A053A5"/>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CACA1DC-790C-428D-909A-00DFFA1DF9F7}">
  <ds:schemaRefs>
    <ds:schemaRef ds:uri="http://schemas.microsoft.com/sharepoint/v3/contenttype/forms"/>
  </ds:schemaRefs>
</ds:datastoreItem>
</file>

<file path=customXml/itemProps2.xml><?xml version="1.0" encoding="utf-8"?>
<ds:datastoreItem xmlns:ds="http://schemas.openxmlformats.org/officeDocument/2006/customXml" ds:itemID="{5B78EF44-E06E-46C3-B5F5-95239C6A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assignment calendar</Template>
  <TotalTime>303</TotalTime>
  <Pages>12</Pages>
  <Words>5281</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dc:creator>
  <cp:keywords/>
  <cp:lastModifiedBy>Kristen Cocco</cp:lastModifiedBy>
  <cp:revision>18</cp:revision>
  <dcterms:created xsi:type="dcterms:W3CDTF">2014-11-07T23:20:00Z</dcterms:created>
  <dcterms:modified xsi:type="dcterms:W3CDTF">2014-11-21T22:53:00Z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TC029193029991</vt:lpwstr>
  </property>
</Properties>
</file>